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67" w:rsidRDefault="00F76867">
      <w:pPr>
        <w:pStyle w:val="Zkladnbold"/>
        <w:spacing w:before="120" w:after="120"/>
        <w:jc w:val="center"/>
        <w:rPr>
          <w:b w:val="0"/>
        </w:rPr>
      </w:pPr>
      <w:bookmarkStart w:id="0" w:name="_GoBack"/>
      <w:bookmarkEnd w:id="0"/>
    </w:p>
    <w:p w:rsidR="00EB681D" w:rsidRDefault="003748DF" w:rsidP="002F553E">
      <w:pPr>
        <w:pStyle w:val="Nadpis1"/>
        <w:spacing w:before="0" w:after="0"/>
        <w:ind w:left="708" w:firstLine="0"/>
        <w:jc w:val="center"/>
        <w:rPr>
          <w:snapToGrid w:val="0"/>
        </w:rPr>
      </w:pPr>
      <w:r w:rsidRPr="002F553E">
        <w:rPr>
          <w:rFonts w:ascii="Times New Roman" w:hAnsi="Times New Roman"/>
          <w:snapToGrid w:val="0"/>
          <w:kern w:val="0"/>
          <w:sz w:val="24"/>
        </w:rPr>
        <w:t>Žiadosť o zmenu povolenia na</w:t>
      </w:r>
      <w:r w:rsidR="00EB681D">
        <w:rPr>
          <w:rFonts w:ascii="Times New Roman" w:hAnsi="Times New Roman"/>
          <w:snapToGrid w:val="0"/>
          <w:kern w:val="0"/>
          <w:sz w:val="24"/>
        </w:rPr>
        <w:t xml:space="preserve"> veľko</w:t>
      </w:r>
      <w:r w:rsidRPr="002F553E">
        <w:rPr>
          <w:rFonts w:ascii="Times New Roman" w:hAnsi="Times New Roman"/>
          <w:snapToGrid w:val="0"/>
          <w:kern w:val="0"/>
          <w:sz w:val="24"/>
        </w:rPr>
        <w:t xml:space="preserve">distribúciu </w:t>
      </w:r>
    </w:p>
    <w:p w:rsidR="003748DF" w:rsidRPr="002F553E" w:rsidRDefault="003748DF" w:rsidP="002F553E">
      <w:pPr>
        <w:pStyle w:val="Nadpis1"/>
        <w:spacing w:before="0" w:after="0"/>
        <w:ind w:left="708" w:firstLine="0"/>
        <w:jc w:val="center"/>
        <w:rPr>
          <w:snapToGrid w:val="0"/>
          <w:sz w:val="24"/>
        </w:rPr>
      </w:pPr>
      <w:r w:rsidRPr="002F553E">
        <w:rPr>
          <w:rFonts w:ascii="Times New Roman" w:hAnsi="Times New Roman"/>
          <w:snapToGrid w:val="0"/>
          <w:kern w:val="0"/>
          <w:sz w:val="24"/>
        </w:rPr>
        <w:t>veterinárnych liekov</w:t>
      </w:r>
      <w:r w:rsidR="00335609" w:rsidRPr="002F553E">
        <w:rPr>
          <w:rFonts w:ascii="Times New Roman" w:hAnsi="Times New Roman"/>
          <w:snapToGrid w:val="0"/>
          <w:kern w:val="0"/>
          <w:sz w:val="24"/>
        </w:rPr>
        <w:t xml:space="preserve"> a</w:t>
      </w:r>
      <w:r w:rsidR="00DD2647" w:rsidRPr="002F553E">
        <w:rPr>
          <w:rFonts w:ascii="Times New Roman" w:hAnsi="Times New Roman"/>
          <w:snapToGrid w:val="0"/>
          <w:kern w:val="0"/>
          <w:sz w:val="24"/>
        </w:rPr>
        <w:t>/alebo</w:t>
      </w:r>
      <w:r w:rsidR="00335609" w:rsidRPr="002F553E">
        <w:rPr>
          <w:rFonts w:ascii="Times New Roman" w:hAnsi="Times New Roman"/>
          <w:snapToGrid w:val="0"/>
          <w:kern w:val="0"/>
          <w:sz w:val="24"/>
        </w:rPr>
        <w:t xml:space="preserve"> veterinárnych prípravkov a veterinárnych technických pomôcok </w:t>
      </w:r>
      <w:r w:rsidR="00255472" w:rsidRPr="002F553E">
        <w:rPr>
          <w:rFonts w:ascii="Times New Roman" w:hAnsi="Times New Roman"/>
          <w:snapToGrid w:val="0"/>
          <w:kern w:val="0"/>
          <w:sz w:val="24"/>
        </w:rPr>
        <w:t>a</w:t>
      </w:r>
      <w:r w:rsidR="00DD2647" w:rsidRPr="002F553E">
        <w:rPr>
          <w:rFonts w:ascii="Times New Roman" w:hAnsi="Times New Roman"/>
          <w:snapToGrid w:val="0"/>
          <w:kern w:val="0"/>
          <w:sz w:val="24"/>
        </w:rPr>
        <w:t>/alebo</w:t>
      </w:r>
      <w:r w:rsidR="00255472" w:rsidRPr="002F553E">
        <w:rPr>
          <w:rFonts w:ascii="Times New Roman" w:hAnsi="Times New Roman"/>
          <w:snapToGrid w:val="0"/>
          <w:kern w:val="0"/>
          <w:sz w:val="24"/>
        </w:rPr>
        <w:t> medikovaných krmív</w:t>
      </w:r>
    </w:p>
    <w:p w:rsidR="001A2614" w:rsidRDefault="001A2614">
      <w:pPr>
        <w:pStyle w:val="Zkladnbold"/>
        <w:spacing w:before="120" w:after="120"/>
        <w:jc w:val="center"/>
        <w:rPr>
          <w:caps/>
          <w:sz w:val="28"/>
          <w:szCs w:val="28"/>
        </w:rPr>
      </w:pPr>
    </w:p>
    <w:p w:rsidR="00273D8B" w:rsidRPr="002F553E" w:rsidRDefault="00552C73" w:rsidP="00345231">
      <w:pPr>
        <w:pStyle w:val="Zkladnbold"/>
        <w:rPr>
          <w:b w:val="0"/>
          <w:sz w:val="20"/>
        </w:rPr>
      </w:pPr>
      <w:r w:rsidRPr="002F553E">
        <w:rPr>
          <w:b w:val="0"/>
          <w:sz w:val="20"/>
        </w:rPr>
        <w:t xml:space="preserve">V zmysle </w:t>
      </w:r>
      <w:r w:rsidR="007414DD" w:rsidRPr="002F553E">
        <w:rPr>
          <w:b w:val="0"/>
          <w:sz w:val="20"/>
        </w:rPr>
        <w:t xml:space="preserve">čl. 99 až čl. 100 Nariadenia EP a Rady (EÚ) 2019/6 o </w:t>
      </w:r>
      <w:r w:rsidR="007414DD" w:rsidRPr="002F553E">
        <w:rPr>
          <w:b w:val="0"/>
          <w:sz w:val="20"/>
          <w:u w:val="single"/>
        </w:rPr>
        <w:t>veterinárnych liekoch</w:t>
      </w:r>
      <w:r w:rsidR="007414DD" w:rsidRPr="002F553E">
        <w:rPr>
          <w:b w:val="0"/>
          <w:sz w:val="20"/>
        </w:rPr>
        <w:t xml:space="preserve"> a o zrušení smernice 2001/82/ES, </w:t>
      </w:r>
      <w:r w:rsidR="005B529C" w:rsidRPr="002F553E">
        <w:rPr>
          <w:b w:val="0"/>
          <w:sz w:val="20"/>
        </w:rPr>
        <w:t xml:space="preserve">a </w:t>
      </w:r>
      <w:r w:rsidR="003748DF" w:rsidRPr="002F553E">
        <w:rPr>
          <w:b w:val="0"/>
          <w:sz w:val="20"/>
        </w:rPr>
        <w:t xml:space="preserve">§ </w:t>
      </w:r>
      <w:r w:rsidR="009012AA" w:rsidRPr="002F553E">
        <w:rPr>
          <w:b w:val="0"/>
          <w:sz w:val="20"/>
        </w:rPr>
        <w:t>134 ods.</w:t>
      </w:r>
      <w:r w:rsidR="009C0F0C" w:rsidRPr="002F553E">
        <w:rPr>
          <w:b w:val="0"/>
          <w:sz w:val="20"/>
        </w:rPr>
        <w:t xml:space="preserve"> 2</w:t>
      </w:r>
      <w:r w:rsidR="009012AA" w:rsidRPr="002F553E">
        <w:rPr>
          <w:b w:val="0"/>
          <w:sz w:val="20"/>
        </w:rPr>
        <w:t>)</w:t>
      </w:r>
      <w:r w:rsidR="009C0F0C" w:rsidRPr="002F553E">
        <w:rPr>
          <w:b w:val="0"/>
          <w:sz w:val="20"/>
        </w:rPr>
        <w:t xml:space="preserve"> písm. </w:t>
      </w:r>
      <w:r w:rsidR="00473320" w:rsidRPr="002F553E">
        <w:rPr>
          <w:b w:val="0"/>
          <w:sz w:val="20"/>
        </w:rPr>
        <w:t>f</w:t>
      </w:r>
      <w:r w:rsidR="009C0F0C" w:rsidRPr="002F553E">
        <w:rPr>
          <w:b w:val="0"/>
          <w:sz w:val="20"/>
        </w:rPr>
        <w:t>)</w:t>
      </w:r>
      <w:r w:rsidR="003748DF" w:rsidRPr="002F553E">
        <w:rPr>
          <w:b w:val="0"/>
          <w:sz w:val="20"/>
        </w:rPr>
        <w:t xml:space="preserve"> zákona č. </w:t>
      </w:r>
      <w:r w:rsidR="009C0F0C" w:rsidRPr="002F553E">
        <w:rPr>
          <w:b w:val="0"/>
          <w:sz w:val="20"/>
        </w:rPr>
        <w:t xml:space="preserve">362/2011 </w:t>
      </w:r>
      <w:r w:rsidR="003748DF" w:rsidRPr="002F553E">
        <w:rPr>
          <w:b w:val="0"/>
          <w:sz w:val="20"/>
        </w:rPr>
        <w:t xml:space="preserve">Z.z. </w:t>
      </w:r>
      <w:r w:rsidR="009012AA" w:rsidRPr="002F553E">
        <w:rPr>
          <w:b w:val="0"/>
          <w:sz w:val="20"/>
        </w:rPr>
        <w:t>o liekoch a zdravotníckych pomôckach a o zmene a doplnení niektorých zákonov</w:t>
      </w:r>
      <w:r w:rsidR="009C0F0C" w:rsidRPr="002F553E">
        <w:rPr>
          <w:b w:val="0"/>
          <w:sz w:val="20"/>
        </w:rPr>
        <w:t xml:space="preserve"> </w:t>
      </w:r>
      <w:r w:rsidRPr="002F553E">
        <w:rPr>
          <w:b w:val="0"/>
          <w:sz w:val="20"/>
        </w:rPr>
        <w:t>a/alebo</w:t>
      </w:r>
    </w:p>
    <w:p w:rsidR="00552C73" w:rsidRPr="002F553E" w:rsidRDefault="00F76867" w:rsidP="002F553E">
      <w:pPr>
        <w:pStyle w:val="Zkladnbold"/>
        <w:tabs>
          <w:tab w:val="left" w:pos="3148"/>
        </w:tabs>
        <w:rPr>
          <w:b w:val="0"/>
          <w:sz w:val="20"/>
        </w:rPr>
      </w:pPr>
      <w:r w:rsidRPr="002F553E">
        <w:rPr>
          <w:b w:val="0"/>
          <w:sz w:val="20"/>
        </w:rPr>
        <w:tab/>
      </w:r>
    </w:p>
    <w:p w:rsidR="007414DD" w:rsidRPr="00FC5E4C" w:rsidRDefault="00552C73" w:rsidP="00255472">
      <w:pPr>
        <w:pStyle w:val="Zkladnbold"/>
        <w:rPr>
          <w:b w:val="0"/>
          <w:sz w:val="20"/>
        </w:rPr>
      </w:pPr>
      <w:r w:rsidRPr="00FC5E4C">
        <w:rPr>
          <w:b w:val="0"/>
          <w:sz w:val="20"/>
        </w:rPr>
        <w:t xml:space="preserve">V zmysle </w:t>
      </w:r>
      <w:r w:rsidR="00345231" w:rsidRPr="00FC5E4C">
        <w:rPr>
          <w:b w:val="0"/>
          <w:sz w:val="20"/>
        </w:rPr>
        <w:t>§ 5</w:t>
      </w:r>
      <w:r w:rsidR="007414DD" w:rsidRPr="00FC5E4C">
        <w:rPr>
          <w:b w:val="0"/>
          <w:sz w:val="20"/>
        </w:rPr>
        <w:t>, § 24 a § 25</w:t>
      </w:r>
      <w:r w:rsidR="00473320" w:rsidRPr="00FC5E4C">
        <w:rPr>
          <w:b w:val="0"/>
          <w:sz w:val="20"/>
        </w:rPr>
        <w:t xml:space="preserve"> zákona č. 17/2018 Z.z.</w:t>
      </w:r>
      <w:r w:rsidR="00345231" w:rsidRPr="00FC5E4C">
        <w:rPr>
          <w:b w:val="0"/>
          <w:sz w:val="20"/>
        </w:rPr>
        <w:t xml:space="preserve"> </w:t>
      </w:r>
      <w:r w:rsidR="00345231" w:rsidRPr="00FC5E4C">
        <w:rPr>
          <w:b w:val="0"/>
          <w:sz w:val="20"/>
          <w:u w:val="single"/>
        </w:rPr>
        <w:t>o veterinárnych prípravkoch a veterinárnych technických pomôckach</w:t>
      </w:r>
      <w:r w:rsidR="00345231" w:rsidRPr="00FC5E4C">
        <w:rPr>
          <w:b w:val="0"/>
          <w:sz w:val="20"/>
        </w:rPr>
        <w:t xml:space="preserve"> a o zmene zákona Národnej rady Slovenskej republiky č. 145/1995 Z. z. o správnych poplatkoch v znení neskorších predpisov</w:t>
      </w:r>
      <w:r w:rsidRPr="00FC5E4C">
        <w:rPr>
          <w:b w:val="0"/>
          <w:sz w:val="20"/>
        </w:rPr>
        <w:t xml:space="preserve"> a/alebo</w:t>
      </w:r>
    </w:p>
    <w:p w:rsidR="00552C73" w:rsidRPr="002F553E" w:rsidRDefault="00552C73" w:rsidP="00255472">
      <w:pPr>
        <w:pStyle w:val="Zkladnbold"/>
        <w:rPr>
          <w:b w:val="0"/>
          <w:sz w:val="20"/>
        </w:rPr>
      </w:pPr>
    </w:p>
    <w:p w:rsidR="00552C73" w:rsidRPr="002F553E" w:rsidRDefault="00552C73" w:rsidP="00255472">
      <w:pPr>
        <w:pStyle w:val="Zkladnbold"/>
        <w:rPr>
          <w:b w:val="0"/>
          <w:sz w:val="20"/>
        </w:rPr>
      </w:pPr>
      <w:r w:rsidRPr="002F553E">
        <w:rPr>
          <w:b w:val="0"/>
          <w:sz w:val="20"/>
        </w:rPr>
        <w:t xml:space="preserve">V zmysle § 9 </w:t>
      </w:r>
      <w:r w:rsidR="001E3F26">
        <w:rPr>
          <w:b w:val="0"/>
          <w:sz w:val="20"/>
        </w:rPr>
        <w:t>N</w:t>
      </w:r>
      <w:r w:rsidRPr="002F553E">
        <w:rPr>
          <w:b w:val="0"/>
          <w:sz w:val="20"/>
        </w:rPr>
        <w:t xml:space="preserve">ariadenia 41/2004 Z.z. ktorým sa ustanovujú požiadavky na prípravu, uvádzanie na trh a používanie </w:t>
      </w:r>
      <w:r w:rsidRPr="002F553E">
        <w:rPr>
          <w:b w:val="0"/>
          <w:sz w:val="20"/>
          <w:u w:val="single"/>
        </w:rPr>
        <w:t>medikovaných krmív</w:t>
      </w:r>
      <w:r w:rsidRPr="002F553E">
        <w:rPr>
          <w:b w:val="0"/>
          <w:sz w:val="20"/>
        </w:rPr>
        <w:t xml:space="preserve"> </w:t>
      </w:r>
    </w:p>
    <w:p w:rsidR="00335609" w:rsidRPr="00B91777" w:rsidRDefault="00335609" w:rsidP="009012AA">
      <w:pPr>
        <w:pStyle w:val="Zkladnbold"/>
        <w:rPr>
          <w:b w:val="0"/>
          <w:sz w:val="32"/>
          <w:szCs w:val="3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709"/>
      </w:tblGrid>
      <w:tr w:rsidR="003748DF" w:rsidRPr="00FC5E4C" w:rsidTr="00FC5E4C">
        <w:tc>
          <w:tcPr>
            <w:tcW w:w="4253" w:type="dxa"/>
          </w:tcPr>
          <w:p w:rsidR="005C6366" w:rsidRPr="00FC5E4C" w:rsidRDefault="005C6366" w:rsidP="001B4B3A">
            <w:pPr>
              <w:pStyle w:val="Zkladnbold"/>
              <w:jc w:val="left"/>
              <w:rPr>
                <w:sz w:val="20"/>
              </w:rPr>
            </w:pPr>
            <w:r w:rsidRPr="00FC5E4C">
              <w:rPr>
                <w:sz w:val="20"/>
              </w:rPr>
              <w:t xml:space="preserve">Žiadateľ </w:t>
            </w:r>
            <w:r w:rsidR="003748DF" w:rsidRPr="00FC5E4C">
              <w:rPr>
                <w:sz w:val="20"/>
              </w:rPr>
              <w:t>:</w:t>
            </w:r>
            <w:r w:rsidRPr="00FC5E4C">
              <w:rPr>
                <w:sz w:val="20"/>
              </w:rPr>
              <w:t xml:space="preserve"> Právnická osoba (PO)</w:t>
            </w:r>
          </w:p>
          <w:p w:rsidR="009012AA" w:rsidRPr="00FC5E4C" w:rsidRDefault="001B4B3A" w:rsidP="001B4B3A">
            <w:pPr>
              <w:pStyle w:val="Zkladnbold"/>
              <w:jc w:val="left"/>
              <w:rPr>
                <w:sz w:val="20"/>
              </w:rPr>
            </w:pPr>
            <w:r w:rsidRPr="00FC5E4C">
              <w:rPr>
                <w:sz w:val="20"/>
              </w:rPr>
              <w:t>O</w:t>
            </w:r>
            <w:r w:rsidR="009012AA" w:rsidRPr="00FC5E4C">
              <w:rPr>
                <w:sz w:val="20"/>
              </w:rPr>
              <w:t>bchodné meno</w:t>
            </w:r>
            <w:r w:rsidR="00777EF4" w:rsidRPr="00FC5E4C">
              <w:rPr>
                <w:sz w:val="20"/>
              </w:rPr>
              <w:t>:</w:t>
            </w:r>
          </w:p>
          <w:p w:rsidR="00255472" w:rsidRDefault="00255472" w:rsidP="00255472">
            <w:pPr>
              <w:pStyle w:val="Zkladnbold"/>
              <w:jc w:val="left"/>
              <w:rPr>
                <w:sz w:val="20"/>
              </w:rPr>
            </w:pPr>
          </w:p>
          <w:p w:rsidR="001C63B0" w:rsidRPr="00FC5E4C" w:rsidRDefault="001C63B0" w:rsidP="00255472">
            <w:pPr>
              <w:pStyle w:val="Zkladnbold"/>
              <w:jc w:val="left"/>
              <w:rPr>
                <w:sz w:val="20"/>
              </w:rPr>
            </w:pPr>
          </w:p>
        </w:tc>
        <w:tc>
          <w:tcPr>
            <w:tcW w:w="5245" w:type="dxa"/>
            <w:gridSpan w:val="2"/>
          </w:tcPr>
          <w:p w:rsidR="003748DF" w:rsidRPr="00FC5E4C" w:rsidRDefault="003748DF">
            <w:pPr>
              <w:rPr>
                <w:b/>
                <w:sz w:val="20"/>
                <w:szCs w:val="20"/>
              </w:rPr>
            </w:pPr>
          </w:p>
        </w:tc>
      </w:tr>
      <w:tr w:rsidR="005C6366" w:rsidRPr="00FC5E4C" w:rsidTr="00FC5E4C">
        <w:tc>
          <w:tcPr>
            <w:tcW w:w="4253" w:type="dxa"/>
          </w:tcPr>
          <w:p w:rsidR="005C6366" w:rsidRPr="00FC5E4C" w:rsidRDefault="005C6366" w:rsidP="0014196E">
            <w:pPr>
              <w:pStyle w:val="Zkladnbold"/>
              <w:tabs>
                <w:tab w:val="left" w:pos="2856"/>
              </w:tabs>
              <w:jc w:val="left"/>
              <w:rPr>
                <w:b w:val="0"/>
                <w:sz w:val="20"/>
              </w:rPr>
            </w:pPr>
            <w:r w:rsidRPr="00FC5E4C">
              <w:rPr>
                <w:sz w:val="20"/>
              </w:rPr>
              <w:t>Žiadateľ:</w:t>
            </w:r>
            <w:r w:rsidRPr="00FC5E4C">
              <w:rPr>
                <w:b w:val="0"/>
                <w:sz w:val="20"/>
              </w:rPr>
              <w:t xml:space="preserve"> </w:t>
            </w:r>
            <w:r w:rsidRPr="00FC5E4C">
              <w:rPr>
                <w:sz w:val="20"/>
              </w:rPr>
              <w:t>Fyzická osoba (FO)</w:t>
            </w:r>
            <w:r w:rsidR="00BA4C2B" w:rsidRPr="00FC5E4C">
              <w:rPr>
                <w:b w:val="0"/>
                <w:sz w:val="20"/>
              </w:rPr>
              <w:t>:</w:t>
            </w:r>
          </w:p>
          <w:p w:rsidR="00FC5E4C" w:rsidRDefault="00C32B35" w:rsidP="0014196E">
            <w:pPr>
              <w:pStyle w:val="Zkladnbold"/>
              <w:tabs>
                <w:tab w:val="left" w:pos="2856"/>
              </w:tabs>
              <w:jc w:val="left"/>
              <w:rPr>
                <w:b w:val="0"/>
                <w:sz w:val="20"/>
              </w:rPr>
            </w:pPr>
            <w:r w:rsidRPr="00FC5E4C">
              <w:rPr>
                <w:b w:val="0"/>
                <w:sz w:val="20"/>
              </w:rPr>
              <w:t>m</w:t>
            </w:r>
            <w:r w:rsidR="00BA4C2B" w:rsidRPr="00FC5E4C">
              <w:rPr>
                <w:b w:val="0"/>
                <w:sz w:val="20"/>
              </w:rPr>
              <w:t>eno a</w:t>
            </w:r>
            <w:r w:rsidR="00FC5E4C">
              <w:rPr>
                <w:b w:val="0"/>
                <w:sz w:val="20"/>
              </w:rPr>
              <w:t> </w:t>
            </w:r>
            <w:r w:rsidR="00BA4C2B" w:rsidRPr="00FC5E4C">
              <w:rPr>
                <w:b w:val="0"/>
                <w:sz w:val="20"/>
              </w:rPr>
              <w:t>priezvisko</w:t>
            </w:r>
          </w:p>
          <w:p w:rsidR="00FC5E4C" w:rsidRDefault="00BA4C2B" w:rsidP="0014196E">
            <w:pPr>
              <w:pStyle w:val="Zkladnbold"/>
              <w:tabs>
                <w:tab w:val="left" w:pos="2856"/>
              </w:tabs>
              <w:jc w:val="left"/>
              <w:rPr>
                <w:b w:val="0"/>
                <w:sz w:val="20"/>
              </w:rPr>
            </w:pPr>
            <w:r w:rsidRPr="00FC5E4C">
              <w:rPr>
                <w:b w:val="0"/>
                <w:sz w:val="20"/>
              </w:rPr>
              <w:t>adresa bydliska</w:t>
            </w:r>
          </w:p>
          <w:p w:rsidR="00FC5E4C" w:rsidRPr="00FC5E4C" w:rsidRDefault="00BA4C2B" w:rsidP="0014196E">
            <w:pPr>
              <w:pStyle w:val="Zkladnbold"/>
              <w:tabs>
                <w:tab w:val="left" w:pos="2856"/>
              </w:tabs>
              <w:jc w:val="left"/>
              <w:rPr>
                <w:b w:val="0"/>
                <w:sz w:val="20"/>
              </w:rPr>
            </w:pPr>
            <w:r w:rsidRPr="00FC5E4C">
              <w:rPr>
                <w:b w:val="0"/>
                <w:sz w:val="20"/>
              </w:rPr>
              <w:t xml:space="preserve">dátum narodenia </w:t>
            </w:r>
          </w:p>
        </w:tc>
        <w:tc>
          <w:tcPr>
            <w:tcW w:w="5245" w:type="dxa"/>
            <w:gridSpan w:val="2"/>
          </w:tcPr>
          <w:p w:rsidR="005C6366" w:rsidRPr="00FC5E4C" w:rsidRDefault="005C6366">
            <w:pPr>
              <w:rPr>
                <w:b/>
                <w:sz w:val="20"/>
                <w:szCs w:val="20"/>
              </w:rPr>
            </w:pPr>
          </w:p>
        </w:tc>
      </w:tr>
      <w:tr w:rsidR="00DD2647" w:rsidRPr="00FC5E4C" w:rsidTr="00FC5E4C">
        <w:tc>
          <w:tcPr>
            <w:tcW w:w="4253" w:type="dxa"/>
          </w:tcPr>
          <w:p w:rsidR="00DD2647" w:rsidRPr="00FC5E4C" w:rsidRDefault="00DD2647" w:rsidP="00DD2647">
            <w:pPr>
              <w:pStyle w:val="Nadpis4"/>
              <w:rPr>
                <w:szCs w:val="20"/>
              </w:rPr>
            </w:pPr>
            <w:r w:rsidRPr="00FC5E4C">
              <w:rPr>
                <w:szCs w:val="20"/>
              </w:rPr>
              <w:t xml:space="preserve">Kontaktné údaje žiadateľa: </w:t>
            </w:r>
          </w:p>
          <w:p w:rsidR="00DD2647" w:rsidRPr="00FC5E4C" w:rsidRDefault="00606B7A" w:rsidP="00DD2647">
            <w:pPr>
              <w:pStyle w:val="Nadpis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me</w:t>
            </w:r>
            <w:r w:rsidR="00DD2647" w:rsidRPr="00FC5E4C">
              <w:rPr>
                <w:b w:val="0"/>
                <w:szCs w:val="20"/>
              </w:rPr>
              <w:t xml:space="preserve">no a priezvisko: </w:t>
            </w:r>
          </w:p>
          <w:p w:rsidR="00DD2647" w:rsidRPr="00FC5E4C" w:rsidRDefault="00DD2647" w:rsidP="00DD2647">
            <w:pPr>
              <w:pStyle w:val="Nadpis4"/>
              <w:rPr>
                <w:b w:val="0"/>
                <w:szCs w:val="20"/>
              </w:rPr>
            </w:pPr>
            <w:r w:rsidRPr="00FC5E4C">
              <w:rPr>
                <w:b w:val="0"/>
                <w:szCs w:val="20"/>
              </w:rPr>
              <w:t>tel.</w:t>
            </w:r>
            <w:r w:rsidR="00FC5E4C" w:rsidRPr="00FC5E4C">
              <w:rPr>
                <w:b w:val="0"/>
                <w:szCs w:val="20"/>
              </w:rPr>
              <w:t>:</w:t>
            </w:r>
          </w:p>
          <w:p w:rsidR="00FC5E4C" w:rsidRPr="00FC5E4C" w:rsidRDefault="00DD2647" w:rsidP="00DD2647">
            <w:pPr>
              <w:pStyle w:val="Zkladnbold"/>
              <w:tabs>
                <w:tab w:val="left" w:pos="2856"/>
              </w:tabs>
              <w:jc w:val="left"/>
              <w:rPr>
                <w:b w:val="0"/>
                <w:sz w:val="20"/>
              </w:rPr>
            </w:pPr>
            <w:r w:rsidRPr="00FC5E4C">
              <w:rPr>
                <w:b w:val="0"/>
                <w:sz w:val="20"/>
              </w:rPr>
              <w:t>e-mail:</w:t>
            </w:r>
          </w:p>
        </w:tc>
        <w:tc>
          <w:tcPr>
            <w:tcW w:w="5245" w:type="dxa"/>
            <w:gridSpan w:val="2"/>
          </w:tcPr>
          <w:p w:rsidR="00DD2647" w:rsidRPr="00FC5E4C" w:rsidRDefault="00DD2647">
            <w:pPr>
              <w:rPr>
                <w:b/>
                <w:sz w:val="20"/>
                <w:szCs w:val="20"/>
              </w:rPr>
            </w:pPr>
          </w:p>
        </w:tc>
      </w:tr>
      <w:tr w:rsidR="006D4D78" w:rsidRPr="00FC5E4C" w:rsidTr="00FC5E4C">
        <w:tc>
          <w:tcPr>
            <w:tcW w:w="4253" w:type="dxa"/>
          </w:tcPr>
          <w:p w:rsidR="006D4D78" w:rsidRDefault="006D4D78" w:rsidP="009A4F10">
            <w:pPr>
              <w:pStyle w:val="Obsah1"/>
              <w:rPr>
                <w:szCs w:val="20"/>
              </w:rPr>
            </w:pPr>
            <w:r w:rsidRPr="00FC5E4C">
              <w:rPr>
                <w:szCs w:val="20"/>
              </w:rPr>
              <w:t>Sídlo</w:t>
            </w:r>
            <w:r w:rsidR="00BA4C2B" w:rsidRPr="00FC5E4C">
              <w:rPr>
                <w:szCs w:val="20"/>
              </w:rPr>
              <w:t xml:space="preserve"> (PO)</w:t>
            </w:r>
            <w:r w:rsidRPr="00FC5E4C">
              <w:rPr>
                <w:szCs w:val="20"/>
              </w:rPr>
              <w:t>:</w:t>
            </w:r>
          </w:p>
          <w:p w:rsidR="001C63B0" w:rsidRPr="001C63B0" w:rsidRDefault="001C63B0" w:rsidP="001C63B0"/>
        </w:tc>
        <w:tc>
          <w:tcPr>
            <w:tcW w:w="5245" w:type="dxa"/>
            <w:gridSpan w:val="2"/>
          </w:tcPr>
          <w:p w:rsidR="006D4D78" w:rsidRPr="00FC5E4C" w:rsidRDefault="006D4D78">
            <w:pPr>
              <w:rPr>
                <w:b/>
                <w:sz w:val="20"/>
                <w:szCs w:val="20"/>
              </w:rPr>
            </w:pPr>
          </w:p>
        </w:tc>
      </w:tr>
      <w:tr w:rsidR="00CE2E3D" w:rsidRPr="00FC5E4C" w:rsidTr="00FC5E4C">
        <w:tc>
          <w:tcPr>
            <w:tcW w:w="4253" w:type="dxa"/>
          </w:tcPr>
          <w:p w:rsidR="00CE2E3D" w:rsidRPr="00FC5E4C" w:rsidRDefault="00CE2E3D" w:rsidP="009A4F10">
            <w:pPr>
              <w:pStyle w:val="Obsah1"/>
              <w:rPr>
                <w:szCs w:val="20"/>
              </w:rPr>
            </w:pPr>
            <w:r w:rsidRPr="00FC5E4C">
              <w:rPr>
                <w:szCs w:val="20"/>
              </w:rPr>
              <w:t>Identifikačné číslo (IČO)</w:t>
            </w:r>
            <w:r w:rsidR="000C3955" w:rsidRPr="00FC5E4C">
              <w:rPr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:rsidR="00FB50BA" w:rsidRPr="00FC5E4C" w:rsidRDefault="00FB50BA">
            <w:pPr>
              <w:rPr>
                <w:b/>
                <w:sz w:val="20"/>
                <w:szCs w:val="20"/>
              </w:rPr>
            </w:pPr>
          </w:p>
        </w:tc>
      </w:tr>
      <w:tr w:rsidR="00BA4C2B" w:rsidRPr="00FC5E4C" w:rsidTr="00FC5E4C">
        <w:tc>
          <w:tcPr>
            <w:tcW w:w="4253" w:type="dxa"/>
          </w:tcPr>
          <w:p w:rsidR="009A4F10" w:rsidRPr="00FC5E4C" w:rsidRDefault="00BA4C2B" w:rsidP="009A4F10">
            <w:pPr>
              <w:pStyle w:val="Obsah1"/>
              <w:rPr>
                <w:szCs w:val="20"/>
              </w:rPr>
            </w:pPr>
            <w:r w:rsidRPr="00FC5E4C">
              <w:rPr>
                <w:szCs w:val="20"/>
              </w:rPr>
              <w:t>Štatutrny orgán (PO)</w:t>
            </w:r>
            <w:r w:rsidR="009A4F10" w:rsidRPr="00FC5E4C">
              <w:rPr>
                <w:szCs w:val="20"/>
              </w:rPr>
              <w:t xml:space="preserve"> – všetci členovia</w:t>
            </w:r>
            <w:r w:rsidRPr="00FC5E4C">
              <w:rPr>
                <w:szCs w:val="20"/>
              </w:rPr>
              <w:t xml:space="preserve">: </w:t>
            </w:r>
          </w:p>
          <w:p w:rsidR="009A4F10" w:rsidRPr="00FC5E4C" w:rsidRDefault="009A4F10" w:rsidP="009A4F10">
            <w:pPr>
              <w:pStyle w:val="Obsah1"/>
              <w:rPr>
                <w:b w:val="0"/>
                <w:szCs w:val="20"/>
              </w:rPr>
            </w:pPr>
            <w:r w:rsidRPr="00FC5E4C">
              <w:rPr>
                <w:b w:val="0"/>
                <w:szCs w:val="20"/>
              </w:rPr>
              <w:t>meno a</w:t>
            </w:r>
            <w:r w:rsidR="00FC5E4C" w:rsidRPr="00FC5E4C">
              <w:rPr>
                <w:b w:val="0"/>
                <w:szCs w:val="20"/>
              </w:rPr>
              <w:t> </w:t>
            </w:r>
            <w:r w:rsidRPr="00FC5E4C">
              <w:rPr>
                <w:b w:val="0"/>
                <w:szCs w:val="20"/>
              </w:rPr>
              <w:t>priezvisko</w:t>
            </w:r>
            <w:r w:rsidR="00FC5E4C" w:rsidRPr="00FC5E4C">
              <w:rPr>
                <w:b w:val="0"/>
                <w:szCs w:val="20"/>
              </w:rPr>
              <w:t>:</w:t>
            </w:r>
            <w:r w:rsidRPr="00FC5E4C">
              <w:rPr>
                <w:b w:val="0"/>
                <w:szCs w:val="20"/>
              </w:rPr>
              <w:t xml:space="preserve"> </w:t>
            </w:r>
          </w:p>
          <w:p w:rsidR="009A4F10" w:rsidRPr="00FC5E4C" w:rsidRDefault="009A4F10" w:rsidP="009A4F10">
            <w:pPr>
              <w:pStyle w:val="Obsah1"/>
              <w:rPr>
                <w:b w:val="0"/>
                <w:szCs w:val="20"/>
              </w:rPr>
            </w:pPr>
            <w:r w:rsidRPr="00FC5E4C">
              <w:rPr>
                <w:b w:val="0"/>
                <w:szCs w:val="20"/>
              </w:rPr>
              <w:t>adresa bydliska</w:t>
            </w:r>
            <w:r w:rsidR="00FC5E4C" w:rsidRPr="00FC5E4C">
              <w:rPr>
                <w:b w:val="0"/>
                <w:szCs w:val="20"/>
              </w:rPr>
              <w:t>:</w:t>
            </w:r>
          </w:p>
          <w:p w:rsidR="00BA4C2B" w:rsidRPr="00FC5E4C" w:rsidRDefault="009A4F10" w:rsidP="009A4F10">
            <w:pPr>
              <w:pStyle w:val="Obsah1"/>
              <w:rPr>
                <w:b w:val="0"/>
                <w:szCs w:val="20"/>
              </w:rPr>
            </w:pPr>
            <w:r w:rsidRPr="00FC5E4C">
              <w:rPr>
                <w:b w:val="0"/>
                <w:szCs w:val="20"/>
              </w:rPr>
              <w:t>dátum narodenia</w:t>
            </w:r>
            <w:r w:rsidR="00FC5E4C" w:rsidRPr="00FC5E4C">
              <w:rPr>
                <w:b w:val="0"/>
                <w:szCs w:val="20"/>
              </w:rPr>
              <w:t>:</w:t>
            </w:r>
          </w:p>
        </w:tc>
        <w:tc>
          <w:tcPr>
            <w:tcW w:w="5245" w:type="dxa"/>
            <w:gridSpan w:val="2"/>
          </w:tcPr>
          <w:p w:rsidR="00BA4C2B" w:rsidRPr="00FC5E4C" w:rsidRDefault="00BA4C2B">
            <w:pPr>
              <w:rPr>
                <w:b/>
                <w:sz w:val="20"/>
                <w:szCs w:val="20"/>
              </w:rPr>
            </w:pPr>
          </w:p>
        </w:tc>
      </w:tr>
      <w:tr w:rsidR="00A32A3B" w:rsidRPr="00FC5E4C" w:rsidTr="00FC5E4C">
        <w:trPr>
          <w:trHeight w:val="821"/>
        </w:trPr>
        <w:tc>
          <w:tcPr>
            <w:tcW w:w="4253" w:type="dxa"/>
          </w:tcPr>
          <w:p w:rsidR="00A32A3B" w:rsidRPr="00FC5E4C" w:rsidRDefault="00A32A3B" w:rsidP="00255472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>Povolený druh a rozsah činnosti:</w:t>
            </w:r>
          </w:p>
        </w:tc>
        <w:tc>
          <w:tcPr>
            <w:tcW w:w="5245" w:type="dxa"/>
            <w:gridSpan w:val="2"/>
          </w:tcPr>
          <w:p w:rsidR="00A32A3B" w:rsidRPr="00FC5E4C" w:rsidRDefault="00345231" w:rsidP="002F553E">
            <w:pPr>
              <w:spacing w:after="60"/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b/>
                <w:sz w:val="20"/>
                <w:szCs w:val="20"/>
              </w:rPr>
              <w:t xml:space="preserve"> </w:t>
            </w:r>
            <w:r w:rsidR="00A32A3B" w:rsidRPr="00FC5E4C">
              <w:rPr>
                <w:sz w:val="20"/>
                <w:szCs w:val="20"/>
              </w:rPr>
              <w:t>veľkodistribúcia veterinárnych liekov</w:t>
            </w:r>
            <w:r w:rsidR="00255472" w:rsidRPr="00FC5E4C">
              <w:rPr>
                <w:sz w:val="20"/>
                <w:szCs w:val="20"/>
              </w:rPr>
              <w:t xml:space="preserve"> (VL)</w:t>
            </w:r>
          </w:p>
          <w:p w:rsidR="00335609" w:rsidRPr="00FC5E4C" w:rsidRDefault="00345231" w:rsidP="002F553E">
            <w:pPr>
              <w:spacing w:after="60"/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b/>
                <w:sz w:val="20"/>
                <w:szCs w:val="20"/>
              </w:rPr>
              <w:t xml:space="preserve"> </w:t>
            </w:r>
            <w:r w:rsidR="00FF00DA" w:rsidRPr="00FC5E4C">
              <w:rPr>
                <w:sz w:val="20"/>
                <w:szCs w:val="20"/>
              </w:rPr>
              <w:t>veľko</w:t>
            </w:r>
            <w:r w:rsidR="00335609" w:rsidRPr="00FC5E4C">
              <w:rPr>
                <w:sz w:val="20"/>
                <w:szCs w:val="20"/>
              </w:rPr>
              <w:t>distribúcia veterinárnych prípravkov</w:t>
            </w:r>
            <w:r w:rsidR="00255472" w:rsidRPr="00FC5E4C">
              <w:rPr>
                <w:sz w:val="20"/>
                <w:szCs w:val="20"/>
              </w:rPr>
              <w:t xml:space="preserve"> (VP)</w:t>
            </w:r>
          </w:p>
          <w:p w:rsidR="00335609" w:rsidRPr="00FC5E4C" w:rsidRDefault="00345231" w:rsidP="002F553E">
            <w:pPr>
              <w:spacing w:after="60"/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 w:rsidRPr="00FC5E4C">
              <w:rPr>
                <w:sz w:val="20"/>
                <w:szCs w:val="20"/>
              </w:rPr>
              <w:instrText xml:space="preserve"> FORMCHECKBOX </w:instrText>
            </w:r>
            <w:r w:rsidR="00FE22D1">
              <w:rPr>
                <w:sz w:val="20"/>
                <w:szCs w:val="20"/>
              </w:rPr>
            </w:r>
            <w:r w:rsidR="00FE22D1">
              <w:rPr>
                <w:sz w:val="20"/>
                <w:szCs w:val="20"/>
              </w:rPr>
              <w:fldChar w:fldCharType="separate"/>
            </w:r>
            <w:r w:rsidRPr="00FC5E4C">
              <w:rPr>
                <w:sz w:val="20"/>
                <w:szCs w:val="20"/>
              </w:rPr>
              <w:fldChar w:fldCharType="end"/>
            </w:r>
            <w:bookmarkEnd w:id="1"/>
            <w:r w:rsidRPr="00FC5E4C">
              <w:rPr>
                <w:sz w:val="20"/>
                <w:szCs w:val="20"/>
              </w:rPr>
              <w:t xml:space="preserve"> </w:t>
            </w:r>
            <w:r w:rsidR="00FF00DA" w:rsidRPr="00FC5E4C">
              <w:rPr>
                <w:sz w:val="20"/>
                <w:szCs w:val="20"/>
              </w:rPr>
              <w:t>veľko</w:t>
            </w:r>
            <w:r w:rsidR="00335609" w:rsidRPr="00FC5E4C">
              <w:rPr>
                <w:sz w:val="20"/>
                <w:szCs w:val="20"/>
              </w:rPr>
              <w:t xml:space="preserve">distribúcia veterinárych technických pomôcok </w:t>
            </w:r>
            <w:r w:rsidR="00255472" w:rsidRPr="00FC5E4C">
              <w:rPr>
                <w:sz w:val="20"/>
                <w:szCs w:val="20"/>
              </w:rPr>
              <w:t>(VTP)</w:t>
            </w:r>
          </w:p>
          <w:p w:rsidR="00DD2647" w:rsidRPr="00FC5E4C" w:rsidRDefault="00255472" w:rsidP="002F553E">
            <w:pPr>
              <w:spacing w:after="60"/>
              <w:rPr>
                <w:i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b/>
                <w:sz w:val="20"/>
                <w:szCs w:val="20"/>
              </w:rPr>
              <w:t xml:space="preserve"> </w:t>
            </w:r>
            <w:r w:rsidRPr="00FC5E4C">
              <w:rPr>
                <w:sz w:val="20"/>
                <w:szCs w:val="20"/>
              </w:rPr>
              <w:t xml:space="preserve">veľkodistribúcia medikovaných krmív </w:t>
            </w:r>
            <w:r w:rsidR="00FF00DA" w:rsidRPr="00FC5E4C">
              <w:rPr>
                <w:sz w:val="20"/>
                <w:szCs w:val="20"/>
              </w:rPr>
              <w:t>(</w:t>
            </w:r>
            <w:r w:rsidRPr="00FC5E4C">
              <w:rPr>
                <w:sz w:val="20"/>
                <w:szCs w:val="20"/>
              </w:rPr>
              <w:t>MK</w:t>
            </w:r>
            <w:r w:rsidR="00FF00DA" w:rsidRPr="00FC5E4C">
              <w:rPr>
                <w:sz w:val="20"/>
                <w:szCs w:val="20"/>
              </w:rPr>
              <w:t>)</w:t>
            </w:r>
          </w:p>
        </w:tc>
      </w:tr>
      <w:tr w:rsidR="003748DF" w:rsidRPr="00FC5E4C" w:rsidTr="00FC5E4C">
        <w:tc>
          <w:tcPr>
            <w:tcW w:w="4253" w:type="dxa"/>
          </w:tcPr>
          <w:p w:rsidR="003748DF" w:rsidRDefault="00D5039E" w:rsidP="00DD2647">
            <w:pPr>
              <w:pStyle w:val="Obsah1"/>
              <w:rPr>
                <w:szCs w:val="20"/>
              </w:rPr>
            </w:pPr>
            <w:r w:rsidRPr="00FC5E4C">
              <w:rPr>
                <w:szCs w:val="20"/>
              </w:rPr>
              <w:t>Číslo</w:t>
            </w:r>
            <w:r w:rsidR="00DD2647" w:rsidRPr="00FC5E4C">
              <w:rPr>
                <w:szCs w:val="20"/>
              </w:rPr>
              <w:t>(a)</w:t>
            </w:r>
            <w:r w:rsidRPr="00FC5E4C">
              <w:rPr>
                <w:szCs w:val="20"/>
              </w:rPr>
              <w:t xml:space="preserve"> povolenia</w:t>
            </w:r>
            <w:r w:rsidR="00DD2647" w:rsidRPr="00FC5E4C">
              <w:rPr>
                <w:szCs w:val="20"/>
              </w:rPr>
              <w:t xml:space="preserve"> (í)</w:t>
            </w:r>
            <w:r w:rsidR="003748DF" w:rsidRPr="00FC5E4C">
              <w:rPr>
                <w:szCs w:val="20"/>
              </w:rPr>
              <w:t xml:space="preserve"> a dátum vydania </w:t>
            </w:r>
            <w:r w:rsidR="00DD2647" w:rsidRPr="00FC5E4C">
              <w:rPr>
                <w:szCs w:val="20"/>
              </w:rPr>
              <w:t>p</w:t>
            </w:r>
            <w:r w:rsidR="003748DF" w:rsidRPr="00FC5E4C">
              <w:rPr>
                <w:szCs w:val="20"/>
              </w:rPr>
              <w:t xml:space="preserve">ovolenia </w:t>
            </w:r>
            <w:r w:rsidR="00DD2647" w:rsidRPr="00FC5E4C">
              <w:rPr>
                <w:szCs w:val="20"/>
              </w:rPr>
              <w:t xml:space="preserve">(í) </w:t>
            </w:r>
            <w:r w:rsidR="003748DF" w:rsidRPr="00FC5E4C">
              <w:rPr>
                <w:szCs w:val="20"/>
              </w:rPr>
              <w:t>na </w:t>
            </w:r>
            <w:r w:rsidR="00CE2E3D" w:rsidRPr="00FC5E4C">
              <w:rPr>
                <w:szCs w:val="20"/>
              </w:rPr>
              <w:t>veľko</w:t>
            </w:r>
            <w:r w:rsidR="003748DF" w:rsidRPr="00FC5E4C">
              <w:rPr>
                <w:szCs w:val="20"/>
              </w:rPr>
              <w:t>distribúciu</w:t>
            </w:r>
            <w:r w:rsidR="00DD2647" w:rsidRPr="00FC5E4C">
              <w:rPr>
                <w:szCs w:val="20"/>
              </w:rPr>
              <w:t>, ktorej (ých) sa požadovaná zmena týka</w:t>
            </w:r>
            <w:r w:rsidR="000C3955" w:rsidRPr="00FC5E4C">
              <w:rPr>
                <w:szCs w:val="20"/>
              </w:rPr>
              <w:t>:</w:t>
            </w:r>
          </w:p>
          <w:p w:rsidR="001C63B0" w:rsidRPr="001C63B0" w:rsidRDefault="001C63B0" w:rsidP="001C63B0"/>
        </w:tc>
        <w:tc>
          <w:tcPr>
            <w:tcW w:w="5245" w:type="dxa"/>
            <w:gridSpan w:val="2"/>
          </w:tcPr>
          <w:p w:rsidR="003748DF" w:rsidRPr="00FC5E4C" w:rsidRDefault="003748DF">
            <w:pPr>
              <w:rPr>
                <w:b/>
                <w:sz w:val="20"/>
                <w:szCs w:val="20"/>
              </w:rPr>
            </w:pPr>
          </w:p>
        </w:tc>
      </w:tr>
      <w:tr w:rsidR="00D5039E" w:rsidRPr="00FC5E4C" w:rsidTr="00FC5E4C">
        <w:tc>
          <w:tcPr>
            <w:tcW w:w="4253" w:type="dxa"/>
          </w:tcPr>
          <w:p w:rsidR="00D5039E" w:rsidRDefault="00D5039E" w:rsidP="00255472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>Adresy všetkých miest, v ktorých sa vykonáva veľkodistribúcia spolu s odbornými zástupcami pre jednotlivé miesta veľkodistribúcie:</w:t>
            </w:r>
          </w:p>
          <w:p w:rsidR="001C63B0" w:rsidRPr="00FC5E4C" w:rsidRDefault="001C63B0" w:rsidP="00255472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D5039E" w:rsidRPr="00FC5E4C" w:rsidRDefault="00D5039E" w:rsidP="003F23D1">
            <w:pPr>
              <w:rPr>
                <w:b/>
                <w:sz w:val="20"/>
                <w:szCs w:val="20"/>
              </w:rPr>
            </w:pPr>
          </w:p>
        </w:tc>
      </w:tr>
      <w:tr w:rsidR="003748DF" w:rsidRPr="00FC5E4C" w:rsidTr="00FC5E4C">
        <w:tc>
          <w:tcPr>
            <w:tcW w:w="4253" w:type="dxa"/>
          </w:tcPr>
          <w:p w:rsidR="00FC5E4C" w:rsidRDefault="003748DF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>Špecifikácia požadovanej zmeny</w:t>
            </w:r>
            <w:r w:rsidR="002A410F" w:rsidRPr="00FC5E4C">
              <w:rPr>
                <w:b/>
                <w:sz w:val="20"/>
                <w:szCs w:val="20"/>
              </w:rPr>
              <w:t xml:space="preserve"> </w:t>
            </w:r>
          </w:p>
          <w:p w:rsidR="003748DF" w:rsidRDefault="002A410F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>(pôvodný stav):</w:t>
            </w:r>
          </w:p>
          <w:p w:rsidR="001C63B0" w:rsidRPr="00FC5E4C" w:rsidRDefault="001C63B0" w:rsidP="002A410F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0054B6" w:rsidRPr="00FC5E4C" w:rsidRDefault="000054B6">
            <w:pPr>
              <w:rPr>
                <w:b/>
                <w:sz w:val="20"/>
                <w:szCs w:val="20"/>
              </w:rPr>
            </w:pPr>
          </w:p>
        </w:tc>
      </w:tr>
      <w:tr w:rsidR="002A410F" w:rsidRPr="00FC5E4C" w:rsidTr="00FC5E4C">
        <w:tc>
          <w:tcPr>
            <w:tcW w:w="4253" w:type="dxa"/>
          </w:tcPr>
          <w:p w:rsidR="00FC5E4C" w:rsidRDefault="002A410F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 xml:space="preserve">Špecifikácia požadovanej zmeny </w:t>
            </w:r>
          </w:p>
          <w:p w:rsidR="002A410F" w:rsidRDefault="002A410F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lastRenderedPageBreak/>
              <w:t>(nový stav):</w:t>
            </w:r>
          </w:p>
          <w:p w:rsidR="001C63B0" w:rsidRPr="00FC5E4C" w:rsidRDefault="001C63B0" w:rsidP="002A410F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A410F" w:rsidRPr="00FC5E4C" w:rsidRDefault="002A410F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lastRenderedPageBreak/>
              <w:t>Týmto žiadam ÚŠKVBL o vyžiadanie si výpisu z obchodného registra na základe IČO</w:t>
            </w:r>
          </w:p>
        </w:tc>
        <w:tc>
          <w:tcPr>
            <w:tcW w:w="5245" w:type="dxa"/>
            <w:gridSpan w:val="2"/>
          </w:tcPr>
          <w:p w:rsidR="00FE69AD" w:rsidRPr="00FC5E4C" w:rsidRDefault="00FE69AD">
            <w:pPr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sz w:val="20"/>
                <w:szCs w:val="20"/>
              </w:rPr>
              <w:t>áno</w:t>
            </w:r>
          </w:p>
          <w:p w:rsidR="002A48DB" w:rsidRPr="00FC5E4C" w:rsidRDefault="00FE69AD" w:rsidP="00FE69AD">
            <w:pPr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sz w:val="20"/>
                <w:szCs w:val="20"/>
              </w:rPr>
              <w:t>nie</w:t>
            </w: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>Týmto žiadam ÚŠKVBL o vyžiadanie si výpisu z Katastra nehnuteľností</w:t>
            </w:r>
          </w:p>
        </w:tc>
        <w:tc>
          <w:tcPr>
            <w:tcW w:w="5245" w:type="dxa"/>
            <w:gridSpan w:val="2"/>
          </w:tcPr>
          <w:p w:rsidR="00FE69AD" w:rsidRPr="00FC5E4C" w:rsidRDefault="00FE69AD" w:rsidP="00FE69AD">
            <w:pPr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sz w:val="20"/>
                <w:szCs w:val="20"/>
              </w:rPr>
              <w:t>áno</w:t>
            </w:r>
          </w:p>
          <w:p w:rsidR="002A48DB" w:rsidRPr="00FC5E4C" w:rsidRDefault="00FE69AD" w:rsidP="00FE69AD">
            <w:pPr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  <w:r w:rsidRPr="00FC5E4C">
              <w:rPr>
                <w:sz w:val="20"/>
                <w:szCs w:val="20"/>
              </w:rPr>
              <w:t>nie</w:t>
            </w: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14196E">
            <w:pPr>
              <w:tabs>
                <w:tab w:val="left" w:pos="936"/>
              </w:tabs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názov obce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názov katastrálneho územia,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identifikácia vlastníka alebo inej oprávnenej osoby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FE69AD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parcelné číslo pozemku registra „C“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(alebo) parcelné číslo pozemku registra „E“,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súpisné číslo stavby,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 xml:space="preserve">prípadne číslo bytu 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2A48DB" w:rsidRPr="00FC5E4C" w:rsidTr="00FC5E4C">
        <w:tc>
          <w:tcPr>
            <w:tcW w:w="4253" w:type="dxa"/>
          </w:tcPr>
          <w:p w:rsidR="002A48DB" w:rsidRPr="00FC5E4C" w:rsidRDefault="00FE69AD" w:rsidP="002A410F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číslo listu vlastníctva</w:t>
            </w:r>
          </w:p>
        </w:tc>
        <w:tc>
          <w:tcPr>
            <w:tcW w:w="5245" w:type="dxa"/>
            <w:gridSpan w:val="2"/>
          </w:tcPr>
          <w:p w:rsidR="002A48DB" w:rsidRPr="00FC5E4C" w:rsidRDefault="002A48DB">
            <w:pPr>
              <w:rPr>
                <w:b/>
                <w:sz w:val="20"/>
                <w:szCs w:val="20"/>
              </w:rPr>
            </w:pPr>
          </w:p>
        </w:tc>
      </w:tr>
      <w:tr w:rsidR="003748DF" w:rsidRPr="00FC5E4C" w:rsidTr="002A410F">
        <w:trPr>
          <w:cantSplit/>
          <w:trHeight w:val="40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3748DF" w:rsidRPr="00FC5E4C" w:rsidRDefault="003748DF" w:rsidP="00CD7FC6">
            <w:pPr>
              <w:rPr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t xml:space="preserve">PRÍLOHY K ŽIADOSTI: </w:t>
            </w:r>
            <w:r w:rsidR="000C3955" w:rsidRPr="00FC5E4C">
              <w:rPr>
                <w:sz w:val="20"/>
                <w:szCs w:val="20"/>
              </w:rPr>
              <w:t>(</w:t>
            </w:r>
            <w:r w:rsidR="00EA0F25" w:rsidRPr="00FC5E4C">
              <w:rPr>
                <w:sz w:val="20"/>
                <w:szCs w:val="20"/>
                <w:u w:val="single"/>
              </w:rPr>
              <w:t>iba doklady k príslušnej zmene,</w:t>
            </w:r>
            <w:r w:rsidR="00EA0F25" w:rsidRPr="00FC5E4C">
              <w:rPr>
                <w:sz w:val="20"/>
                <w:szCs w:val="20"/>
              </w:rPr>
              <w:t xml:space="preserve"> o ktorú držiteľ povolenia na veľkodistribúciu žiada</w:t>
            </w:r>
            <w:r w:rsidR="000C3955" w:rsidRPr="00FC5E4C">
              <w:rPr>
                <w:sz w:val="20"/>
                <w:szCs w:val="20"/>
              </w:rPr>
              <w:t>)</w:t>
            </w:r>
          </w:p>
          <w:p w:rsidR="00C35CF0" w:rsidRDefault="00C35CF0" w:rsidP="00CD7FC6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(v zmysle § 6 a § 217 zákona č. 362/2011 Z.z. o liekoch)</w:t>
            </w:r>
          </w:p>
          <w:p w:rsidR="001C63B0" w:rsidRPr="00FC5E4C" w:rsidRDefault="001C63B0" w:rsidP="00CD7FC6">
            <w:pPr>
              <w:rPr>
                <w:b/>
                <w:sz w:val="20"/>
                <w:szCs w:val="20"/>
              </w:rPr>
            </w:pPr>
          </w:p>
        </w:tc>
      </w:tr>
      <w:tr w:rsidR="008E2EAC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2EAC" w:rsidRPr="00FC5E4C" w:rsidRDefault="00D922E6" w:rsidP="00D922E6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1</w:t>
            </w:r>
            <w:r w:rsidR="008E2EAC" w:rsidRPr="00FC5E4C">
              <w:rPr>
                <w:sz w:val="20"/>
                <w:szCs w:val="20"/>
              </w:rPr>
              <w:t>) doklad o</w:t>
            </w:r>
            <w:r w:rsidRPr="00FC5E4C">
              <w:rPr>
                <w:sz w:val="20"/>
                <w:szCs w:val="20"/>
              </w:rPr>
              <w:t> </w:t>
            </w:r>
            <w:r w:rsidR="008E2EAC" w:rsidRPr="00FC5E4C">
              <w:rPr>
                <w:sz w:val="20"/>
                <w:szCs w:val="20"/>
              </w:rPr>
              <w:t>náj</w:t>
            </w:r>
            <w:r w:rsidRPr="00FC5E4C">
              <w:rPr>
                <w:sz w:val="20"/>
                <w:szCs w:val="20"/>
              </w:rPr>
              <w:t xml:space="preserve">me priestorov, v ktorom sa veľkodistribúcia vykonáva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2EAC" w:rsidRPr="00FC5E4C" w:rsidRDefault="008E2EAC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0D40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0D40" w:rsidRPr="00FC5E4C" w:rsidRDefault="00D922E6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2</w:t>
            </w:r>
            <w:r w:rsidR="000F0D40" w:rsidRPr="00FC5E4C">
              <w:rPr>
                <w:sz w:val="20"/>
                <w:szCs w:val="20"/>
              </w:rPr>
              <w:t>) kladný posudok príslušného RÚVZ na priestory veľkodistribúcie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0D40" w:rsidRPr="00FC5E4C" w:rsidRDefault="000F0D40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6266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266" w:rsidRPr="00FC5E4C" w:rsidRDefault="00D922E6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3</w:t>
            </w:r>
            <w:r w:rsidR="00E77917" w:rsidRPr="00FC5E4C">
              <w:rPr>
                <w:sz w:val="20"/>
                <w:szCs w:val="20"/>
              </w:rPr>
              <w:t>) plán skladovacích priestorov s ich identifikáciou, rozlohou a s uvedením činností, ktoré sa v nich budú uskutočňovať, znázornenie toku materiálu pri skladovaní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6266" w:rsidRPr="00FC5E4C" w:rsidRDefault="00C11546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6266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266" w:rsidRPr="00FC5E4C" w:rsidRDefault="00D922E6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4</w:t>
            </w:r>
            <w:r w:rsidR="00E77917" w:rsidRPr="00FC5E4C">
              <w:rPr>
                <w:sz w:val="20"/>
                <w:szCs w:val="20"/>
              </w:rPr>
              <w:t>) záväzné stanovisko obce k začatiu činnosti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6266" w:rsidRPr="00FC5E4C" w:rsidRDefault="00C11546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7917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917" w:rsidRPr="00FC5E4C" w:rsidRDefault="00DB358C" w:rsidP="00FF00DA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5</w:t>
            </w:r>
            <w:r w:rsidR="00E77917" w:rsidRPr="00FC5E4C">
              <w:rPr>
                <w:sz w:val="20"/>
                <w:szCs w:val="20"/>
              </w:rPr>
              <w:t xml:space="preserve">) doklad o odbornej spôsobilosti odborného zástupcu za veľkodistribúciu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7917" w:rsidRPr="00FC5E4C" w:rsidRDefault="00C11546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7917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917" w:rsidRPr="00FC5E4C" w:rsidRDefault="00DB358C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6</w:t>
            </w:r>
            <w:r w:rsidR="00E77917" w:rsidRPr="00FC5E4C">
              <w:rPr>
                <w:sz w:val="20"/>
                <w:szCs w:val="20"/>
              </w:rPr>
              <w:t>) pracovnú zmluvu a pracovnú náplň odborného zástupcu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7917" w:rsidRPr="00FC5E4C" w:rsidRDefault="00E77917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7917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917" w:rsidRPr="00FC5E4C" w:rsidRDefault="00DB358C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7</w:t>
            </w:r>
            <w:r w:rsidR="00E77917" w:rsidRPr="00FC5E4C">
              <w:rPr>
                <w:sz w:val="20"/>
                <w:szCs w:val="20"/>
              </w:rPr>
              <w:t xml:space="preserve">) potvrdenie KVL SR, že </w:t>
            </w:r>
            <w:r w:rsidRPr="00FC5E4C">
              <w:rPr>
                <w:sz w:val="20"/>
                <w:szCs w:val="20"/>
              </w:rPr>
              <w:t xml:space="preserve">odborný zástupca, ak ide o veterinárneho lekára, </w:t>
            </w:r>
            <w:r w:rsidR="00E77917" w:rsidRPr="00FC5E4C">
              <w:rPr>
                <w:sz w:val="20"/>
                <w:szCs w:val="20"/>
              </w:rPr>
              <w:t>nie je držiteľom povolenia na poskytovanie odborných veterinárnych činností</w:t>
            </w:r>
            <w:r w:rsidR="00FF00DA" w:rsidRPr="00FC5E4C">
              <w:rPr>
                <w:sz w:val="20"/>
                <w:szCs w:val="20"/>
              </w:rPr>
              <w:t xml:space="preserve"> (veľkodistribúcia veterinárnych liekov)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7917" w:rsidRPr="00FC5E4C" w:rsidRDefault="00E77917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77917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917" w:rsidRPr="00FC5E4C" w:rsidRDefault="00450713" w:rsidP="00BE6AAE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8</w:t>
            </w:r>
            <w:r w:rsidR="00E77917" w:rsidRPr="00FC5E4C">
              <w:rPr>
                <w:sz w:val="20"/>
                <w:szCs w:val="20"/>
              </w:rPr>
              <w:t>) adresa odborného zástupcu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7917" w:rsidRPr="00FC5E4C" w:rsidRDefault="00E77917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6867" w:rsidRPr="00FC5E4C" w:rsidTr="00E76266">
        <w:trPr>
          <w:cantSplit/>
          <w:trHeight w:val="401"/>
        </w:trPr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6AC" w:rsidRPr="00580780" w:rsidRDefault="00F76867" w:rsidP="007E26AC">
            <w:pPr>
              <w:rPr>
                <w:sz w:val="20"/>
                <w:szCs w:val="20"/>
              </w:rPr>
            </w:pPr>
            <w:r w:rsidRPr="00FC5E4C">
              <w:rPr>
                <w:sz w:val="20"/>
                <w:szCs w:val="20"/>
              </w:rPr>
              <w:t>9) výpisy z registra trestov žiadateľa a osôb, ktoré sú štatutárnymi zástupcami a odborného zástupcu žiadateľa, ktoré nesmú byť staršie ako 3 mesiace</w:t>
            </w:r>
            <w:r w:rsidR="007E26AC">
              <w:rPr>
                <w:sz w:val="20"/>
                <w:szCs w:val="20"/>
              </w:rPr>
              <w:t xml:space="preserve"> alebo</w:t>
            </w:r>
            <w:r w:rsidR="007E26AC" w:rsidRPr="00580780">
              <w:rPr>
                <w:sz w:val="20"/>
                <w:szCs w:val="20"/>
              </w:rPr>
              <w:t xml:space="preserve"> </w:t>
            </w:r>
          </w:p>
          <w:p w:rsidR="00FC5E4C" w:rsidRPr="00FC5E4C" w:rsidRDefault="007E26AC" w:rsidP="007E26AC">
            <w:pPr>
              <w:rPr>
                <w:sz w:val="20"/>
                <w:szCs w:val="20"/>
              </w:rPr>
            </w:pPr>
            <w:r w:rsidRPr="00580780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povolenia, osoby alebo osôb, ktoré sú štatutárnymi orgánmi, a odborného zástupcu žiadateľa, ak bol ustanovený, potrebné na vyžiadanie výpisu z registra trestov; ak ide o cudzinca s bydliskom mimo územia Slovenskej republiky, výpis z registra trestov alebo obdobný doklad vydaný príslušným orgánom štátu, ktorého je príslušníkom, ktorý nesmie byť starší ako tri mesiace</w:t>
            </w:r>
          </w:p>
          <w:p w:rsidR="00F76867" w:rsidRPr="00FC5E4C" w:rsidRDefault="00F76867" w:rsidP="00BE6A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76867" w:rsidRPr="00FC5E4C" w:rsidRDefault="00F76867" w:rsidP="00E76266">
            <w:pPr>
              <w:jc w:val="center"/>
              <w:rPr>
                <w:b/>
                <w:sz w:val="20"/>
                <w:szCs w:val="20"/>
              </w:rPr>
            </w:pPr>
            <w:r w:rsidRPr="00FC5E4C">
              <w:rPr>
                <w:b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4C">
              <w:rPr>
                <w:b/>
                <w:sz w:val="20"/>
                <w:szCs w:val="20"/>
              </w:rPr>
              <w:instrText xml:space="preserve"> FORMCHECKBOX </w:instrText>
            </w:r>
            <w:r w:rsidR="00FE22D1">
              <w:rPr>
                <w:b/>
                <w:sz w:val="20"/>
                <w:szCs w:val="20"/>
              </w:rPr>
            </w:r>
            <w:r w:rsidR="00FE22D1">
              <w:rPr>
                <w:b/>
                <w:sz w:val="20"/>
                <w:szCs w:val="20"/>
              </w:rPr>
              <w:fldChar w:fldCharType="separate"/>
            </w:r>
            <w:r w:rsidRPr="00FC5E4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6867" w:rsidRPr="00FC5E4C" w:rsidTr="002A410F">
        <w:trPr>
          <w:trHeight w:val="546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F76867" w:rsidRPr="00FC5E4C" w:rsidRDefault="00F76867">
            <w:pPr>
              <w:pStyle w:val="Zkladnbold"/>
              <w:rPr>
                <w:caps/>
                <w:sz w:val="20"/>
                <w:u w:val="single"/>
              </w:rPr>
            </w:pPr>
            <w:r w:rsidRPr="00FC5E4C">
              <w:rPr>
                <w:caps/>
                <w:sz w:val="20"/>
                <w:u w:val="single"/>
              </w:rPr>
              <w:t>ĎALŠie PRÍlohy a POZNÁMKY:</w:t>
            </w:r>
          </w:p>
          <w:p w:rsidR="00F76867" w:rsidRPr="00FC5E4C" w:rsidRDefault="00F76867">
            <w:pPr>
              <w:pStyle w:val="Zkladnbold"/>
              <w:rPr>
                <w:caps/>
                <w:sz w:val="20"/>
                <w:u w:val="single"/>
              </w:rPr>
            </w:pPr>
          </w:p>
          <w:p w:rsidR="00F76867" w:rsidRPr="00FC5E4C" w:rsidRDefault="00F76867">
            <w:pPr>
              <w:pStyle w:val="Zkladnbold"/>
              <w:rPr>
                <w:caps/>
                <w:sz w:val="20"/>
                <w:u w:val="single"/>
              </w:rPr>
            </w:pPr>
          </w:p>
        </w:tc>
      </w:tr>
    </w:tbl>
    <w:p w:rsidR="00335609" w:rsidRDefault="00335609" w:rsidP="00450713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450713" w:rsidRPr="00FC5E4C" w:rsidRDefault="00450713" w:rsidP="00450713">
      <w:pPr>
        <w:pStyle w:val="Odsekzoznamu"/>
        <w:spacing w:line="276" w:lineRule="auto"/>
        <w:ind w:left="0"/>
        <w:jc w:val="both"/>
        <w:rPr>
          <w:i/>
          <w:sz w:val="18"/>
          <w:szCs w:val="18"/>
          <w:u w:val="single"/>
        </w:rPr>
      </w:pPr>
      <w:r w:rsidRPr="00FC5E4C">
        <w:rPr>
          <w:i/>
          <w:sz w:val="18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</w:t>
      </w:r>
      <w:r w:rsidR="00E67BCD" w:rsidRPr="00FC5E4C">
        <w:rPr>
          <w:i/>
          <w:sz w:val="18"/>
          <w:szCs w:val="18"/>
        </w:rPr>
        <w:t>uje ÚS</w:t>
      </w:r>
      <w:r w:rsidRPr="00FC5E4C">
        <w:rPr>
          <w:i/>
          <w:sz w:val="18"/>
          <w:szCs w:val="18"/>
        </w:rPr>
        <w:t xml:space="preserve">KVBL Nitra ako prevádzkovateľovi na spracúvanie svoje osobné údaje v rozsahu názov alebo obchodné meno, právnu formu, adresu sídla, identifikačné číslo, meno a priezvisko, adresu bydliska, dátum narodenia, druh a rozsah zaobchádzania s liekmi alebo so zdravotníckymi pomôckami, adresu miesta výkonu činnosti, deň začatia činnosti, meno, priezvisko, titul, dátum narodenia a adresu bydliska odborného zástupcu, meno, priezvisko, dátum narodenia a adresu bydliska osoby alebo osôb, ktoré sú jej štatutárnym orgánom, </w:t>
      </w:r>
      <w:r w:rsidRPr="00FC5E4C">
        <w:rPr>
          <w:i/>
          <w:sz w:val="18"/>
          <w:szCs w:val="18"/>
          <w:u w:val="single"/>
        </w:rPr>
        <w:t>kontaktné údaje - email a telefónne číslo,</w:t>
      </w:r>
      <w:r w:rsidRPr="00FC5E4C">
        <w:rPr>
          <w:i/>
          <w:sz w:val="18"/>
          <w:szCs w:val="18"/>
        </w:rPr>
        <w:t xml:space="preserve"> </w:t>
      </w:r>
      <w:r w:rsidRPr="00FC5E4C">
        <w:rPr>
          <w:i/>
          <w:sz w:val="18"/>
          <w:szCs w:val="18"/>
          <w:u w:val="single"/>
        </w:rPr>
        <w:t>podpis,</w:t>
      </w:r>
      <w:r w:rsidRPr="00FC5E4C">
        <w:rPr>
          <w:i/>
          <w:sz w:val="18"/>
          <w:szCs w:val="18"/>
        </w:rPr>
        <w:t xml:space="preserve"> </w:t>
      </w:r>
      <w:r w:rsidRPr="00FC5E4C">
        <w:rPr>
          <w:i/>
          <w:sz w:val="18"/>
          <w:szCs w:val="18"/>
          <w:u w:val="single"/>
        </w:rPr>
        <w:t>údaje o bankovom spojení</w:t>
      </w:r>
      <w:r w:rsidRPr="00FC5E4C">
        <w:rPr>
          <w:i/>
          <w:sz w:val="18"/>
          <w:szCs w:val="18"/>
        </w:rPr>
        <w:t xml:space="preserve"> (ďalej spolu ako "Osobné údaje").</w:t>
      </w:r>
    </w:p>
    <w:p w:rsidR="00450713" w:rsidRPr="00FC5E4C" w:rsidRDefault="00450713" w:rsidP="00450713">
      <w:pPr>
        <w:pStyle w:val="Odsekzoznamu"/>
        <w:spacing w:line="276" w:lineRule="auto"/>
        <w:jc w:val="both"/>
        <w:rPr>
          <w:i/>
          <w:sz w:val="18"/>
          <w:szCs w:val="18"/>
        </w:rPr>
      </w:pPr>
    </w:p>
    <w:p w:rsidR="00450713" w:rsidRPr="00FC5E4C" w:rsidRDefault="00450713" w:rsidP="00450713">
      <w:pPr>
        <w:pStyle w:val="Odsekzoznamu"/>
        <w:spacing w:line="276" w:lineRule="auto"/>
        <w:ind w:left="0"/>
        <w:jc w:val="both"/>
        <w:rPr>
          <w:i/>
          <w:sz w:val="18"/>
          <w:szCs w:val="18"/>
        </w:rPr>
      </w:pPr>
      <w:r w:rsidRPr="00FC5E4C">
        <w:rPr>
          <w:i/>
          <w:sz w:val="18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o liekoch a ÚŠKVBL Nitra má podľa zákona č. 362/2011 o liekoch právo ich ďalej spracúvať. Niektoré osobné údaje, ako e-mail, telefónne číslo, podpis, údaje o bankovom spojení (ďalej len „dobrovoľné osobné údaje“), poskytuje podávateľ žiadosti dobrovoľne. </w:t>
      </w:r>
    </w:p>
    <w:p w:rsidR="00450713" w:rsidRPr="00FC5E4C" w:rsidRDefault="00450713" w:rsidP="008A0213">
      <w:pPr>
        <w:pStyle w:val="Odsekzoznamu"/>
        <w:spacing w:line="276" w:lineRule="auto"/>
        <w:ind w:left="0"/>
        <w:jc w:val="both"/>
        <w:rPr>
          <w:i/>
          <w:sz w:val="18"/>
          <w:szCs w:val="18"/>
        </w:rPr>
      </w:pPr>
      <w:r w:rsidRPr="00FC5E4C">
        <w:rPr>
          <w:i/>
          <w:sz w:val="18"/>
          <w:szCs w:val="18"/>
        </w:rPr>
        <w:t>Svojím podpisom žiadateľ súhlasí so spracovaním osobných údajov na dobu nevyhnutne potrebnú na vybavenie žiadosti</w:t>
      </w:r>
      <w:r w:rsidR="008A0213" w:rsidRPr="00FC5E4C">
        <w:rPr>
          <w:i/>
          <w:sz w:val="18"/>
          <w:szCs w:val="18"/>
        </w:rPr>
        <w:t xml:space="preserve">. </w:t>
      </w:r>
    </w:p>
    <w:p w:rsidR="00450713" w:rsidRPr="00FC5E4C" w:rsidRDefault="00450713" w:rsidP="00450713">
      <w:pPr>
        <w:pStyle w:val="Odsekzoznamu"/>
        <w:spacing w:line="276" w:lineRule="auto"/>
        <w:ind w:left="0"/>
        <w:jc w:val="both"/>
        <w:rPr>
          <w:i/>
          <w:sz w:val="16"/>
          <w:szCs w:val="18"/>
        </w:rPr>
      </w:pPr>
    </w:p>
    <w:p w:rsidR="00450713" w:rsidRPr="00FC5E4C" w:rsidRDefault="00450713" w:rsidP="00450713">
      <w:pPr>
        <w:pStyle w:val="Odsekzoznamu"/>
        <w:spacing w:line="276" w:lineRule="auto"/>
        <w:ind w:left="0"/>
        <w:jc w:val="both"/>
        <w:rPr>
          <w:sz w:val="20"/>
          <w:szCs w:val="20"/>
        </w:rPr>
      </w:pPr>
      <w:r w:rsidRPr="00FC5E4C">
        <w:rPr>
          <w:sz w:val="20"/>
          <w:szCs w:val="20"/>
        </w:rPr>
        <w:t xml:space="preserve">Svoj súhlas so spracovaním osobných údajov vyznačte zakrúžkovaním </w:t>
      </w:r>
    </w:p>
    <w:p w:rsidR="00450713" w:rsidRPr="00FC5E4C" w:rsidRDefault="00450713" w:rsidP="00450713">
      <w:pPr>
        <w:pStyle w:val="Odsekzoznamu"/>
        <w:spacing w:line="276" w:lineRule="auto"/>
        <w:ind w:left="0"/>
        <w:jc w:val="both"/>
        <w:rPr>
          <w:sz w:val="20"/>
          <w:szCs w:val="20"/>
        </w:rPr>
      </w:pPr>
      <w:r w:rsidRPr="00FC5E4C">
        <w:rPr>
          <w:sz w:val="20"/>
          <w:szCs w:val="20"/>
        </w:rPr>
        <w:t>ÁNO / NIE</w:t>
      </w:r>
    </w:p>
    <w:p w:rsidR="00450713" w:rsidRPr="00FC5E4C" w:rsidRDefault="00450713">
      <w:pPr>
        <w:rPr>
          <w:b/>
          <w:sz w:val="20"/>
          <w:szCs w:val="20"/>
        </w:rPr>
      </w:pPr>
    </w:p>
    <w:p w:rsidR="003748DF" w:rsidRPr="00FC5E4C" w:rsidRDefault="003748DF">
      <w:pPr>
        <w:rPr>
          <w:b/>
          <w:sz w:val="20"/>
          <w:szCs w:val="20"/>
        </w:rPr>
      </w:pPr>
      <w:r w:rsidRPr="00FC5E4C">
        <w:rPr>
          <w:b/>
          <w:sz w:val="20"/>
          <w:szCs w:val="20"/>
        </w:rPr>
        <w:t>Prehlasujem, že všetky údaje</w:t>
      </w:r>
      <w:r w:rsidR="00574025" w:rsidRPr="00FC5E4C">
        <w:rPr>
          <w:b/>
          <w:sz w:val="20"/>
          <w:szCs w:val="20"/>
        </w:rPr>
        <w:t xml:space="preserve"> uvedené v žiadosti a p</w:t>
      </w:r>
      <w:r w:rsidR="00A1360E" w:rsidRPr="00FC5E4C">
        <w:rPr>
          <w:b/>
          <w:sz w:val="20"/>
          <w:szCs w:val="20"/>
        </w:rPr>
        <w:t>r</w:t>
      </w:r>
      <w:r w:rsidR="00574025" w:rsidRPr="00FC5E4C">
        <w:rPr>
          <w:b/>
          <w:sz w:val="20"/>
          <w:szCs w:val="20"/>
        </w:rPr>
        <w:t xml:space="preserve">ílohách </w:t>
      </w:r>
      <w:r w:rsidRPr="00FC5E4C">
        <w:rPr>
          <w:b/>
          <w:sz w:val="20"/>
          <w:szCs w:val="20"/>
        </w:rPr>
        <w:t>sú pravdivé.</w:t>
      </w:r>
    </w:p>
    <w:p w:rsidR="003748DF" w:rsidRPr="00FC5E4C" w:rsidRDefault="003748DF">
      <w:pPr>
        <w:rPr>
          <w:b/>
          <w:sz w:val="20"/>
          <w:szCs w:val="20"/>
        </w:rPr>
      </w:pPr>
    </w:p>
    <w:p w:rsidR="00FC5E4C" w:rsidRDefault="00FC5E4C" w:rsidP="00C11546">
      <w:pPr>
        <w:rPr>
          <w:sz w:val="20"/>
          <w:szCs w:val="20"/>
        </w:rPr>
      </w:pPr>
    </w:p>
    <w:p w:rsidR="00C11546" w:rsidRPr="00FC5E4C" w:rsidRDefault="00C11546" w:rsidP="00C11546">
      <w:pPr>
        <w:rPr>
          <w:sz w:val="20"/>
          <w:szCs w:val="20"/>
        </w:rPr>
      </w:pPr>
      <w:r w:rsidRPr="00FC5E4C">
        <w:rPr>
          <w:sz w:val="20"/>
          <w:szCs w:val="20"/>
        </w:rPr>
        <w:t xml:space="preserve">V ................................................. </w:t>
      </w:r>
      <w:r w:rsidRPr="00FC5E4C">
        <w:rPr>
          <w:sz w:val="20"/>
          <w:szCs w:val="20"/>
        </w:rPr>
        <w:tab/>
        <w:t>Dátum:.........................</w:t>
      </w:r>
    </w:p>
    <w:p w:rsidR="00C11546" w:rsidRDefault="00C11546" w:rsidP="00C11546">
      <w:pPr>
        <w:ind w:left="2832" w:firstLine="708"/>
        <w:jc w:val="right"/>
        <w:rPr>
          <w:sz w:val="20"/>
          <w:szCs w:val="20"/>
        </w:rPr>
      </w:pPr>
    </w:p>
    <w:p w:rsidR="00FC5E4C" w:rsidRPr="00FC5E4C" w:rsidRDefault="00FC5E4C" w:rsidP="00C11546">
      <w:pPr>
        <w:ind w:left="2832" w:firstLine="708"/>
        <w:jc w:val="right"/>
        <w:rPr>
          <w:sz w:val="20"/>
          <w:szCs w:val="20"/>
        </w:rPr>
      </w:pPr>
    </w:p>
    <w:p w:rsidR="00FC5E4C" w:rsidRPr="001C63B0" w:rsidRDefault="00FC5E4C" w:rsidP="00FC5E4C">
      <w:pPr>
        <w:tabs>
          <w:tab w:val="left" w:pos="1276"/>
          <w:tab w:val="left" w:pos="3780"/>
        </w:tabs>
        <w:rPr>
          <w:bCs/>
          <w:sz w:val="20"/>
          <w:szCs w:val="20"/>
        </w:rPr>
      </w:pPr>
      <w:r w:rsidRPr="00FC5E4C">
        <w:rPr>
          <w:b/>
          <w:bCs/>
          <w:sz w:val="20"/>
          <w:szCs w:val="20"/>
        </w:rPr>
        <w:t xml:space="preserve">                  </w:t>
      </w:r>
      <w:r w:rsidRPr="00FC5E4C">
        <w:rPr>
          <w:b/>
          <w:bCs/>
          <w:sz w:val="20"/>
          <w:szCs w:val="20"/>
        </w:rPr>
        <w:tab/>
      </w:r>
      <w:r w:rsidRPr="00FC5E4C">
        <w:rPr>
          <w:b/>
          <w:bCs/>
          <w:sz w:val="20"/>
          <w:szCs w:val="20"/>
        </w:rPr>
        <w:tab/>
      </w:r>
      <w:r w:rsidRPr="00FC5E4C">
        <w:rPr>
          <w:b/>
          <w:bCs/>
          <w:sz w:val="20"/>
          <w:szCs w:val="20"/>
        </w:rPr>
        <w:tab/>
      </w:r>
      <w:r w:rsidRPr="00FC5E4C">
        <w:rPr>
          <w:b/>
          <w:bCs/>
          <w:sz w:val="20"/>
          <w:szCs w:val="20"/>
        </w:rPr>
        <w:tab/>
      </w:r>
      <w:r w:rsidRPr="001C63B0">
        <w:rPr>
          <w:bCs/>
          <w:sz w:val="20"/>
          <w:szCs w:val="20"/>
        </w:rPr>
        <w:t xml:space="preserve">Podpis žiadateľa </w:t>
      </w:r>
    </w:p>
    <w:p w:rsidR="00FC5E4C" w:rsidRPr="001C63B0" w:rsidRDefault="00FC5E4C" w:rsidP="00FC5E4C">
      <w:pPr>
        <w:tabs>
          <w:tab w:val="left" w:pos="1276"/>
          <w:tab w:val="left" w:pos="3780"/>
        </w:tabs>
        <w:rPr>
          <w:bCs/>
          <w:sz w:val="20"/>
          <w:szCs w:val="20"/>
        </w:rPr>
      </w:pPr>
      <w:r w:rsidRPr="001C63B0">
        <w:rPr>
          <w:bCs/>
          <w:sz w:val="20"/>
          <w:szCs w:val="20"/>
        </w:rPr>
        <w:tab/>
      </w:r>
      <w:r w:rsidRPr="001C63B0">
        <w:rPr>
          <w:bCs/>
          <w:sz w:val="20"/>
          <w:szCs w:val="20"/>
        </w:rPr>
        <w:tab/>
      </w:r>
      <w:r w:rsidRPr="001C63B0">
        <w:rPr>
          <w:bCs/>
          <w:sz w:val="20"/>
          <w:szCs w:val="20"/>
        </w:rPr>
        <w:tab/>
        <w:t xml:space="preserve"> (u právnickej osoby štatutárny zástupca)</w:t>
      </w:r>
      <w:r w:rsidRPr="001C63B0">
        <w:rPr>
          <w:bCs/>
          <w:sz w:val="20"/>
          <w:szCs w:val="20"/>
        </w:rPr>
        <w:tab/>
      </w:r>
      <w:r w:rsidRPr="001C63B0">
        <w:rPr>
          <w:bCs/>
          <w:sz w:val="20"/>
          <w:szCs w:val="20"/>
        </w:rPr>
        <w:tab/>
      </w:r>
      <w:r w:rsidRPr="001C63B0">
        <w:rPr>
          <w:bCs/>
          <w:color w:val="FFFFFF" w:themeColor="background1"/>
          <w:sz w:val="20"/>
          <w:szCs w:val="20"/>
        </w:rPr>
        <w:t>................................</w:t>
      </w:r>
      <w:r w:rsidRPr="001C63B0">
        <w:rPr>
          <w:bCs/>
          <w:color w:val="FFFFFF" w:themeColor="background1"/>
          <w:sz w:val="20"/>
          <w:szCs w:val="20"/>
        </w:rPr>
        <w:tab/>
      </w:r>
      <w:r w:rsidRPr="001C63B0">
        <w:rPr>
          <w:bCs/>
          <w:color w:val="FFFFFF" w:themeColor="background1"/>
          <w:sz w:val="20"/>
          <w:szCs w:val="20"/>
        </w:rPr>
        <w:tab/>
        <w:t xml:space="preserve">       </w:t>
      </w:r>
      <w:r w:rsidRPr="001C63B0">
        <w:rPr>
          <w:bCs/>
          <w:sz w:val="20"/>
          <w:szCs w:val="20"/>
        </w:rPr>
        <w:t>meno, priezvisko, pečiatka</w:t>
      </w:r>
    </w:p>
    <w:sectPr w:rsidR="00FC5E4C" w:rsidRPr="001C63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D1" w:rsidRDefault="00FE22D1">
      <w:r>
        <w:separator/>
      </w:r>
    </w:p>
  </w:endnote>
  <w:endnote w:type="continuationSeparator" w:id="0">
    <w:p w:rsidR="00FE22D1" w:rsidRDefault="00FE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77" w:rsidRPr="00FC5E4C" w:rsidRDefault="00B91777" w:rsidP="00B91777">
    <w:pPr>
      <w:pStyle w:val="Pta"/>
    </w:pPr>
    <w:r>
      <w:t>Platnosť F 60 rev</w:t>
    </w:r>
    <w:r w:rsidR="00D418A9">
      <w:t>5</w:t>
    </w:r>
    <w:r>
      <w:t xml:space="preserve"> </w:t>
    </w:r>
    <w:r w:rsidRPr="00606B7A">
      <w:t xml:space="preserve">od </w:t>
    </w:r>
    <w:r w:rsidR="00606B7A" w:rsidRPr="00606B7A">
      <w:t>1.8.2023</w:t>
    </w:r>
    <w:r>
      <w:tab/>
    </w:r>
    <w:r>
      <w:tab/>
    </w:r>
    <w:r w:rsidRPr="00FC5E4C">
      <w:fldChar w:fldCharType="begin"/>
    </w:r>
    <w:r w:rsidRPr="00FC5E4C">
      <w:instrText>PAGE  \* Arabic  \* MERGEFORMAT</w:instrText>
    </w:r>
    <w:r w:rsidRPr="00FC5E4C">
      <w:fldChar w:fldCharType="separate"/>
    </w:r>
    <w:r w:rsidR="00905895">
      <w:rPr>
        <w:noProof/>
      </w:rPr>
      <w:t>2</w:t>
    </w:r>
    <w:r w:rsidRPr="00FC5E4C">
      <w:fldChar w:fldCharType="end"/>
    </w:r>
    <w:r w:rsidR="00FC5E4C" w:rsidRPr="00FC5E4C">
      <w:t>/</w:t>
    </w:r>
    <w:r w:rsidR="00FE22D1">
      <w:fldChar w:fldCharType="begin"/>
    </w:r>
    <w:r w:rsidR="00FE22D1">
      <w:instrText>NUMPAGES  \* Arabic  \* MERGEFORMAT</w:instrText>
    </w:r>
    <w:r w:rsidR="00FE22D1">
      <w:fldChar w:fldCharType="separate"/>
    </w:r>
    <w:r w:rsidR="00905895">
      <w:rPr>
        <w:noProof/>
      </w:rPr>
      <w:t>3</w:t>
    </w:r>
    <w:r w:rsidR="00FE22D1">
      <w:rPr>
        <w:noProof/>
      </w:rPr>
      <w:fldChar w:fldCharType="end"/>
    </w:r>
  </w:p>
  <w:p w:rsidR="00B91777" w:rsidRDefault="00B91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5" w:rsidRDefault="00B91777">
    <w:pPr>
      <w:pStyle w:val="Pta"/>
    </w:pPr>
    <w:r>
      <w:t>Platnosť F 60 rev</w:t>
    </w:r>
    <w:r w:rsidR="00D418A9">
      <w:t>5</w:t>
    </w:r>
    <w:r>
      <w:t xml:space="preserve"> od </w:t>
    </w:r>
    <w:r w:rsidR="00606B7A">
      <w:t>1.8.2023</w:t>
    </w:r>
    <w:r>
      <w:tab/>
    </w:r>
    <w:r>
      <w:tab/>
    </w:r>
    <w:r w:rsidRPr="00606B7A">
      <w:fldChar w:fldCharType="begin"/>
    </w:r>
    <w:r w:rsidRPr="00606B7A">
      <w:instrText>PAGE  \* Arabic  \* MERGEFORMAT</w:instrText>
    </w:r>
    <w:r w:rsidRPr="00606B7A">
      <w:fldChar w:fldCharType="separate"/>
    </w:r>
    <w:r w:rsidR="00905895">
      <w:rPr>
        <w:noProof/>
      </w:rPr>
      <w:t>1</w:t>
    </w:r>
    <w:r w:rsidRPr="00606B7A">
      <w:fldChar w:fldCharType="end"/>
    </w:r>
    <w:r w:rsidR="00606B7A" w:rsidRPr="00606B7A">
      <w:t>/</w:t>
    </w:r>
    <w:r w:rsidR="00FE22D1">
      <w:fldChar w:fldCharType="begin"/>
    </w:r>
    <w:r w:rsidR="00FE22D1">
      <w:instrText>NUMPAGES  \* Arabic  \* MERGEFORMAT</w:instrText>
    </w:r>
    <w:r w:rsidR="00FE22D1">
      <w:fldChar w:fldCharType="separate"/>
    </w:r>
    <w:r w:rsidR="00905895">
      <w:rPr>
        <w:noProof/>
      </w:rPr>
      <w:t>3</w:t>
    </w:r>
    <w:r w:rsidR="00FE2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D1" w:rsidRDefault="00FE22D1">
      <w:r>
        <w:separator/>
      </w:r>
    </w:p>
  </w:footnote>
  <w:footnote w:type="continuationSeparator" w:id="0">
    <w:p w:rsidR="00FE22D1" w:rsidRDefault="00FE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A9" w:rsidRDefault="00D418A9" w:rsidP="00D418A9">
    <w:pPr>
      <w:pStyle w:val="Hlavika"/>
      <w:jc w:val="right"/>
    </w:pPr>
    <w:r>
      <w:t>F 60 rev5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67" w:rsidRDefault="00F76867" w:rsidP="003F6F28">
    <w:pPr>
      <w:pStyle w:val="Hlavika"/>
      <w:jc w:val="right"/>
    </w:pPr>
    <w:r>
      <w:rPr>
        <w:noProof/>
        <w:lang w:eastAsia="sk-SK"/>
      </w:rPr>
      <w:drawing>
        <wp:inline distT="0" distB="0" distL="0" distR="0" wp14:anchorId="7475374A" wp14:editId="4FD71468">
          <wp:extent cx="5760720" cy="1289647"/>
          <wp:effectExtent l="0" t="0" r="0" b="6350"/>
          <wp:docPr id="4" name="Obrázok 4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A46"/>
    <w:multiLevelType w:val="hybridMultilevel"/>
    <w:tmpl w:val="DD64DF36"/>
    <w:lvl w:ilvl="0" w:tplc="FFFFFFFF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331E1"/>
    <w:multiLevelType w:val="hybridMultilevel"/>
    <w:tmpl w:val="3D8A4186"/>
    <w:lvl w:ilvl="0" w:tplc="FFFFFFFF">
      <w:start w:val="1"/>
      <w:numFmt w:val="bullet"/>
      <w:pStyle w:val="SOPodrky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50DB8"/>
    <w:multiLevelType w:val="hybridMultilevel"/>
    <w:tmpl w:val="175C6198"/>
    <w:lvl w:ilvl="0" w:tplc="C164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B7502EC"/>
    <w:multiLevelType w:val="hybridMultilevel"/>
    <w:tmpl w:val="9CE0CC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4A3A"/>
    <w:multiLevelType w:val="hybridMultilevel"/>
    <w:tmpl w:val="630078F8"/>
    <w:lvl w:ilvl="0" w:tplc="C5E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A4660"/>
    <w:multiLevelType w:val="hybridMultilevel"/>
    <w:tmpl w:val="1F2AF55E"/>
    <w:lvl w:ilvl="0" w:tplc="FFFFFFFF">
      <w:start w:val="1"/>
      <w:numFmt w:val="bullet"/>
      <w:pStyle w:val="Odsazen2"/>
      <w:lvlText w:val=""/>
      <w:lvlJc w:val="left"/>
      <w:pPr>
        <w:tabs>
          <w:tab w:val="num" w:pos="747"/>
        </w:tabs>
        <w:ind w:left="747" w:hanging="436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93F290F"/>
    <w:multiLevelType w:val="singleLevel"/>
    <w:tmpl w:val="AC2A4BF4"/>
    <w:lvl w:ilvl="0">
      <w:start w:val="1"/>
      <w:numFmt w:val="decimal"/>
      <w:pStyle w:val="SOP-Nadpis2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5"/>
    <w:rsid w:val="00002644"/>
    <w:rsid w:val="000054B6"/>
    <w:rsid w:val="00011791"/>
    <w:rsid w:val="000253B6"/>
    <w:rsid w:val="00040108"/>
    <w:rsid w:val="00057A00"/>
    <w:rsid w:val="000B34FF"/>
    <w:rsid w:val="000C3955"/>
    <w:rsid w:val="000F0D40"/>
    <w:rsid w:val="001369AD"/>
    <w:rsid w:val="0014196E"/>
    <w:rsid w:val="001A2614"/>
    <w:rsid w:val="001B4B3A"/>
    <w:rsid w:val="001C63B0"/>
    <w:rsid w:val="001E3F26"/>
    <w:rsid w:val="001E47A3"/>
    <w:rsid w:val="001F22C1"/>
    <w:rsid w:val="00212769"/>
    <w:rsid w:val="0022124B"/>
    <w:rsid w:val="0022351A"/>
    <w:rsid w:val="00255472"/>
    <w:rsid w:val="00262C20"/>
    <w:rsid w:val="00273D8B"/>
    <w:rsid w:val="0028110B"/>
    <w:rsid w:val="00284838"/>
    <w:rsid w:val="002A410F"/>
    <w:rsid w:val="002A48DB"/>
    <w:rsid w:val="002B58CE"/>
    <w:rsid w:val="002F553E"/>
    <w:rsid w:val="00335609"/>
    <w:rsid w:val="00345231"/>
    <w:rsid w:val="003748DF"/>
    <w:rsid w:val="003972F8"/>
    <w:rsid w:val="003C636B"/>
    <w:rsid w:val="003F23D1"/>
    <w:rsid w:val="003F6F28"/>
    <w:rsid w:val="003F72FD"/>
    <w:rsid w:val="004020FD"/>
    <w:rsid w:val="00402925"/>
    <w:rsid w:val="00420FB4"/>
    <w:rsid w:val="00422759"/>
    <w:rsid w:val="00450713"/>
    <w:rsid w:val="00473320"/>
    <w:rsid w:val="00482F8E"/>
    <w:rsid w:val="004E0C7B"/>
    <w:rsid w:val="00552C73"/>
    <w:rsid w:val="00566887"/>
    <w:rsid w:val="00571744"/>
    <w:rsid w:val="00574025"/>
    <w:rsid w:val="005A44C4"/>
    <w:rsid w:val="005B3A88"/>
    <w:rsid w:val="005B529C"/>
    <w:rsid w:val="005C6366"/>
    <w:rsid w:val="00606B7A"/>
    <w:rsid w:val="0062036C"/>
    <w:rsid w:val="00655C80"/>
    <w:rsid w:val="00671895"/>
    <w:rsid w:val="006878F1"/>
    <w:rsid w:val="00690534"/>
    <w:rsid w:val="006D4D78"/>
    <w:rsid w:val="007414DD"/>
    <w:rsid w:val="007445C5"/>
    <w:rsid w:val="00777EF4"/>
    <w:rsid w:val="007958F4"/>
    <w:rsid w:val="007E2373"/>
    <w:rsid w:val="007E26AC"/>
    <w:rsid w:val="007E5A84"/>
    <w:rsid w:val="00815686"/>
    <w:rsid w:val="008971F9"/>
    <w:rsid w:val="008A0213"/>
    <w:rsid w:val="008B36C3"/>
    <w:rsid w:val="008E2EAC"/>
    <w:rsid w:val="009012AA"/>
    <w:rsid w:val="00905895"/>
    <w:rsid w:val="009A4F10"/>
    <w:rsid w:val="009C0F0C"/>
    <w:rsid w:val="009C3547"/>
    <w:rsid w:val="009D28D2"/>
    <w:rsid w:val="00A05008"/>
    <w:rsid w:val="00A1360E"/>
    <w:rsid w:val="00A26C73"/>
    <w:rsid w:val="00A32A3B"/>
    <w:rsid w:val="00AC2C47"/>
    <w:rsid w:val="00AE6DDE"/>
    <w:rsid w:val="00B301B3"/>
    <w:rsid w:val="00B45A86"/>
    <w:rsid w:val="00B73687"/>
    <w:rsid w:val="00B738EF"/>
    <w:rsid w:val="00B91777"/>
    <w:rsid w:val="00BA4C2B"/>
    <w:rsid w:val="00BE6AAE"/>
    <w:rsid w:val="00C11546"/>
    <w:rsid w:val="00C31047"/>
    <w:rsid w:val="00C32B35"/>
    <w:rsid w:val="00C35CF0"/>
    <w:rsid w:val="00CA3D86"/>
    <w:rsid w:val="00CD7FC6"/>
    <w:rsid w:val="00CE11F4"/>
    <w:rsid w:val="00CE2E3D"/>
    <w:rsid w:val="00D0216B"/>
    <w:rsid w:val="00D418A9"/>
    <w:rsid w:val="00D5039E"/>
    <w:rsid w:val="00D7523C"/>
    <w:rsid w:val="00D922E6"/>
    <w:rsid w:val="00DA3CBF"/>
    <w:rsid w:val="00DA7994"/>
    <w:rsid w:val="00DB358C"/>
    <w:rsid w:val="00DD22B5"/>
    <w:rsid w:val="00DD2647"/>
    <w:rsid w:val="00DE78B5"/>
    <w:rsid w:val="00E61FB4"/>
    <w:rsid w:val="00E67BCD"/>
    <w:rsid w:val="00E76266"/>
    <w:rsid w:val="00E77917"/>
    <w:rsid w:val="00EA0F25"/>
    <w:rsid w:val="00EB681D"/>
    <w:rsid w:val="00EC38AC"/>
    <w:rsid w:val="00F148BB"/>
    <w:rsid w:val="00F525C7"/>
    <w:rsid w:val="00F5479F"/>
    <w:rsid w:val="00F76867"/>
    <w:rsid w:val="00FA513A"/>
    <w:rsid w:val="00FA5470"/>
    <w:rsid w:val="00FB50BA"/>
    <w:rsid w:val="00FC5E4C"/>
    <w:rsid w:val="00FC79FE"/>
    <w:rsid w:val="00FE22D1"/>
    <w:rsid w:val="00FE5777"/>
    <w:rsid w:val="00FE69AD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5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4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4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9A4F10"/>
    <w:rPr>
      <w:b/>
      <w:sz w:val="20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6366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50713"/>
    <w:pPr>
      <w:ind w:left="708"/>
    </w:pPr>
    <w:rPr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2C7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2C73"/>
    <w:rPr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DD2647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68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68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686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68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6867"/>
    <w:rPr>
      <w:b/>
      <w:bCs/>
      <w:lang w:eastAsia="cs-CZ"/>
    </w:rPr>
  </w:style>
  <w:style w:type="character" w:customStyle="1" w:styleId="Nadpis1Char">
    <w:name w:val="Nadpis 1 Char"/>
    <w:basedOn w:val="Predvolenpsmoodseku"/>
    <w:link w:val="Nadpis1"/>
    <w:rsid w:val="00EB681D"/>
    <w:rPr>
      <w:rFonts w:ascii="Arial" w:hAnsi="Arial"/>
      <w:b/>
      <w:kern w:val="28"/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5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4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4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9A4F10"/>
    <w:rPr>
      <w:b/>
      <w:sz w:val="20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6366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50713"/>
    <w:pPr>
      <w:ind w:left="708"/>
    </w:pPr>
    <w:rPr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2C7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2C73"/>
    <w:rPr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DD2647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68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68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686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68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6867"/>
    <w:rPr>
      <w:b/>
      <w:bCs/>
      <w:lang w:eastAsia="cs-CZ"/>
    </w:rPr>
  </w:style>
  <w:style w:type="character" w:customStyle="1" w:styleId="Nadpis1Char">
    <w:name w:val="Nadpis 1 Char"/>
    <w:basedOn w:val="Predvolenpsmoodseku"/>
    <w:link w:val="Nadpis1"/>
    <w:rsid w:val="00EB681D"/>
    <w:rPr>
      <w:rFonts w:ascii="Arial" w:hAnsi="Arial"/>
      <w:b/>
      <w:kern w:val="28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60%20rev5%20-%20ziados&#357;%20o%20zmenu%20distrib&#250;cie%20VL-VPa%20VTP-%20M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60 rev5 - ziadosť o zmenu distribúcie VL-VPa VTP- MK.dotx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Ústav štátnej kontroly veterinárnych biopreparátov a liečiv</vt:lpstr>
      <vt:lpstr>Ústav štátnej kontroly veterinárnych biopreparátov a liečiv</vt:lpstr>
    </vt:vector>
  </TitlesOfParts>
  <Company>UŠKVBL</Company>
  <LinksUpToDate>false</LinksUpToDate>
  <CharactersWithSpaces>5708</CharactersWithSpaces>
  <SharedDoc>false</SharedDoc>
  <HLinks>
    <vt:vector size="12" baseType="variant">
      <vt:variant>
        <vt:i4>1179722</vt:i4>
      </vt:variant>
      <vt:variant>
        <vt:i4>28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štátnej kontroly veterinárnych biopreparátov a liečiv</dc:title>
  <dc:creator>Thomova</dc:creator>
  <cp:lastModifiedBy>Thomova</cp:lastModifiedBy>
  <cp:revision>2</cp:revision>
  <cp:lastPrinted>2020-02-28T12:40:00Z</cp:lastPrinted>
  <dcterms:created xsi:type="dcterms:W3CDTF">2023-08-02T10:46:00Z</dcterms:created>
  <dcterms:modified xsi:type="dcterms:W3CDTF">2023-08-02T10:46:00Z</dcterms:modified>
</cp:coreProperties>
</file>