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02" w:rsidRDefault="00585402" w:rsidP="00A4397F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  <w:bookmarkStart w:id="0" w:name="_GoBack"/>
      <w:bookmarkEnd w:id="0"/>
    </w:p>
    <w:p w:rsidR="00585402" w:rsidRDefault="00585402" w:rsidP="00A4397F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/>
          <w:lang w:eastAsia="cs-CZ"/>
        </w:rPr>
      </w:pPr>
    </w:p>
    <w:p w:rsidR="00256158" w:rsidRDefault="00E979BE" w:rsidP="00A4397F">
      <w:pPr>
        <w:spacing w:before="12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iCs/>
          <w:lang w:eastAsia="cs-CZ"/>
        </w:rPr>
      </w:pPr>
      <w:r w:rsidRPr="00E979BE">
        <w:rPr>
          <w:rFonts w:ascii="Times New Roman" w:eastAsia="Times New Roman" w:hAnsi="Times New Roman" w:cs="Times New Roman"/>
          <w:bCs/>
          <w:i/>
          <w:lang w:eastAsia="cs-CZ"/>
        </w:rPr>
        <w:t xml:space="preserve">                  </w:t>
      </w:r>
      <w:r w:rsidR="00A4397F">
        <w:rPr>
          <w:rFonts w:ascii="Times New Roman" w:eastAsia="Times New Roman" w:hAnsi="Times New Roman" w:cs="Times New Roman"/>
          <w:bCs/>
          <w:iCs/>
          <w:lang w:eastAsia="cs-CZ"/>
        </w:rPr>
        <w:tab/>
      </w:r>
      <w:r w:rsidRPr="00E979BE">
        <w:rPr>
          <w:rFonts w:ascii="Times New Roman" w:eastAsia="Times New Roman" w:hAnsi="Times New Roman" w:cs="Times New Roman"/>
          <w:bCs/>
          <w:iCs/>
          <w:lang w:eastAsia="cs-CZ"/>
        </w:rPr>
        <w:tab/>
      </w:r>
      <w:r w:rsidR="00961F66">
        <w:rPr>
          <w:rFonts w:ascii="Times New Roman" w:eastAsia="Times New Roman" w:hAnsi="Times New Roman" w:cs="Times New Roman"/>
          <w:bCs/>
          <w:iCs/>
          <w:lang w:eastAsia="cs-CZ"/>
        </w:rPr>
        <w:tab/>
      </w:r>
      <w:r w:rsidR="00961F66">
        <w:rPr>
          <w:rFonts w:ascii="Times New Roman" w:eastAsia="Times New Roman" w:hAnsi="Times New Roman" w:cs="Times New Roman"/>
          <w:bCs/>
          <w:iCs/>
          <w:lang w:eastAsia="cs-CZ"/>
        </w:rPr>
        <w:tab/>
      </w:r>
    </w:p>
    <w:p w:rsidR="00585402" w:rsidRDefault="00585402" w:rsidP="00585402">
      <w:pPr>
        <w:pStyle w:val="Nadpis1"/>
        <w:ind w:left="708"/>
        <w:jc w:val="center"/>
        <w:rPr>
          <w:sz w:val="24"/>
          <w:lang w:val="sk-SK"/>
        </w:rPr>
      </w:pPr>
      <w:r>
        <w:rPr>
          <w:sz w:val="24"/>
          <w:lang w:val="sk-SK"/>
        </w:rPr>
        <w:t>Žiadosť o pozastavenie činnosti veľkodistribúcie</w:t>
      </w:r>
    </w:p>
    <w:p w:rsidR="00585402" w:rsidRPr="00881D90" w:rsidRDefault="00585402" w:rsidP="00585402">
      <w:pPr>
        <w:pStyle w:val="Nadpis1"/>
        <w:ind w:left="708"/>
        <w:jc w:val="center"/>
        <w:rPr>
          <w:sz w:val="24"/>
          <w:lang w:val="sk-SK"/>
        </w:rPr>
      </w:pPr>
      <w:r w:rsidRPr="00881D90">
        <w:rPr>
          <w:sz w:val="24"/>
          <w:lang w:val="sk-SK"/>
        </w:rPr>
        <w:t>veterinárnych liekov a/alebo veterinárnych prípravkov a veterinárnych technických pomôcok a/alebo medikovaných krmív</w:t>
      </w:r>
    </w:p>
    <w:p w:rsidR="00C76C5C" w:rsidRPr="00CB6FDF" w:rsidRDefault="00C76C5C" w:rsidP="00C76C5C"/>
    <w:p w:rsidR="00585402" w:rsidRPr="00585402" w:rsidRDefault="00585402" w:rsidP="00140DFD">
      <w:pPr>
        <w:pStyle w:val="Zkladntext3"/>
        <w:jc w:val="both"/>
      </w:pPr>
      <w:r w:rsidRPr="00585402">
        <w:t>V zmysle</w:t>
      </w:r>
      <w:r w:rsidR="00C76C5C" w:rsidRPr="008C60BE">
        <w:t xml:space="preserve"> § 9 ods. 4 a  § 134 </w:t>
      </w:r>
      <w:r w:rsidR="00C76C5C" w:rsidRPr="00140DFD">
        <w:t>ods.</w:t>
      </w:r>
      <w:r w:rsidR="006E58AB" w:rsidRPr="00140DFD">
        <w:rPr>
          <w:szCs w:val="20"/>
        </w:rPr>
        <w:t xml:space="preserve"> 2 písm. f</w:t>
      </w:r>
      <w:r w:rsidR="00C76C5C" w:rsidRPr="00140DFD">
        <w:rPr>
          <w:szCs w:val="20"/>
        </w:rPr>
        <w:t xml:space="preserve">) </w:t>
      </w:r>
      <w:r w:rsidR="00FB06CC" w:rsidRPr="00140DFD">
        <w:rPr>
          <w:szCs w:val="20"/>
        </w:rPr>
        <w:t>bod</w:t>
      </w:r>
      <w:r w:rsidR="006E58AB" w:rsidRPr="00140DFD">
        <w:rPr>
          <w:szCs w:val="20"/>
        </w:rPr>
        <w:t xml:space="preserve">. 4 </w:t>
      </w:r>
      <w:r w:rsidR="00C76C5C" w:rsidRPr="00140DFD">
        <w:t>zákona</w:t>
      </w:r>
      <w:r w:rsidR="00C76C5C" w:rsidRPr="00585402">
        <w:t xml:space="preserve"> č. 362/2011 Z. z. </w:t>
      </w:r>
      <w:r w:rsidR="00C76C5C" w:rsidRPr="00C623A3">
        <w:rPr>
          <w:u w:val="single"/>
        </w:rPr>
        <w:t>o liekoch</w:t>
      </w:r>
      <w:r w:rsidR="00C76C5C" w:rsidRPr="00585402">
        <w:t xml:space="preserve"> a zdravotníckych pomôckach a o zmene a doplnení niektorých zákonov</w:t>
      </w:r>
      <w:r w:rsidR="00C76C5C" w:rsidRPr="008C60BE">
        <w:t xml:space="preserve"> </w:t>
      </w:r>
      <w:r w:rsidRPr="00585402">
        <w:rPr>
          <w:szCs w:val="20"/>
        </w:rPr>
        <w:t>a/alebo</w:t>
      </w:r>
    </w:p>
    <w:p w:rsidR="00585402" w:rsidRPr="00585402" w:rsidRDefault="00585402" w:rsidP="00585402">
      <w:pPr>
        <w:pStyle w:val="Zkladnbold"/>
        <w:tabs>
          <w:tab w:val="left" w:pos="3148"/>
        </w:tabs>
        <w:rPr>
          <w:b w:val="0"/>
          <w:sz w:val="20"/>
        </w:rPr>
      </w:pPr>
      <w:r w:rsidRPr="00585402">
        <w:rPr>
          <w:b w:val="0"/>
          <w:sz w:val="20"/>
        </w:rPr>
        <w:tab/>
      </w:r>
    </w:p>
    <w:p w:rsidR="00585402" w:rsidRPr="00585402" w:rsidRDefault="00585402" w:rsidP="00585402">
      <w:pPr>
        <w:pStyle w:val="Zkladnbold"/>
        <w:rPr>
          <w:b w:val="0"/>
          <w:sz w:val="20"/>
        </w:rPr>
      </w:pPr>
      <w:r w:rsidRPr="00585402">
        <w:rPr>
          <w:b w:val="0"/>
          <w:sz w:val="20"/>
        </w:rPr>
        <w:t xml:space="preserve">V zmysle § 9 ods. 1 zákona č. 17/2018 Z.z. </w:t>
      </w:r>
      <w:r w:rsidRPr="00585402">
        <w:rPr>
          <w:b w:val="0"/>
          <w:sz w:val="20"/>
          <w:u w:val="single"/>
        </w:rPr>
        <w:t>o veterinárnych prípravkoch a veterinárnych technických pomôckach</w:t>
      </w:r>
      <w:r w:rsidRPr="00585402">
        <w:rPr>
          <w:b w:val="0"/>
          <w:sz w:val="20"/>
        </w:rPr>
        <w:t xml:space="preserve"> a o zmene zákona Národnej rady Slovenskej republiky č. 145/1995 Z. z. o správnych poplatkoch v znení neskorších predpisov a/alebo</w:t>
      </w:r>
    </w:p>
    <w:p w:rsidR="00585402" w:rsidRPr="00585402" w:rsidRDefault="00585402" w:rsidP="00585402">
      <w:pPr>
        <w:pStyle w:val="Zkladnbold"/>
        <w:rPr>
          <w:b w:val="0"/>
          <w:sz w:val="20"/>
        </w:rPr>
      </w:pPr>
    </w:p>
    <w:p w:rsidR="00585402" w:rsidRPr="00585402" w:rsidRDefault="00585402" w:rsidP="00585402">
      <w:pPr>
        <w:pStyle w:val="Zkladnbold"/>
        <w:rPr>
          <w:b w:val="0"/>
          <w:sz w:val="20"/>
        </w:rPr>
      </w:pPr>
      <w:r w:rsidRPr="00C623A3">
        <w:rPr>
          <w:b w:val="0"/>
          <w:sz w:val="20"/>
        </w:rPr>
        <w:t xml:space="preserve">V zmysle § 9 Nariadenia 41/2004 Z.z. ktorým sa ustanovujú požiadavky na prípravu, uvádzanie na trh a používanie </w:t>
      </w:r>
      <w:r w:rsidRPr="00C623A3">
        <w:rPr>
          <w:b w:val="0"/>
          <w:sz w:val="20"/>
          <w:u w:val="single"/>
        </w:rPr>
        <w:t>medikovaných krmív</w:t>
      </w:r>
      <w:r w:rsidRPr="009A4D7D">
        <w:rPr>
          <w:b w:val="0"/>
          <w:sz w:val="20"/>
        </w:rPr>
        <w:t xml:space="preserve"> </w:t>
      </w:r>
      <w:r w:rsidR="00E8596B" w:rsidRPr="0059071D">
        <w:rPr>
          <w:b w:val="0"/>
          <w:sz w:val="20"/>
        </w:rPr>
        <w:t>(</w:t>
      </w:r>
      <w:r w:rsidR="00E8596B">
        <w:rPr>
          <w:b w:val="0"/>
          <w:sz w:val="20"/>
        </w:rPr>
        <w:t>ak o to distribútor požiada)</w:t>
      </w:r>
    </w:p>
    <w:p w:rsidR="00585402" w:rsidRPr="00585402" w:rsidRDefault="00585402" w:rsidP="00C76C5C">
      <w:pPr>
        <w:pStyle w:val="Zkladntext3"/>
        <w:rPr>
          <w:iCs/>
          <w:szCs w:val="20"/>
        </w:rPr>
      </w:pPr>
    </w:p>
    <w:tbl>
      <w:tblPr>
        <w:tblW w:w="9143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4819"/>
      </w:tblGrid>
      <w:tr w:rsidR="00C76C5C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Názov </w:t>
            </w: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>(Obchodné meno – právnická osoba, meno a priezvisko, obchodné meno – fyzická osoba)</w:t>
            </w:r>
          </w:p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C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6E6E" w:rsidRPr="00585402" w:rsidRDefault="002F6028" w:rsidP="002F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</w:t>
            </w:r>
            <w:r w:rsidR="00C76C5C"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žiadateľa </w:t>
            </w:r>
            <w:r w:rsidR="00C76C5C" w:rsidRPr="00585402">
              <w:rPr>
                <w:rFonts w:ascii="Times New Roman" w:hAnsi="Times New Roman" w:cs="Times New Roman"/>
                <w:sz w:val="20"/>
                <w:szCs w:val="20"/>
              </w:rPr>
              <w:t>– adresy a sídla, právna forma ak je  žiadateľom právnická osoba alebo adresa miesta trvalého pobytu, a</w:t>
            </w:r>
            <w:r w:rsidR="00AB6E6E" w:rsidRPr="00585402">
              <w:rPr>
                <w:rFonts w:ascii="Times New Roman" w:hAnsi="Times New Roman" w:cs="Times New Roman"/>
                <w:sz w:val="20"/>
                <w:szCs w:val="20"/>
              </w:rPr>
              <w:t xml:space="preserve">k je </w:t>
            </w:r>
            <w:r w:rsidR="006E58AB" w:rsidRPr="00585402">
              <w:rPr>
                <w:rFonts w:ascii="Times New Roman" w:hAnsi="Times New Roman" w:cs="Times New Roman"/>
                <w:sz w:val="20"/>
                <w:szCs w:val="20"/>
              </w:rPr>
              <w:t>žiadateľom  fyzická osoba</w:t>
            </w:r>
          </w:p>
          <w:p w:rsidR="00AB6E6E" w:rsidRPr="00585402" w:rsidRDefault="00AB6E6E" w:rsidP="002F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adresa miesta výkonu činnosti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C5C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C5C" w:rsidRPr="00585402" w:rsidRDefault="00C76C5C" w:rsidP="003F4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Identifikačné číslo</w:t>
            </w: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 xml:space="preserve"> (IČO)</w:t>
            </w:r>
          </w:p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6C5C" w:rsidRPr="00585402" w:rsidRDefault="00C76C5C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02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02" w:rsidRPr="00585402" w:rsidRDefault="00585402" w:rsidP="005854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Druh a rozsah činnosti:</w:t>
            </w: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 ktorého pozastavenie sa žiada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02" w:rsidRPr="00C623A3" w:rsidRDefault="00585402" w:rsidP="005854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34D1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34D1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t>veľkodistribúcia veterinárnych liekov (VL)</w:t>
            </w:r>
          </w:p>
          <w:p w:rsidR="00585402" w:rsidRPr="00C623A3" w:rsidRDefault="00585402" w:rsidP="005854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34D1F">
              <w:rPr>
                <w:rFonts w:ascii="Times New Roman" w:hAnsi="Times New Roman" w:cs="Times New Roman"/>
                <w:sz w:val="20"/>
                <w:szCs w:val="20"/>
              </w:rPr>
            </w:r>
            <w:r w:rsidR="00D34D1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D7D" w:rsidRPr="00C623A3">
              <w:rPr>
                <w:rFonts w:ascii="Times New Roman" w:hAnsi="Times New Roman" w:cs="Times New Roman"/>
                <w:sz w:val="20"/>
                <w:szCs w:val="20"/>
              </w:rPr>
              <w:t>veľko</w:t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t>distribúcia veterinárnych prípravkov (VP)</w:t>
            </w:r>
          </w:p>
          <w:p w:rsidR="00585402" w:rsidRPr="00140DFD" w:rsidRDefault="00585402" w:rsidP="005854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623A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7"/>
            <w:r w:rsidRPr="00C623A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34D1F">
              <w:rPr>
                <w:rFonts w:ascii="Times New Roman" w:hAnsi="Times New Roman" w:cs="Times New Roman"/>
                <w:sz w:val="20"/>
                <w:szCs w:val="20"/>
              </w:rPr>
            </w:r>
            <w:r w:rsidR="00D34D1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C62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4D7D" w:rsidRPr="00C623A3">
              <w:rPr>
                <w:rFonts w:ascii="Times New Roman" w:hAnsi="Times New Roman" w:cs="Times New Roman"/>
                <w:sz w:val="20"/>
                <w:szCs w:val="20"/>
              </w:rPr>
              <w:t>veľko</w:t>
            </w:r>
            <w:r w:rsidRPr="00C623A3">
              <w:rPr>
                <w:rFonts w:ascii="Times New Roman" w:hAnsi="Times New Roman" w:cs="Times New Roman"/>
                <w:sz w:val="20"/>
                <w:szCs w:val="20"/>
              </w:rPr>
              <w:t>distribúcia</w:t>
            </w:r>
            <w:r w:rsidRPr="00140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DFD" w:rsidRPr="00140DFD">
              <w:rPr>
                <w:rFonts w:ascii="Times New Roman" w:hAnsi="Times New Roman" w:cs="Times New Roman"/>
                <w:sz w:val="20"/>
                <w:szCs w:val="20"/>
              </w:rPr>
              <w:t>veterinárnych</w:t>
            </w:r>
            <w:r w:rsidRPr="00140DFD">
              <w:rPr>
                <w:rFonts w:ascii="Times New Roman" w:hAnsi="Times New Roman" w:cs="Times New Roman"/>
                <w:sz w:val="20"/>
                <w:szCs w:val="20"/>
              </w:rPr>
              <w:t xml:space="preserve"> technických pomôcok (VTP)</w:t>
            </w:r>
          </w:p>
          <w:p w:rsidR="00585402" w:rsidRPr="00C623A3" w:rsidRDefault="00585402" w:rsidP="00C623A3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D34D1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D34D1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140D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40DFD">
              <w:rPr>
                <w:rFonts w:ascii="Times New Roman" w:hAnsi="Times New Roman" w:cs="Times New Roman"/>
                <w:sz w:val="20"/>
                <w:szCs w:val="20"/>
              </w:rPr>
              <w:t xml:space="preserve">veľkodistribúcia medikovaných krmív 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0DFD">
              <w:rPr>
                <w:rFonts w:ascii="Times New Roman" w:hAnsi="Times New Roman" w:cs="Times New Roman"/>
                <w:sz w:val="20"/>
                <w:szCs w:val="20"/>
              </w:rPr>
              <w:t>MK</w:t>
            </w:r>
            <w:r w:rsidR="006A4F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5402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5402" w:rsidRPr="00585402" w:rsidRDefault="00585402" w:rsidP="002F6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Číslo povolenia  na ktoré sa </w:t>
            </w:r>
            <w:r w:rsidR="00140D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žiadosť o </w:t>
            </w: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pozastavenie činnosti vzťahuje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02" w:rsidRPr="00585402" w:rsidRDefault="00585402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02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0DFD" w:rsidRDefault="00585402" w:rsidP="006C39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Kontaktné údaje žiadateľa</w:t>
            </w:r>
            <w:r w:rsidR="00140D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0DFD" w:rsidRDefault="00140DFD" w:rsidP="006C39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  <w:r w:rsidR="00302CC9">
              <w:rPr>
                <w:rFonts w:ascii="Times New Roman" w:hAnsi="Times New Roman" w:cs="Times New Roman"/>
                <w:sz w:val="20"/>
                <w:szCs w:val="20"/>
              </w:rPr>
              <w:t xml:space="preserve"> a priezvisko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5402" w:rsidRPr="00585402" w:rsidRDefault="00140DFD" w:rsidP="006C39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Tel:</w:t>
            </w:r>
          </w:p>
          <w:p w:rsidR="00585402" w:rsidRPr="00585402" w:rsidRDefault="00585402" w:rsidP="006C39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140D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02" w:rsidRPr="00585402" w:rsidRDefault="00585402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02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02" w:rsidRPr="00585402" w:rsidRDefault="00585402" w:rsidP="003F4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Dôvod žiadosti o pozastavenie činnosti: </w:t>
            </w:r>
          </w:p>
          <w:p w:rsidR="00585402" w:rsidRPr="00585402" w:rsidRDefault="00585402" w:rsidP="003F452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5402" w:rsidRPr="00585402" w:rsidRDefault="00585402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D7D" w:rsidRPr="00585402" w:rsidTr="00C623A3">
        <w:tc>
          <w:tcPr>
            <w:tcW w:w="4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7D" w:rsidRPr="00585402" w:rsidRDefault="0059071D" w:rsidP="005907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Predpokladaná doba pozastavenia činnosti (</w:t>
            </w:r>
            <w:r w:rsidRPr="00C62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najdlhšie na jeden rok. Obnovenie činnosti je držiteľ povolenia povinný oznámiť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4D7D" w:rsidRPr="00585402" w:rsidRDefault="009A4D7D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402" w:rsidRPr="00585402" w:rsidTr="00585402"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585402" w:rsidRPr="00585402" w:rsidRDefault="00585402" w:rsidP="003F4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Zaškrtávací1"/>
            <w:r w:rsidRPr="005854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Prílohy k žiadosti</w:t>
            </w: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2"/>
          </w:p>
        </w:tc>
      </w:tr>
      <w:tr w:rsidR="00585402" w:rsidRPr="00585402" w:rsidTr="00585402">
        <w:tc>
          <w:tcPr>
            <w:tcW w:w="9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585402" w:rsidRPr="00585402" w:rsidRDefault="00585402" w:rsidP="0058540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1.) Č</w:t>
            </w: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>estné prehlásenie,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>že žiadateľ nevykonáva činnosť na ktorú mu bolo vydané povolenie</w:t>
            </w:r>
          </w:p>
          <w:p w:rsidR="00585402" w:rsidRPr="00585402" w:rsidRDefault="00585402" w:rsidP="006C39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 xml:space="preserve">2.)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Pr="00585402">
              <w:rPr>
                <w:rFonts w:ascii="Times New Roman" w:hAnsi="Times New Roman" w:cs="Times New Roman"/>
                <w:sz w:val="20"/>
                <w:szCs w:val="20"/>
              </w:rPr>
              <w:t xml:space="preserve">estné prehlásenie o stave zásob </w:t>
            </w:r>
          </w:p>
        </w:tc>
      </w:tr>
    </w:tbl>
    <w:p w:rsidR="00585402" w:rsidRDefault="00585402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6028" w:rsidRPr="00C623A3" w:rsidRDefault="002F6028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C623A3">
        <w:rPr>
          <w:rFonts w:ascii="Times New Roman" w:hAnsi="Times New Roman" w:cs="Times New Roman"/>
          <w:i/>
          <w:sz w:val="18"/>
          <w:szCs w:val="18"/>
        </w:rPr>
        <w:t xml:space="preserve">V súlade s Nariadením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 a priezvisko, adresu bydliska, dátum narodenia, druh a rozsah zaobchádzania s liekmi alebo so zdravotníckymi pomôckami, adresu miesta výkonu činnosti, deň začatia činnosti, meno, priezvisko, titul, dátum narodenia a adresu bydliska odborného zástupcu, meno, priezvisko, dátum narodenia a adresu bydliska osoby alebo osôb, ktoré sú jej štatutárnym orgánom, </w:t>
      </w:r>
      <w:r w:rsidRPr="00C623A3">
        <w:rPr>
          <w:rFonts w:ascii="Times New Roman" w:hAnsi="Times New Roman" w:cs="Times New Roman"/>
          <w:i/>
          <w:sz w:val="18"/>
          <w:szCs w:val="18"/>
          <w:u w:val="single"/>
        </w:rPr>
        <w:t>kontaktné údaje - email a telefónne číslo,</w:t>
      </w:r>
      <w:r w:rsidRPr="00C623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623A3">
        <w:rPr>
          <w:rFonts w:ascii="Times New Roman" w:hAnsi="Times New Roman" w:cs="Times New Roman"/>
          <w:i/>
          <w:sz w:val="18"/>
          <w:szCs w:val="18"/>
          <w:u w:val="single"/>
        </w:rPr>
        <w:t>podpis,</w:t>
      </w:r>
      <w:r w:rsidRPr="00C623A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623A3">
        <w:rPr>
          <w:rFonts w:ascii="Times New Roman" w:hAnsi="Times New Roman" w:cs="Times New Roman"/>
          <w:i/>
          <w:sz w:val="18"/>
          <w:szCs w:val="18"/>
          <w:u w:val="single"/>
        </w:rPr>
        <w:t>údaje o bankovom spojení</w:t>
      </w:r>
      <w:r w:rsidRPr="00C623A3">
        <w:rPr>
          <w:rFonts w:ascii="Times New Roman" w:hAnsi="Times New Roman" w:cs="Times New Roman"/>
          <w:i/>
          <w:sz w:val="18"/>
          <w:szCs w:val="18"/>
        </w:rPr>
        <w:t xml:space="preserve"> (ďalej spolu ako "Osobné údaje").</w:t>
      </w:r>
    </w:p>
    <w:p w:rsidR="002F6028" w:rsidRPr="00C623A3" w:rsidRDefault="002F6028" w:rsidP="002F6028">
      <w:pPr>
        <w:pStyle w:val="Odsekzoznamu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F6028" w:rsidRPr="00C623A3" w:rsidRDefault="002F6028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23A3">
        <w:rPr>
          <w:rFonts w:ascii="Times New Roman" w:hAnsi="Times New Roman" w:cs="Times New Roman"/>
          <w:i/>
          <w:sz w:val="18"/>
          <w:szCs w:val="18"/>
        </w:rPr>
        <w:t xml:space="preserve">Osobné informácie poskytnuté v tejto žiadosti a jej prílohách (ďalej označované len ako „žiadosť“) je žiadateľ povinný poskytnúť podľa § 7 ods. 5 a 6 zákona č. 362/2011 o liekoch a ÚŠKVBL Nitra má podľa zákona č. 362/2011 o liekoch právo ich ďalej spracúvať. Niektoré osobné údaje, ako e-mail, telefónne číslo, podpis, údaje o bankovom spojení (ďalej len „dobrovoľné osobné údaje“), poskytuje podávateľ žiadosti dobrovoľne. </w:t>
      </w:r>
    </w:p>
    <w:p w:rsidR="002F6028" w:rsidRPr="00C623A3" w:rsidRDefault="002F6028" w:rsidP="002F6028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23A3">
        <w:rPr>
          <w:rFonts w:ascii="Times New Roman" w:hAnsi="Times New Roman" w:cs="Times New Roman"/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2F6028" w:rsidRPr="00585402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F6028" w:rsidRPr="00585402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5402">
        <w:rPr>
          <w:rFonts w:ascii="Times New Roman" w:hAnsi="Times New Roman" w:cs="Times New Roman"/>
          <w:sz w:val="20"/>
          <w:szCs w:val="20"/>
        </w:rPr>
        <w:t xml:space="preserve">Svoj súhlas so spracovaním osobných údajov vyznačte zakrúžkovaním </w:t>
      </w:r>
    </w:p>
    <w:p w:rsidR="002F6028" w:rsidRPr="00585402" w:rsidRDefault="002F6028" w:rsidP="002F6028">
      <w:pPr>
        <w:pStyle w:val="Odsekzoznamu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85402">
        <w:rPr>
          <w:rFonts w:ascii="Times New Roman" w:hAnsi="Times New Roman" w:cs="Times New Roman"/>
          <w:sz w:val="20"/>
          <w:szCs w:val="20"/>
        </w:rPr>
        <w:t>ÁNO / NIE</w:t>
      </w:r>
    </w:p>
    <w:p w:rsidR="002F6028" w:rsidRPr="00585402" w:rsidRDefault="002F6028" w:rsidP="002F6028">
      <w:pPr>
        <w:rPr>
          <w:rFonts w:ascii="Times New Roman" w:hAnsi="Times New Roman" w:cs="Times New Roman"/>
          <w:b/>
          <w:sz w:val="20"/>
          <w:szCs w:val="20"/>
        </w:rPr>
      </w:pPr>
    </w:p>
    <w:p w:rsidR="002F6028" w:rsidRPr="00585402" w:rsidRDefault="002F6028" w:rsidP="002F6028">
      <w:pPr>
        <w:rPr>
          <w:rFonts w:ascii="Times New Roman" w:hAnsi="Times New Roman" w:cs="Times New Roman"/>
          <w:b/>
          <w:sz w:val="20"/>
          <w:szCs w:val="20"/>
        </w:rPr>
      </w:pPr>
      <w:r w:rsidRPr="00585402">
        <w:rPr>
          <w:rFonts w:ascii="Times New Roman" w:hAnsi="Times New Roman" w:cs="Times New Roman"/>
          <w:b/>
          <w:sz w:val="20"/>
          <w:szCs w:val="20"/>
        </w:rPr>
        <w:t>Prehlasujem, že všetky údaje uvedené v žiadosti a prílohách sú pravdivé.</w:t>
      </w:r>
    </w:p>
    <w:p w:rsidR="002F6028" w:rsidRPr="00585402" w:rsidRDefault="002F6028" w:rsidP="002F6028">
      <w:pPr>
        <w:rPr>
          <w:rFonts w:ascii="Times New Roman" w:hAnsi="Times New Roman" w:cs="Times New Roman"/>
          <w:b/>
          <w:sz w:val="20"/>
          <w:szCs w:val="20"/>
        </w:rPr>
      </w:pPr>
    </w:p>
    <w:p w:rsidR="002F6028" w:rsidRPr="00585402" w:rsidRDefault="002F6028" w:rsidP="002F6028">
      <w:pPr>
        <w:rPr>
          <w:rFonts w:ascii="Times New Roman" w:hAnsi="Times New Roman" w:cs="Times New Roman"/>
          <w:sz w:val="20"/>
          <w:szCs w:val="20"/>
        </w:rPr>
      </w:pPr>
      <w:r w:rsidRPr="00585402">
        <w:rPr>
          <w:rFonts w:ascii="Times New Roman" w:hAnsi="Times New Roman" w:cs="Times New Roman"/>
          <w:sz w:val="20"/>
          <w:szCs w:val="20"/>
        </w:rPr>
        <w:t xml:space="preserve">V ................................................. </w:t>
      </w:r>
      <w:r w:rsidRPr="00585402">
        <w:rPr>
          <w:rFonts w:ascii="Times New Roman" w:hAnsi="Times New Roman" w:cs="Times New Roman"/>
          <w:sz w:val="20"/>
          <w:szCs w:val="20"/>
        </w:rPr>
        <w:tab/>
        <w:t>Dátum:.........................</w:t>
      </w:r>
    </w:p>
    <w:p w:rsidR="00C76C5C" w:rsidRPr="00585402" w:rsidRDefault="00C76C5C" w:rsidP="00C76C5C">
      <w:pPr>
        <w:rPr>
          <w:rFonts w:ascii="Times New Roman" w:hAnsi="Times New Roman" w:cs="Times New Roman"/>
          <w:sz w:val="20"/>
          <w:szCs w:val="20"/>
        </w:rPr>
      </w:pPr>
    </w:p>
    <w:p w:rsidR="00294BC3" w:rsidRPr="00585402" w:rsidRDefault="00294BC3" w:rsidP="00C76C5C">
      <w:pPr>
        <w:rPr>
          <w:rFonts w:ascii="Times New Roman" w:hAnsi="Times New Roman" w:cs="Times New Roman"/>
          <w:sz w:val="20"/>
          <w:szCs w:val="20"/>
        </w:rPr>
      </w:pPr>
    </w:p>
    <w:p w:rsidR="00294BC3" w:rsidRPr="00585402" w:rsidRDefault="00294BC3" w:rsidP="00140D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0DFD" w:rsidRPr="006C39E2" w:rsidRDefault="00294BC3" w:rsidP="00140DFD">
      <w:pPr>
        <w:tabs>
          <w:tab w:val="left" w:pos="1276"/>
          <w:tab w:val="left" w:pos="378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585402">
        <w:rPr>
          <w:b/>
          <w:bCs/>
          <w:sz w:val="20"/>
          <w:szCs w:val="20"/>
        </w:rPr>
        <w:tab/>
      </w:r>
      <w:r w:rsidRPr="00585402">
        <w:rPr>
          <w:b/>
          <w:bCs/>
          <w:sz w:val="20"/>
          <w:szCs w:val="20"/>
        </w:rPr>
        <w:tab/>
      </w:r>
      <w:r w:rsidRPr="00585402">
        <w:rPr>
          <w:b/>
          <w:bCs/>
          <w:sz w:val="20"/>
          <w:szCs w:val="20"/>
        </w:rPr>
        <w:tab/>
      </w:r>
      <w:r w:rsidR="00140DFD" w:rsidRPr="006C39E2">
        <w:rPr>
          <w:bCs/>
          <w:sz w:val="20"/>
          <w:szCs w:val="20"/>
        </w:rPr>
        <w:t xml:space="preserve">                  </w:t>
      </w:r>
      <w:r w:rsidR="00C76C5C" w:rsidRPr="006C39E2">
        <w:rPr>
          <w:rFonts w:ascii="Times New Roman" w:hAnsi="Times New Roman" w:cs="Times New Roman"/>
          <w:bCs/>
          <w:sz w:val="20"/>
          <w:szCs w:val="20"/>
        </w:rPr>
        <w:t xml:space="preserve">Podpis žiadateľa </w:t>
      </w:r>
    </w:p>
    <w:p w:rsidR="00C76C5C" w:rsidRPr="006C39E2" w:rsidRDefault="00140DFD" w:rsidP="00140DFD">
      <w:pPr>
        <w:tabs>
          <w:tab w:val="left" w:pos="1276"/>
          <w:tab w:val="left" w:pos="3780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C39E2">
        <w:rPr>
          <w:rFonts w:ascii="Times New Roman" w:hAnsi="Times New Roman" w:cs="Times New Roman"/>
          <w:bCs/>
          <w:sz w:val="20"/>
          <w:szCs w:val="20"/>
        </w:rPr>
        <w:tab/>
      </w:r>
      <w:r w:rsidRPr="006C39E2">
        <w:rPr>
          <w:rFonts w:ascii="Times New Roman" w:hAnsi="Times New Roman" w:cs="Times New Roman"/>
          <w:bCs/>
          <w:sz w:val="20"/>
          <w:szCs w:val="20"/>
        </w:rPr>
        <w:tab/>
      </w:r>
      <w:r w:rsidRPr="006C39E2">
        <w:rPr>
          <w:rFonts w:ascii="Times New Roman" w:hAnsi="Times New Roman" w:cs="Times New Roman"/>
          <w:bCs/>
          <w:sz w:val="20"/>
          <w:szCs w:val="20"/>
        </w:rPr>
        <w:tab/>
        <w:t xml:space="preserve"> (</w:t>
      </w:r>
      <w:r w:rsidR="00C76C5C" w:rsidRPr="006C39E2">
        <w:rPr>
          <w:rFonts w:ascii="Times New Roman" w:hAnsi="Times New Roman" w:cs="Times New Roman"/>
          <w:bCs/>
          <w:sz w:val="20"/>
          <w:szCs w:val="20"/>
        </w:rPr>
        <w:t>u právnickej osoby štatutárny zástupca)</w:t>
      </w:r>
      <w:r w:rsidR="00C76C5C" w:rsidRPr="006C39E2">
        <w:rPr>
          <w:rFonts w:ascii="Times New Roman" w:hAnsi="Times New Roman" w:cs="Times New Roman"/>
          <w:bCs/>
          <w:sz w:val="20"/>
          <w:szCs w:val="20"/>
        </w:rPr>
        <w:tab/>
      </w:r>
      <w:r w:rsidR="00C76C5C" w:rsidRPr="006C39E2">
        <w:rPr>
          <w:rFonts w:ascii="Times New Roman" w:hAnsi="Times New Roman" w:cs="Times New Roman"/>
          <w:bCs/>
          <w:sz w:val="20"/>
          <w:szCs w:val="20"/>
        </w:rPr>
        <w:tab/>
      </w:r>
      <w:r w:rsidR="00294BC3" w:rsidRPr="006C39E2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>................................</w:t>
      </w:r>
      <w:r w:rsidRPr="006C39E2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ab/>
      </w:r>
      <w:r w:rsidRPr="006C39E2">
        <w:rPr>
          <w:rFonts w:ascii="Times New Roman" w:hAnsi="Times New Roman" w:cs="Times New Roman"/>
          <w:bCs/>
          <w:color w:val="FFFFFF" w:themeColor="background1"/>
          <w:sz w:val="20"/>
          <w:szCs w:val="20"/>
        </w:rPr>
        <w:tab/>
        <w:t xml:space="preserve">       </w:t>
      </w:r>
      <w:r w:rsidR="006C39E2">
        <w:rPr>
          <w:rFonts w:ascii="Times New Roman" w:hAnsi="Times New Roman" w:cs="Times New Roman"/>
          <w:bCs/>
          <w:sz w:val="20"/>
          <w:szCs w:val="20"/>
        </w:rPr>
        <w:t>meno, priezvisko, pečiatka</w:t>
      </w:r>
    </w:p>
    <w:p w:rsidR="00C76C5C" w:rsidRPr="00585402" w:rsidRDefault="00C76C5C" w:rsidP="00C76C5C">
      <w:pPr>
        <w:rPr>
          <w:sz w:val="20"/>
          <w:szCs w:val="20"/>
        </w:rPr>
      </w:pPr>
    </w:p>
    <w:sectPr w:rsidR="00C76C5C" w:rsidRPr="00585402" w:rsidSect="00140D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1F" w:rsidRDefault="00D34D1F" w:rsidP="006E58AB">
      <w:pPr>
        <w:spacing w:after="0" w:line="240" w:lineRule="auto"/>
      </w:pPr>
      <w:r>
        <w:separator/>
      </w:r>
    </w:p>
  </w:endnote>
  <w:endnote w:type="continuationSeparator" w:id="0">
    <w:p w:rsidR="00D34D1F" w:rsidRDefault="00D34D1F" w:rsidP="006E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C0" w:rsidRPr="00C623A3" w:rsidRDefault="006C39E2" w:rsidP="006C39E2">
    <w:pPr>
      <w:pStyle w:val="Pta"/>
      <w:rPr>
        <w:rFonts w:ascii="Times New Roman" w:hAnsi="Times New Roman" w:cs="Times New Roman"/>
        <w:sz w:val="20"/>
        <w:szCs w:val="20"/>
      </w:rPr>
    </w:pPr>
    <w:r w:rsidRPr="006C39E2">
      <w:rPr>
        <w:rFonts w:ascii="Times New Roman" w:hAnsi="Times New Roman" w:cs="Times New Roman"/>
        <w:sz w:val="20"/>
        <w:szCs w:val="20"/>
      </w:rPr>
      <w:t>Platnosť F</w:t>
    </w:r>
    <w:r>
      <w:rPr>
        <w:rFonts w:ascii="Times New Roman" w:hAnsi="Times New Roman" w:cs="Times New Roman"/>
        <w:sz w:val="20"/>
        <w:szCs w:val="20"/>
      </w:rPr>
      <w:t xml:space="preserve"> 99a</w:t>
    </w:r>
    <w:r w:rsidRPr="006C39E2">
      <w:rPr>
        <w:rFonts w:ascii="Times New Roman" w:hAnsi="Times New Roman" w:cs="Times New Roman"/>
        <w:sz w:val="20"/>
        <w:szCs w:val="20"/>
      </w:rPr>
      <w:t xml:space="preserve"> rev</w:t>
    </w:r>
    <w:r>
      <w:rPr>
        <w:rFonts w:ascii="Times New Roman" w:hAnsi="Times New Roman" w:cs="Times New Roman"/>
        <w:sz w:val="20"/>
        <w:szCs w:val="20"/>
      </w:rPr>
      <w:t>1</w:t>
    </w:r>
    <w:r w:rsidRPr="006C39E2">
      <w:rPr>
        <w:rFonts w:ascii="Times New Roman" w:hAnsi="Times New Roman" w:cs="Times New Roman"/>
        <w:sz w:val="20"/>
        <w:szCs w:val="20"/>
      </w:rPr>
      <w:t xml:space="preserve"> od 1.8.2023</w:t>
    </w:r>
    <w:r>
      <w:tab/>
    </w:r>
    <w:r>
      <w:tab/>
    </w:r>
    <w:r>
      <w:tab/>
    </w:r>
    <w:r w:rsidR="007E63C0" w:rsidRPr="00C623A3">
      <w:rPr>
        <w:rFonts w:ascii="Times New Roman" w:hAnsi="Times New Roman" w:cs="Times New Roman"/>
        <w:bCs/>
        <w:sz w:val="20"/>
        <w:szCs w:val="20"/>
      </w:rPr>
      <w:fldChar w:fldCharType="begin"/>
    </w:r>
    <w:r w:rsidR="007E63C0" w:rsidRPr="00C623A3">
      <w:rPr>
        <w:rFonts w:ascii="Times New Roman" w:hAnsi="Times New Roman" w:cs="Times New Roman"/>
        <w:bCs/>
        <w:sz w:val="20"/>
        <w:szCs w:val="20"/>
      </w:rPr>
      <w:instrText>PAGE  \* Arabic  \* MERGEFORMAT</w:instrText>
    </w:r>
    <w:r w:rsidR="007E63C0" w:rsidRPr="00C623A3">
      <w:rPr>
        <w:rFonts w:ascii="Times New Roman" w:hAnsi="Times New Roman" w:cs="Times New Roman"/>
        <w:bCs/>
        <w:sz w:val="20"/>
        <w:szCs w:val="20"/>
      </w:rPr>
      <w:fldChar w:fldCharType="separate"/>
    </w:r>
    <w:r w:rsidR="00AE531B">
      <w:rPr>
        <w:rFonts w:ascii="Times New Roman" w:hAnsi="Times New Roman" w:cs="Times New Roman"/>
        <w:bCs/>
        <w:noProof/>
        <w:sz w:val="20"/>
        <w:szCs w:val="20"/>
      </w:rPr>
      <w:t>2</w:t>
    </w:r>
    <w:r w:rsidR="007E63C0" w:rsidRPr="00C623A3">
      <w:rPr>
        <w:rFonts w:ascii="Times New Roman" w:hAnsi="Times New Roman" w:cs="Times New Roman"/>
        <w:bCs/>
        <w:sz w:val="20"/>
        <w:szCs w:val="20"/>
      </w:rPr>
      <w:fldChar w:fldCharType="end"/>
    </w:r>
    <w:r w:rsidR="00C623A3" w:rsidRPr="00C623A3">
      <w:rPr>
        <w:rFonts w:ascii="Times New Roman" w:hAnsi="Times New Roman" w:cs="Times New Roman"/>
        <w:sz w:val="20"/>
        <w:szCs w:val="20"/>
      </w:rPr>
      <w:t>/</w:t>
    </w:r>
    <w:r w:rsidR="007E63C0" w:rsidRPr="00C623A3">
      <w:rPr>
        <w:rFonts w:ascii="Times New Roman" w:hAnsi="Times New Roman" w:cs="Times New Roman"/>
        <w:bCs/>
        <w:sz w:val="20"/>
        <w:szCs w:val="20"/>
      </w:rPr>
      <w:fldChar w:fldCharType="begin"/>
    </w:r>
    <w:r w:rsidR="007E63C0" w:rsidRPr="00C623A3">
      <w:rPr>
        <w:rFonts w:ascii="Times New Roman" w:hAnsi="Times New Roman" w:cs="Times New Roman"/>
        <w:bCs/>
        <w:sz w:val="20"/>
        <w:szCs w:val="20"/>
      </w:rPr>
      <w:instrText>NUMPAGES  \* Arabic  \* MERGEFORMAT</w:instrText>
    </w:r>
    <w:r w:rsidR="007E63C0" w:rsidRPr="00C623A3">
      <w:rPr>
        <w:rFonts w:ascii="Times New Roman" w:hAnsi="Times New Roman" w:cs="Times New Roman"/>
        <w:bCs/>
        <w:sz w:val="20"/>
        <w:szCs w:val="20"/>
      </w:rPr>
      <w:fldChar w:fldCharType="separate"/>
    </w:r>
    <w:r w:rsidR="00AE531B">
      <w:rPr>
        <w:rFonts w:ascii="Times New Roman" w:hAnsi="Times New Roman" w:cs="Times New Roman"/>
        <w:bCs/>
        <w:noProof/>
        <w:sz w:val="20"/>
        <w:szCs w:val="20"/>
      </w:rPr>
      <w:t>2</w:t>
    </w:r>
    <w:r w:rsidR="007E63C0" w:rsidRPr="00C623A3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C6D" w:rsidRDefault="009C2C6D">
    <w:pPr>
      <w:pStyle w:val="Pta"/>
    </w:pPr>
    <w:r w:rsidRPr="006C39E2">
      <w:rPr>
        <w:rFonts w:ascii="Times New Roman" w:hAnsi="Times New Roman" w:cs="Times New Roman"/>
        <w:sz w:val="20"/>
        <w:szCs w:val="20"/>
      </w:rPr>
      <w:t>Platnosť F</w:t>
    </w:r>
    <w:r>
      <w:rPr>
        <w:rFonts w:ascii="Times New Roman" w:hAnsi="Times New Roman" w:cs="Times New Roman"/>
        <w:sz w:val="20"/>
        <w:szCs w:val="20"/>
      </w:rPr>
      <w:t xml:space="preserve"> 99a</w:t>
    </w:r>
    <w:r w:rsidRPr="006C39E2">
      <w:rPr>
        <w:rFonts w:ascii="Times New Roman" w:hAnsi="Times New Roman" w:cs="Times New Roman"/>
        <w:sz w:val="20"/>
        <w:szCs w:val="20"/>
      </w:rPr>
      <w:t xml:space="preserve"> rev</w:t>
    </w:r>
    <w:r>
      <w:rPr>
        <w:rFonts w:ascii="Times New Roman" w:hAnsi="Times New Roman" w:cs="Times New Roman"/>
        <w:sz w:val="20"/>
        <w:szCs w:val="20"/>
      </w:rPr>
      <w:t>1</w:t>
    </w:r>
    <w:r w:rsidRPr="006C39E2">
      <w:rPr>
        <w:rFonts w:ascii="Times New Roman" w:hAnsi="Times New Roman" w:cs="Times New Roman"/>
        <w:sz w:val="20"/>
        <w:szCs w:val="20"/>
      </w:rPr>
      <w:t xml:space="preserve"> od 1.8.2023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1F" w:rsidRDefault="00D34D1F" w:rsidP="006E58AB">
      <w:pPr>
        <w:spacing w:after="0" w:line="240" w:lineRule="auto"/>
      </w:pPr>
      <w:r>
        <w:separator/>
      </w:r>
    </w:p>
  </w:footnote>
  <w:footnote w:type="continuationSeparator" w:id="0">
    <w:p w:rsidR="00D34D1F" w:rsidRDefault="00D34D1F" w:rsidP="006E5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2" w:rsidRPr="00C623A3" w:rsidRDefault="006E58AB" w:rsidP="00585402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C623A3">
      <w:rPr>
        <w:rFonts w:ascii="Times New Roman" w:hAnsi="Times New Roman" w:cs="Times New Roman"/>
        <w:sz w:val="20"/>
        <w:szCs w:val="20"/>
      </w:rPr>
      <w:t>F</w:t>
    </w:r>
    <w:r w:rsidR="00A055B6" w:rsidRPr="00C623A3">
      <w:rPr>
        <w:rFonts w:ascii="Times New Roman" w:hAnsi="Times New Roman" w:cs="Times New Roman"/>
        <w:sz w:val="20"/>
        <w:szCs w:val="20"/>
      </w:rPr>
      <w:t xml:space="preserve"> </w:t>
    </w:r>
    <w:r w:rsidRPr="00C623A3">
      <w:rPr>
        <w:rFonts w:ascii="Times New Roman" w:hAnsi="Times New Roman" w:cs="Times New Roman"/>
        <w:sz w:val="20"/>
        <w:szCs w:val="20"/>
      </w:rPr>
      <w:t>99</w:t>
    </w:r>
    <w:r w:rsidR="00C623A3">
      <w:rPr>
        <w:rFonts w:ascii="Times New Roman" w:hAnsi="Times New Roman" w:cs="Times New Roman"/>
        <w:sz w:val="20"/>
        <w:szCs w:val="20"/>
      </w:rPr>
      <w:t>a rev1</w:t>
    </w:r>
  </w:p>
  <w:p w:rsidR="00585402" w:rsidRDefault="00585402" w:rsidP="00585402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402" w:rsidRDefault="00585402">
    <w:pPr>
      <w:pStyle w:val="Hlavika"/>
    </w:pPr>
    <w:r>
      <w:rPr>
        <w:noProof/>
        <w:lang w:eastAsia="sk-SK"/>
      </w:rPr>
      <w:drawing>
        <wp:inline distT="0" distB="0" distL="0" distR="0" wp14:anchorId="4AFD810F" wp14:editId="7A4CFA1B">
          <wp:extent cx="5760720" cy="1284605"/>
          <wp:effectExtent l="0" t="0" r="0" b="0"/>
          <wp:docPr id="1" name="Obrázok 1" descr="C:\Users\User\Desktop\hlavička obráz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lavička obráz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0484EFD"/>
    <w:multiLevelType w:val="hybridMultilevel"/>
    <w:tmpl w:val="6D329A84"/>
    <w:lvl w:ilvl="0" w:tplc="041B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2A"/>
    <w:rsid w:val="00017DC2"/>
    <w:rsid w:val="00037D55"/>
    <w:rsid w:val="000553E1"/>
    <w:rsid w:val="0010152D"/>
    <w:rsid w:val="00104D71"/>
    <w:rsid w:val="00140DFD"/>
    <w:rsid w:val="00141B16"/>
    <w:rsid w:val="00144350"/>
    <w:rsid w:val="0015570F"/>
    <w:rsid w:val="00161061"/>
    <w:rsid w:val="00162E52"/>
    <w:rsid w:val="001641DA"/>
    <w:rsid w:val="001E677C"/>
    <w:rsid w:val="00256158"/>
    <w:rsid w:val="0028753F"/>
    <w:rsid w:val="00287EF9"/>
    <w:rsid w:val="002906E0"/>
    <w:rsid w:val="00294BC3"/>
    <w:rsid w:val="002C3C04"/>
    <w:rsid w:val="002D1AF2"/>
    <w:rsid w:val="002F6028"/>
    <w:rsid w:val="00302CC9"/>
    <w:rsid w:val="003244F1"/>
    <w:rsid w:val="0033016F"/>
    <w:rsid w:val="003911B4"/>
    <w:rsid w:val="003955AF"/>
    <w:rsid w:val="0039730A"/>
    <w:rsid w:val="003A089A"/>
    <w:rsid w:val="003A102A"/>
    <w:rsid w:val="003A33B5"/>
    <w:rsid w:val="003B0CCA"/>
    <w:rsid w:val="003C1957"/>
    <w:rsid w:val="003F08F1"/>
    <w:rsid w:val="0042762B"/>
    <w:rsid w:val="00433C8A"/>
    <w:rsid w:val="00457207"/>
    <w:rsid w:val="004812E3"/>
    <w:rsid w:val="00496CFA"/>
    <w:rsid w:val="004B11F4"/>
    <w:rsid w:val="004C34FF"/>
    <w:rsid w:val="004F2BDE"/>
    <w:rsid w:val="005031B8"/>
    <w:rsid w:val="005333B5"/>
    <w:rsid w:val="00543A9E"/>
    <w:rsid w:val="00546CA9"/>
    <w:rsid w:val="005473C5"/>
    <w:rsid w:val="00571130"/>
    <w:rsid w:val="00585402"/>
    <w:rsid w:val="00587F80"/>
    <w:rsid w:val="0059071D"/>
    <w:rsid w:val="005E2D1D"/>
    <w:rsid w:val="00633BF4"/>
    <w:rsid w:val="00640C3C"/>
    <w:rsid w:val="00656750"/>
    <w:rsid w:val="00663B61"/>
    <w:rsid w:val="006A4F07"/>
    <w:rsid w:val="006C39E2"/>
    <w:rsid w:val="006C48B6"/>
    <w:rsid w:val="006E38C6"/>
    <w:rsid w:val="006E58AB"/>
    <w:rsid w:val="006F795C"/>
    <w:rsid w:val="00733132"/>
    <w:rsid w:val="007A6F86"/>
    <w:rsid w:val="007B5759"/>
    <w:rsid w:val="007C16FC"/>
    <w:rsid w:val="007D14CB"/>
    <w:rsid w:val="007E63C0"/>
    <w:rsid w:val="00827382"/>
    <w:rsid w:val="00836AC7"/>
    <w:rsid w:val="0084142A"/>
    <w:rsid w:val="00875BCE"/>
    <w:rsid w:val="008C60BE"/>
    <w:rsid w:val="008F6F2E"/>
    <w:rsid w:val="00961F66"/>
    <w:rsid w:val="009A4D7D"/>
    <w:rsid w:val="009C2C6D"/>
    <w:rsid w:val="00A055B6"/>
    <w:rsid w:val="00A4397F"/>
    <w:rsid w:val="00A97449"/>
    <w:rsid w:val="00AB6E6E"/>
    <w:rsid w:val="00AD7811"/>
    <w:rsid w:val="00AE26D1"/>
    <w:rsid w:val="00AE3350"/>
    <w:rsid w:val="00AE531B"/>
    <w:rsid w:val="00AF2BEE"/>
    <w:rsid w:val="00B55416"/>
    <w:rsid w:val="00BB05A0"/>
    <w:rsid w:val="00BB16F3"/>
    <w:rsid w:val="00BC362F"/>
    <w:rsid w:val="00BF5C4C"/>
    <w:rsid w:val="00C076C3"/>
    <w:rsid w:val="00C1199B"/>
    <w:rsid w:val="00C15585"/>
    <w:rsid w:val="00C422C5"/>
    <w:rsid w:val="00C52FCD"/>
    <w:rsid w:val="00C623A3"/>
    <w:rsid w:val="00C76C5C"/>
    <w:rsid w:val="00C87B89"/>
    <w:rsid w:val="00CB5B6C"/>
    <w:rsid w:val="00CB7127"/>
    <w:rsid w:val="00CD5C93"/>
    <w:rsid w:val="00CE19B3"/>
    <w:rsid w:val="00CE6F94"/>
    <w:rsid w:val="00D34D1F"/>
    <w:rsid w:val="00D55D65"/>
    <w:rsid w:val="00D91881"/>
    <w:rsid w:val="00DB6920"/>
    <w:rsid w:val="00DD4E01"/>
    <w:rsid w:val="00E36F2B"/>
    <w:rsid w:val="00E8596B"/>
    <w:rsid w:val="00E979BE"/>
    <w:rsid w:val="00EF78F2"/>
    <w:rsid w:val="00EF7F44"/>
    <w:rsid w:val="00F042AC"/>
    <w:rsid w:val="00F15EEB"/>
    <w:rsid w:val="00F82669"/>
    <w:rsid w:val="00F8516B"/>
    <w:rsid w:val="00FB06CC"/>
    <w:rsid w:val="00F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76C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6F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34F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C76C5C"/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C76C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C76C5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E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8AB"/>
  </w:style>
  <w:style w:type="paragraph" w:styleId="Pta">
    <w:name w:val="footer"/>
    <w:basedOn w:val="Normlny"/>
    <w:link w:val="PtaChar"/>
    <w:uiPriority w:val="99"/>
    <w:unhideWhenUsed/>
    <w:rsid w:val="006E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8AB"/>
  </w:style>
  <w:style w:type="paragraph" w:styleId="Textbubliny">
    <w:name w:val="Balloon Text"/>
    <w:basedOn w:val="Normlny"/>
    <w:link w:val="TextbublinyChar"/>
    <w:uiPriority w:val="99"/>
    <w:semiHidden/>
    <w:unhideWhenUsed/>
    <w:rsid w:val="00F8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66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54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54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bold">
    <w:name w:val="Základní bold"/>
    <w:basedOn w:val="Normlny"/>
    <w:rsid w:val="005854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76C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15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6F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C34F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C76C5C"/>
    <w:rPr>
      <w:rFonts w:ascii="Times New Roman" w:eastAsia="Times New Roman" w:hAnsi="Times New Roman" w:cs="Times New Roman"/>
      <w:b/>
      <w:snapToGrid w:val="0"/>
      <w:sz w:val="20"/>
      <w:szCs w:val="20"/>
      <w:lang w:val="cs-CZ" w:eastAsia="cs-CZ"/>
    </w:rPr>
  </w:style>
  <w:style w:type="paragraph" w:styleId="Zkladntext3">
    <w:name w:val="Body Text 3"/>
    <w:basedOn w:val="Normlny"/>
    <w:link w:val="Zkladntext3Char"/>
    <w:rsid w:val="00C76C5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C76C5C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E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58AB"/>
  </w:style>
  <w:style w:type="paragraph" w:styleId="Pta">
    <w:name w:val="footer"/>
    <w:basedOn w:val="Normlny"/>
    <w:link w:val="PtaChar"/>
    <w:uiPriority w:val="99"/>
    <w:unhideWhenUsed/>
    <w:rsid w:val="006E5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58AB"/>
  </w:style>
  <w:style w:type="paragraph" w:styleId="Textbubliny">
    <w:name w:val="Balloon Text"/>
    <w:basedOn w:val="Normlny"/>
    <w:link w:val="TextbublinyChar"/>
    <w:uiPriority w:val="99"/>
    <w:semiHidden/>
    <w:unhideWhenUsed/>
    <w:rsid w:val="00F8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669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54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5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54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bold">
    <w:name w:val="Základní bold"/>
    <w:basedOn w:val="Normlny"/>
    <w:rsid w:val="0058540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99a%20rev%201%20-%20&#382;iados&#357;%20o%20pozastavenie%20distrib&#250;cie%20VL-%20VP%20a%20VTP-%20MK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37CE1-C3D4-4500-BDCA-80155B65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99a rev 1 - žiadosť o pozastavenie distribúcie VL- VP a VTP- MK.dotx</Template>
  <TotalTime>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2</cp:revision>
  <cp:lastPrinted>2022-01-26T10:30:00Z</cp:lastPrinted>
  <dcterms:created xsi:type="dcterms:W3CDTF">2023-08-02T10:47:00Z</dcterms:created>
  <dcterms:modified xsi:type="dcterms:W3CDTF">2023-08-02T10:50:00Z</dcterms:modified>
</cp:coreProperties>
</file>