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D9" w:rsidRPr="00CB6FDF" w:rsidRDefault="00A360D9" w:rsidP="00A360D9">
      <w:pPr>
        <w:pStyle w:val="Obyajntex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60D9" w:rsidRPr="00CB6FDF" w:rsidRDefault="007E3FE3" w:rsidP="00B72464">
      <w:pPr>
        <w:pStyle w:val="Nadpis1"/>
        <w:ind w:left="708"/>
        <w:jc w:val="center"/>
        <w:rPr>
          <w:sz w:val="24"/>
          <w:lang w:val="sk-SK"/>
        </w:rPr>
      </w:pPr>
      <w:r>
        <w:rPr>
          <w:sz w:val="24"/>
          <w:lang w:val="sk-SK"/>
        </w:rPr>
        <w:t>ŽIADOSŤ O ZMENU POVOLENIA NA VÝROBU</w:t>
      </w:r>
      <w:r w:rsidR="007B727C">
        <w:rPr>
          <w:sz w:val="24"/>
          <w:lang w:val="sk-SK"/>
        </w:rPr>
        <w:t xml:space="preserve"> VETERINÁRNYCH PRÍPRAVKOV</w:t>
      </w:r>
      <w:r w:rsidR="00A360D9" w:rsidRPr="00CB6FDF">
        <w:rPr>
          <w:sz w:val="24"/>
          <w:lang w:val="sk-SK"/>
        </w:rPr>
        <w:t xml:space="preserve"> </w:t>
      </w:r>
      <w:r w:rsidR="00B72464" w:rsidRPr="00CB6FDF">
        <w:rPr>
          <w:sz w:val="24"/>
          <w:lang w:val="sk-SK"/>
        </w:rPr>
        <w:t xml:space="preserve">        </w:t>
      </w:r>
    </w:p>
    <w:p w:rsidR="00A75EFB" w:rsidRPr="00CB6FDF" w:rsidRDefault="00A75EFB" w:rsidP="00A75EFB"/>
    <w:p w:rsidR="00A360D9" w:rsidRDefault="007B727C" w:rsidP="0085778F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Podľa § 13</w:t>
      </w:r>
      <w:r w:rsidR="00A360D9" w:rsidRPr="00CB6FDF">
        <w:rPr>
          <w:sz w:val="22"/>
          <w:szCs w:val="22"/>
        </w:rPr>
        <w:t xml:space="preserve"> ods.</w:t>
      </w:r>
      <w:r w:rsidR="00B72464" w:rsidRPr="00CB6FDF">
        <w:rPr>
          <w:sz w:val="22"/>
          <w:szCs w:val="22"/>
        </w:rPr>
        <w:t xml:space="preserve"> 1 </w:t>
      </w:r>
      <w:r>
        <w:rPr>
          <w:sz w:val="22"/>
          <w:szCs w:val="22"/>
        </w:rPr>
        <w:t>a § 25</w:t>
      </w:r>
      <w:r w:rsidR="00A360D9" w:rsidRPr="00CB6FDF">
        <w:rPr>
          <w:sz w:val="22"/>
          <w:szCs w:val="22"/>
        </w:rPr>
        <w:t xml:space="preserve"> ods.</w:t>
      </w:r>
      <w:r w:rsidR="00CB6FDF">
        <w:rPr>
          <w:sz w:val="22"/>
          <w:szCs w:val="22"/>
        </w:rPr>
        <w:t xml:space="preserve"> </w:t>
      </w:r>
      <w:r w:rsidR="009A4874">
        <w:rPr>
          <w:sz w:val="22"/>
          <w:szCs w:val="22"/>
        </w:rPr>
        <w:t>1</w:t>
      </w:r>
      <w:r w:rsidR="00CB6FDF">
        <w:rPr>
          <w:sz w:val="22"/>
          <w:szCs w:val="22"/>
        </w:rPr>
        <w:t xml:space="preserve"> </w:t>
      </w:r>
      <w:r w:rsidR="00A360D9" w:rsidRPr="00CB6FDF">
        <w:rPr>
          <w:sz w:val="22"/>
          <w:szCs w:val="22"/>
        </w:rPr>
        <w:t>písm.</w:t>
      </w:r>
      <w:r w:rsidR="00CB6FDF">
        <w:rPr>
          <w:sz w:val="22"/>
          <w:szCs w:val="22"/>
        </w:rPr>
        <w:t xml:space="preserve"> </w:t>
      </w:r>
      <w:r w:rsidR="009A4874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9A4874">
        <w:rPr>
          <w:sz w:val="22"/>
          <w:szCs w:val="22"/>
        </w:rPr>
        <w:t xml:space="preserve"> bod 4 zákona  č. 17/2018 Z.</w:t>
      </w:r>
      <w:r w:rsidR="00F070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z. o veterinárnych prípravkoch </w:t>
      </w:r>
      <w:r w:rsidR="0085778F" w:rsidRPr="0085778F">
        <w:rPr>
          <w:sz w:val="22"/>
          <w:szCs w:val="22"/>
        </w:rPr>
        <w:t>a veterinárnych technických pomôckach a o zmene zákona Národnej rady Slovenskej republiky č. 145/1995 Z. z. o správnych poplatkoch v znení neskorších predpisov</w:t>
      </w:r>
    </w:p>
    <w:p w:rsidR="0085778F" w:rsidRPr="00CB6FDF" w:rsidRDefault="0085778F" w:rsidP="0085778F">
      <w:pPr>
        <w:pStyle w:val="Zkladntext3"/>
        <w:jc w:val="both"/>
        <w:rPr>
          <w:iCs/>
        </w:rPr>
      </w:pPr>
    </w:p>
    <w:tbl>
      <w:tblPr>
        <w:tblW w:w="98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672"/>
      </w:tblGrid>
      <w:tr w:rsidR="00A360D9" w:rsidRPr="00CB6FDF" w:rsidTr="009A4874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Default="00A360D9" w:rsidP="005B6220">
            <w:pPr>
              <w:rPr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 xml:space="preserve">Názov </w:t>
            </w:r>
            <w:r w:rsidRPr="00CB6FDF">
              <w:rPr>
                <w:sz w:val="20"/>
                <w:szCs w:val="20"/>
              </w:rPr>
              <w:t>(Obchodné meno – právnická osoba, meno a priezvisko, obchodné meno – fyzická osoba)</w:t>
            </w:r>
          </w:p>
          <w:p w:rsidR="00CB6FDF" w:rsidRPr="00CB6FD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9A4874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Default="00A360D9" w:rsidP="005B6220">
            <w:pPr>
              <w:rPr>
                <w:b/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 xml:space="preserve">Zmena adresy žiadateľa </w:t>
            </w:r>
            <w:r w:rsidRPr="00C8591B">
              <w:rPr>
                <w:sz w:val="20"/>
                <w:szCs w:val="20"/>
              </w:rPr>
              <w:t xml:space="preserve">– adresy a sídla, právna forma ak je  žiadateľom právnická osoba alebo adresa miesta trvalého pobytu, ak je žiadateľom  fyzická osoba, dátum narodenia  </w:t>
            </w:r>
            <w:r w:rsidR="00886E1C">
              <w:rPr>
                <w:sz w:val="20"/>
                <w:szCs w:val="20"/>
              </w:rPr>
              <w:t xml:space="preserve">a trvalá adresa bydliska </w:t>
            </w:r>
            <w:r w:rsidRPr="00C8591B">
              <w:rPr>
                <w:sz w:val="20"/>
                <w:szCs w:val="20"/>
              </w:rPr>
              <w:t>konateľov a odborných zástupcov</w:t>
            </w:r>
          </w:p>
          <w:p w:rsidR="00CB6FDF" w:rsidRPr="00CB6FD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9A4874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Default="00A360D9" w:rsidP="005B6220">
            <w:pPr>
              <w:rPr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Identifikačné číslo</w:t>
            </w:r>
            <w:r w:rsidRPr="00CB6FDF">
              <w:rPr>
                <w:sz w:val="20"/>
                <w:szCs w:val="20"/>
              </w:rPr>
              <w:t xml:space="preserve"> (IČO)</w:t>
            </w:r>
          </w:p>
          <w:p w:rsidR="00CB6FDF" w:rsidRPr="00CB6FD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9A4874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Default="00A360D9" w:rsidP="005B6220">
            <w:pPr>
              <w:rPr>
                <w:b/>
                <w:bCs/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 xml:space="preserve">Číslo povolenia na výrobu </w:t>
            </w:r>
            <w:r w:rsidR="007B727C">
              <w:rPr>
                <w:b/>
                <w:bCs/>
                <w:sz w:val="20"/>
                <w:szCs w:val="20"/>
              </w:rPr>
              <w:t>veterinárnych prípravkov</w:t>
            </w:r>
            <w:r w:rsidRPr="00CB6FDF">
              <w:rPr>
                <w:b/>
                <w:bCs/>
                <w:sz w:val="20"/>
                <w:szCs w:val="20"/>
              </w:rPr>
              <w:t>, na ktoré sa vzťahuje požadovaná zmena</w:t>
            </w:r>
          </w:p>
          <w:p w:rsidR="00CB6FDF" w:rsidRPr="00CB6FD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3F8" w:rsidRPr="00CB6FDF" w:rsidTr="009A4874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F8" w:rsidRPr="00A363F8" w:rsidRDefault="00A363F8" w:rsidP="00A363F8">
            <w:pPr>
              <w:rPr>
                <w:b/>
                <w:bCs/>
                <w:sz w:val="20"/>
                <w:szCs w:val="20"/>
              </w:rPr>
            </w:pPr>
            <w:r w:rsidRPr="00A363F8">
              <w:rPr>
                <w:b/>
                <w:bCs/>
                <w:sz w:val="20"/>
                <w:szCs w:val="20"/>
              </w:rPr>
              <w:t xml:space="preserve">Adresa miesta výroby </w:t>
            </w:r>
          </w:p>
          <w:p w:rsidR="00A363F8" w:rsidRDefault="00A363F8" w:rsidP="005B6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F8" w:rsidRPr="00CB6FDF" w:rsidRDefault="00A363F8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9A4874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Default="00A360D9" w:rsidP="005B6220">
            <w:pPr>
              <w:rPr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Kontaktné údaje žiadateľa</w:t>
            </w:r>
            <w:r w:rsidRPr="00CB6FDF">
              <w:rPr>
                <w:sz w:val="20"/>
                <w:szCs w:val="20"/>
              </w:rPr>
              <w:t xml:space="preserve"> – meno, tel</w:t>
            </w:r>
            <w:r w:rsidR="009A4874">
              <w:rPr>
                <w:sz w:val="20"/>
                <w:szCs w:val="20"/>
              </w:rPr>
              <w:t>efónne číslo</w:t>
            </w:r>
            <w:r w:rsidRPr="00CB6FDF">
              <w:rPr>
                <w:sz w:val="20"/>
                <w:szCs w:val="20"/>
              </w:rPr>
              <w:t>, fax,</w:t>
            </w:r>
            <w:r w:rsidR="009A4874">
              <w:rPr>
                <w:sz w:val="20"/>
                <w:szCs w:val="20"/>
              </w:rPr>
              <w:t xml:space="preserve"> </w:t>
            </w:r>
            <w:r w:rsidRPr="00CB6FDF">
              <w:rPr>
                <w:sz w:val="20"/>
                <w:szCs w:val="20"/>
              </w:rPr>
              <w:t>e-mail</w:t>
            </w:r>
          </w:p>
          <w:p w:rsidR="00CB6FDF" w:rsidRPr="00CB6FD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9A4874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3F8" w:rsidRDefault="00A360D9" w:rsidP="00A363F8">
            <w:pPr>
              <w:rPr>
                <w:b/>
                <w:bCs/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Požadovaný druh a rozsah zmeny</w:t>
            </w:r>
            <w:r w:rsidR="00A363F8">
              <w:rPr>
                <w:b/>
                <w:bCs/>
                <w:sz w:val="20"/>
                <w:szCs w:val="20"/>
              </w:rPr>
              <w:t xml:space="preserve"> podľa </w:t>
            </w:r>
            <w:r w:rsidR="00A363F8" w:rsidRPr="00A363F8">
              <w:rPr>
                <w:b/>
                <w:bCs/>
                <w:sz w:val="20"/>
                <w:szCs w:val="20"/>
              </w:rPr>
              <w:t>§ 13</w:t>
            </w:r>
            <w:r w:rsidR="00A363F8">
              <w:rPr>
                <w:b/>
                <w:bCs/>
                <w:sz w:val="20"/>
                <w:szCs w:val="20"/>
              </w:rPr>
              <w:t xml:space="preserve"> </w:t>
            </w:r>
            <w:r w:rsidR="00A363F8" w:rsidRPr="001F6B22">
              <w:rPr>
                <w:b/>
                <w:bCs/>
                <w:sz w:val="20"/>
                <w:szCs w:val="20"/>
              </w:rPr>
              <w:t>zákona  č. 17/2018 Z. z. </w:t>
            </w:r>
            <w:r w:rsidR="00A363F8">
              <w:rPr>
                <w:b/>
                <w:bCs/>
                <w:sz w:val="20"/>
                <w:szCs w:val="20"/>
              </w:rPr>
              <w:t xml:space="preserve"> </w:t>
            </w:r>
          </w:p>
          <w:p w:rsidR="00A360D9" w:rsidRPr="00CB6FDF" w:rsidRDefault="00A360D9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Pr="00CB6FDF" w:rsidRDefault="00A360D9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882551" w:rsidRPr="00CB6FDF" w:rsidTr="009A4874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51" w:rsidRPr="00AF34C5" w:rsidRDefault="00882551" w:rsidP="00882551">
            <w:pPr>
              <w:rPr>
                <w:b/>
                <w:bCs/>
                <w:sz w:val="20"/>
                <w:szCs w:val="20"/>
              </w:rPr>
            </w:pPr>
            <w:r w:rsidRPr="00AF34C5">
              <w:rPr>
                <w:b/>
                <w:bCs/>
                <w:sz w:val="20"/>
                <w:szCs w:val="20"/>
              </w:rPr>
              <w:t>Osoba zodpovedná za výrobu</w:t>
            </w:r>
          </w:p>
          <w:p w:rsidR="00882551" w:rsidRDefault="00882551" w:rsidP="00882551">
            <w:pPr>
              <w:rPr>
                <w:sz w:val="20"/>
                <w:szCs w:val="20"/>
              </w:rPr>
            </w:pPr>
            <w:r w:rsidRPr="00AF34C5">
              <w:rPr>
                <w:sz w:val="20"/>
                <w:szCs w:val="20"/>
              </w:rPr>
              <w:t xml:space="preserve">  - meno, priezvisko, miesto trvalého pobytu</w:t>
            </w:r>
            <w:r>
              <w:rPr>
                <w:sz w:val="20"/>
                <w:szCs w:val="20"/>
              </w:rPr>
              <w:t xml:space="preserve">,  </w:t>
            </w:r>
          </w:p>
          <w:p w:rsidR="00882551" w:rsidRDefault="00882551" w:rsidP="0088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870E5">
              <w:rPr>
                <w:sz w:val="20"/>
                <w:szCs w:val="20"/>
              </w:rPr>
              <w:t>dátum narodenia, vzdelanie</w:t>
            </w:r>
          </w:p>
          <w:p w:rsidR="00882551" w:rsidRDefault="00882551" w:rsidP="008825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51" w:rsidRPr="00CB6FDF" w:rsidRDefault="00882551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9A4874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CB6FDF" w:rsidRDefault="00A360D9" w:rsidP="005B6220">
            <w:pPr>
              <w:rPr>
                <w:b/>
                <w:bCs/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Doklady potvrdzujúce požadovanú zmenu v súlade s požiadavkami aktuálnej legislatívy</w:t>
            </w:r>
            <w:r w:rsidR="001F6B22" w:rsidRPr="001F6B22">
              <w:rPr>
                <w:sz w:val="22"/>
                <w:szCs w:val="22"/>
              </w:rPr>
              <w:t xml:space="preserve"> </w:t>
            </w:r>
            <w:r w:rsidR="001F6B22" w:rsidRPr="001F6B22">
              <w:rPr>
                <w:b/>
                <w:bCs/>
                <w:sz w:val="20"/>
                <w:szCs w:val="20"/>
              </w:rPr>
              <w:t>zákona  č. 17/2018 Z. z. </w:t>
            </w:r>
            <w:r w:rsidR="001F6B22">
              <w:rPr>
                <w:b/>
                <w:bCs/>
                <w:sz w:val="20"/>
                <w:szCs w:val="20"/>
              </w:rPr>
              <w:t xml:space="preserve"> </w:t>
            </w:r>
          </w:p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882551" w:rsidRPr="00CB6FDF" w:rsidTr="009A4874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51" w:rsidRPr="00AF34C5" w:rsidRDefault="00882551" w:rsidP="00882551">
            <w:pPr>
              <w:rPr>
                <w:b/>
                <w:bCs/>
                <w:sz w:val="20"/>
                <w:szCs w:val="20"/>
              </w:rPr>
            </w:pPr>
            <w:r w:rsidRPr="00AF34C5">
              <w:rPr>
                <w:b/>
                <w:bCs/>
                <w:sz w:val="20"/>
                <w:szCs w:val="20"/>
              </w:rPr>
              <w:t xml:space="preserve">Zoznam veterinárnych prípravkov, ktorých sa </w:t>
            </w:r>
            <w:r w:rsidR="00E80EEF">
              <w:rPr>
                <w:b/>
                <w:bCs/>
                <w:sz w:val="20"/>
                <w:szCs w:val="20"/>
              </w:rPr>
              <w:t>zmena týka</w:t>
            </w:r>
            <w:r w:rsidRPr="00AF34C5">
              <w:rPr>
                <w:b/>
                <w:bCs/>
                <w:sz w:val="20"/>
                <w:szCs w:val="20"/>
              </w:rPr>
              <w:t xml:space="preserve">, s uvedením ich názvu, zloženia vrátane pomocných látok, účinnosti, dávkovania, možného nežiaduceho účinku, spôsobu použitia a nakladania a druhov a </w:t>
            </w:r>
            <w:r w:rsidRPr="00AF34C5">
              <w:rPr>
                <w:b/>
                <w:bCs/>
                <w:sz w:val="20"/>
                <w:szCs w:val="20"/>
              </w:rPr>
              <w:lastRenderedPageBreak/>
              <w:t>kategórií zvierat, pre ktoré sú určené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82551" w:rsidRDefault="00882551" w:rsidP="005B6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51" w:rsidRPr="00CB6FDF" w:rsidRDefault="00882551" w:rsidP="005B6220">
            <w:pPr>
              <w:rPr>
                <w:sz w:val="20"/>
                <w:szCs w:val="20"/>
              </w:rPr>
            </w:pPr>
          </w:p>
        </w:tc>
      </w:tr>
      <w:tr w:rsidR="00882551" w:rsidRPr="00CB6FDF" w:rsidTr="00F77EDA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51" w:rsidRPr="00AF34C5" w:rsidRDefault="00E80EEF" w:rsidP="008825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Zmeny m</w:t>
            </w:r>
            <w:r w:rsidR="00882551" w:rsidRPr="00AF34C5">
              <w:rPr>
                <w:b/>
                <w:bCs/>
                <w:sz w:val="20"/>
                <w:szCs w:val="20"/>
              </w:rPr>
              <w:t xml:space="preserve">etód kontroly fyzikálnych požiadaviek a chemických požiadaviek, mikrobiologickej čistoty a vlastností veterinárneho prípravku, ktorého sa </w:t>
            </w:r>
            <w:r>
              <w:rPr>
                <w:b/>
                <w:bCs/>
                <w:sz w:val="20"/>
                <w:szCs w:val="20"/>
              </w:rPr>
              <w:t>zmena</w:t>
            </w:r>
            <w:r w:rsidR="00882551" w:rsidRPr="00AF34C5">
              <w:rPr>
                <w:b/>
                <w:bCs/>
                <w:sz w:val="20"/>
                <w:szCs w:val="20"/>
              </w:rPr>
              <w:t xml:space="preserve"> týka</w:t>
            </w:r>
          </w:p>
          <w:p w:rsidR="00882551" w:rsidRDefault="00882551" w:rsidP="00882551">
            <w:pPr>
              <w:rPr>
                <w:bCs/>
                <w:sz w:val="20"/>
                <w:szCs w:val="20"/>
              </w:rPr>
            </w:pPr>
            <w:r w:rsidRPr="00930522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kto kontrolu vykonáva, dokument -vypracovaný systém kontroly kvality)</w:t>
            </w:r>
          </w:p>
          <w:p w:rsidR="00E80EEF" w:rsidRPr="00AF34C5" w:rsidRDefault="00E80EEF" w:rsidP="008825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51" w:rsidRPr="00CB6FDF" w:rsidRDefault="00882551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F77EDA">
        <w:trPr>
          <w:jc w:val="center"/>
        </w:trPr>
        <w:tc>
          <w:tcPr>
            <w:tcW w:w="9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  <w:bookmarkStart w:id="0" w:name="Zaškrtávací1"/>
          </w:p>
          <w:p w:rsidR="00A360D9" w:rsidRDefault="00A360D9" w:rsidP="005B6220">
            <w:pPr>
              <w:rPr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Prílohy k žiadosti</w:t>
            </w:r>
            <w:r w:rsidRPr="00CB6FDF">
              <w:rPr>
                <w:sz w:val="20"/>
                <w:szCs w:val="20"/>
              </w:rPr>
              <w:t xml:space="preserve"> </w:t>
            </w:r>
            <w:bookmarkEnd w:id="0"/>
          </w:p>
          <w:p w:rsidR="00CB6FDF" w:rsidRPr="00CB6FDF" w:rsidRDefault="00CB6FDF" w:rsidP="005B6220">
            <w:pPr>
              <w:rPr>
                <w:sz w:val="20"/>
                <w:szCs w:val="20"/>
              </w:rPr>
            </w:pPr>
          </w:p>
        </w:tc>
      </w:tr>
      <w:tr w:rsidR="00882551" w:rsidRPr="00CB6FDF" w:rsidTr="00F77EDA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tbl>
            <w:tblPr>
              <w:tblW w:w="9852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5"/>
              <w:gridCol w:w="567"/>
            </w:tblGrid>
            <w:tr w:rsidR="00882551" w:rsidRPr="00CB6FDF" w:rsidTr="0028318C">
              <w:trPr>
                <w:jc w:val="center"/>
              </w:trPr>
              <w:tc>
                <w:tcPr>
                  <w:tcW w:w="9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Default="00882551" w:rsidP="0028318C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  <w:r w:rsidRPr="00CB6FDF">
                    <w:rPr>
                      <w:sz w:val="20"/>
                      <w:szCs w:val="20"/>
                    </w:rPr>
                    <w:t>1.)</w:t>
                  </w:r>
                  <w:r w:rsidRPr="00CB6FDF">
                    <w:rPr>
                      <w:sz w:val="20"/>
                      <w:szCs w:val="20"/>
                    </w:rPr>
                    <w:tab/>
                    <w:t>Živnostenský list alebo výpis z obchodného registra, ktorý nesmie byť starší ako 3 mesiace</w:t>
                  </w:r>
                </w:p>
                <w:p w:rsidR="00882551" w:rsidRPr="00CB6FDF" w:rsidRDefault="00882551" w:rsidP="0028318C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(zabezpečuje ÚŠKVBL Nitra v zmysle zákona č.177/2018 Z. z. zákona proti byrokracii)</w:t>
                  </w:r>
                  <w:r w:rsidR="002F2368">
                    <w:rPr>
                      <w:sz w:val="20"/>
                      <w:szCs w:val="20"/>
                    </w:rPr>
                    <w:t xml:space="preserve"> (v prípade zmeny údajov žiadateľa)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Pr="00CB6FDF" w:rsidRDefault="00882551" w:rsidP="0028318C">
                  <w:pPr>
                    <w:jc w:val="center"/>
                    <w:rPr>
                      <w:sz w:val="20"/>
                      <w:szCs w:val="20"/>
                    </w:rPr>
                  </w:pPr>
                  <w:r w:rsidRPr="00CB6FDF">
                    <w:fldChar w:fldCharType="begin">
                      <w:ffData>
                        <w:name w:val="Zaškrtávací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6FD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A44FF">
                    <w:fldChar w:fldCharType="separate"/>
                  </w:r>
                  <w:r w:rsidRPr="00CB6FDF">
                    <w:fldChar w:fldCharType="end"/>
                  </w:r>
                </w:p>
              </w:tc>
            </w:tr>
            <w:tr w:rsidR="00882551" w:rsidRPr="00CB6FDF" w:rsidTr="0028318C">
              <w:trPr>
                <w:jc w:val="center"/>
              </w:trPr>
              <w:tc>
                <w:tcPr>
                  <w:tcW w:w="9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Default="00882551" w:rsidP="0028318C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  <w:r w:rsidRPr="00CB6FDF">
                    <w:rPr>
                      <w:sz w:val="20"/>
                      <w:szCs w:val="20"/>
                    </w:rPr>
                    <w:t>2.)</w:t>
                  </w:r>
                  <w:r w:rsidRPr="00CB6FDF">
                    <w:rPr>
                      <w:sz w:val="20"/>
                      <w:szCs w:val="20"/>
                    </w:rPr>
                    <w:tab/>
                    <w:t>doklad o nájme alebo vlastníctve priestorov, v ktorýc</w:t>
                  </w:r>
                  <w:r>
                    <w:rPr>
                      <w:sz w:val="20"/>
                      <w:szCs w:val="20"/>
                    </w:rPr>
                    <w:t>h sa bude výroba uskutočňovať (</w:t>
                  </w:r>
                  <w:r w:rsidRPr="00CB6FDF">
                    <w:rPr>
                      <w:sz w:val="20"/>
                      <w:szCs w:val="20"/>
                    </w:rPr>
                    <w:t>ak sa týka zmeny)</w:t>
                  </w:r>
                </w:p>
                <w:p w:rsidR="00882551" w:rsidRPr="00CB6FDF" w:rsidRDefault="00882551" w:rsidP="00F77EDA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Pr="00CB6FDF" w:rsidRDefault="00882551" w:rsidP="0028318C">
                  <w:pPr>
                    <w:jc w:val="center"/>
                    <w:rPr>
                      <w:sz w:val="20"/>
                      <w:szCs w:val="20"/>
                    </w:rPr>
                  </w:pPr>
                  <w:r w:rsidRPr="00CB6FDF">
                    <w:fldChar w:fldCharType="begin">
                      <w:ffData>
                        <w:name w:val="Zaškrtávací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6FD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A44FF">
                    <w:fldChar w:fldCharType="separate"/>
                  </w:r>
                  <w:r w:rsidRPr="00CB6FDF">
                    <w:fldChar w:fldCharType="end"/>
                  </w:r>
                </w:p>
              </w:tc>
            </w:tr>
            <w:tr w:rsidR="00882551" w:rsidRPr="00CB6FDF" w:rsidTr="0028318C">
              <w:trPr>
                <w:jc w:val="center"/>
              </w:trPr>
              <w:tc>
                <w:tcPr>
                  <w:tcW w:w="9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Default="00882551" w:rsidP="0028318C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  <w:r w:rsidRPr="00CB6FDF">
                    <w:rPr>
                      <w:sz w:val="20"/>
                      <w:szCs w:val="20"/>
                    </w:rPr>
                    <w:t>3.)</w:t>
                  </w:r>
                  <w:r w:rsidRPr="00CB6FDF">
                    <w:rPr>
                      <w:sz w:val="20"/>
                      <w:szCs w:val="20"/>
                    </w:rPr>
                    <w:tab/>
                    <w:t xml:space="preserve">súhlasný posudok príslušného orgánu štátnej správy na úseku verejného zdravotníctva  (ak sa zmena týka nových výrobných alebo kontrolných priestorov) </w:t>
                  </w:r>
                </w:p>
                <w:p w:rsidR="00882551" w:rsidRPr="00CB6FDF" w:rsidRDefault="00882551" w:rsidP="0028318C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  <w:r w:rsidRPr="00CB6FDF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bookmarkStart w:id="1" w:name="Zaškrtávací7"/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Pr="00CB6FDF" w:rsidRDefault="00882551" w:rsidP="0028318C">
                  <w:pPr>
                    <w:jc w:val="center"/>
                    <w:rPr>
                      <w:sz w:val="20"/>
                      <w:szCs w:val="20"/>
                    </w:rPr>
                  </w:pPr>
                  <w:r w:rsidRPr="00CB6FDF">
                    <w:fldChar w:fldCharType="begin">
                      <w:ffData>
                        <w:name w:val="Zaškrtávací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6FD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A44FF">
                    <w:fldChar w:fldCharType="separate"/>
                  </w:r>
                  <w:r w:rsidRPr="00CB6FDF">
                    <w:fldChar w:fldCharType="end"/>
                  </w:r>
                  <w:bookmarkEnd w:id="1"/>
                </w:p>
              </w:tc>
            </w:tr>
            <w:tr w:rsidR="00882551" w:rsidRPr="00CB6FDF" w:rsidTr="0028318C">
              <w:trPr>
                <w:trHeight w:val="221"/>
                <w:jc w:val="center"/>
              </w:trPr>
              <w:tc>
                <w:tcPr>
                  <w:tcW w:w="928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Pr="002F2368" w:rsidRDefault="00882551" w:rsidP="002F236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</w:rPr>
                  </w:pPr>
                  <w:r w:rsidRPr="00CB6FDF">
                    <w:rPr>
                      <w:sz w:val="20"/>
                      <w:szCs w:val="20"/>
                    </w:rPr>
                    <w:t>doklad o odbornej spôsobilosti odborn</w:t>
                  </w:r>
                  <w:r w:rsidR="002F2368">
                    <w:rPr>
                      <w:sz w:val="20"/>
                      <w:szCs w:val="20"/>
                    </w:rPr>
                    <w:t>ého</w:t>
                  </w:r>
                  <w:r w:rsidRPr="00CB6FDF">
                    <w:rPr>
                      <w:sz w:val="20"/>
                      <w:szCs w:val="20"/>
                    </w:rPr>
                    <w:t xml:space="preserve"> zástupc</w:t>
                  </w:r>
                  <w:r w:rsidR="002F2368">
                    <w:rPr>
                      <w:sz w:val="20"/>
                      <w:szCs w:val="20"/>
                    </w:rPr>
                    <w:t>u</w:t>
                  </w:r>
                  <w:r w:rsidRPr="00CB6FDF">
                    <w:rPr>
                      <w:sz w:val="20"/>
                      <w:szCs w:val="20"/>
                    </w:rPr>
                    <w:t xml:space="preserve"> za výrobu (ak sa zmena týka </w:t>
                  </w:r>
                  <w:r w:rsidR="002F2368" w:rsidRPr="002F2368">
                    <w:rPr>
                      <w:sz w:val="20"/>
                      <w:szCs w:val="20"/>
                    </w:rPr>
                    <w:t>odborného zástupcu</w:t>
                  </w:r>
                  <w:r w:rsidRPr="00CB6FDF">
                    <w:rPr>
                      <w:sz w:val="20"/>
                      <w:szCs w:val="20"/>
                    </w:rPr>
                    <w:t>)</w:t>
                  </w:r>
                </w:p>
                <w:p w:rsidR="002F2368" w:rsidRPr="00CB6FDF" w:rsidRDefault="002F2368" w:rsidP="002F2368">
                  <w:pPr>
                    <w:ind w:left="54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Pr="00CB6FDF" w:rsidRDefault="00882551" w:rsidP="0028318C">
                  <w:pPr>
                    <w:jc w:val="center"/>
                    <w:rPr>
                      <w:sz w:val="20"/>
                      <w:szCs w:val="20"/>
                    </w:rPr>
                  </w:pPr>
                  <w:r w:rsidRPr="00CB6FDF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6FD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A44FF">
                    <w:rPr>
                      <w:sz w:val="20"/>
                      <w:szCs w:val="20"/>
                    </w:rPr>
                  </w:r>
                  <w:r w:rsidR="00BA44FF">
                    <w:rPr>
                      <w:sz w:val="20"/>
                      <w:szCs w:val="20"/>
                    </w:rPr>
                    <w:fldChar w:fldCharType="separate"/>
                  </w:r>
                  <w:r w:rsidRPr="00CB6F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82551" w:rsidRPr="00CB6FDF" w:rsidTr="0028318C">
              <w:trPr>
                <w:trHeight w:val="504"/>
                <w:jc w:val="center"/>
              </w:trPr>
              <w:tc>
                <w:tcPr>
                  <w:tcW w:w="9285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Default="00882551" w:rsidP="0028318C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  <w:r w:rsidRPr="00CB6FDF">
                    <w:rPr>
                      <w:sz w:val="20"/>
                      <w:szCs w:val="20"/>
                    </w:rPr>
                    <w:t>5.)</w:t>
                  </w:r>
                  <w:r w:rsidRPr="00CB6FDF">
                    <w:rPr>
                      <w:sz w:val="20"/>
                      <w:szCs w:val="20"/>
                    </w:rPr>
                    <w:tab/>
                    <w:t>výpisy z registra trestov žiadateľa, osôb, ktoré sú štatutárnymi zástupcami a odbornými zástupcami žiadateľa, ktoré nesmú byť staršie ako tri mesiace (ak sa zmena týka odbornýc</w:t>
                  </w:r>
                  <w:r w:rsidR="002F2368">
                    <w:rPr>
                      <w:sz w:val="20"/>
                      <w:szCs w:val="20"/>
                    </w:rPr>
                    <w:t>h alebo štatutárnych zástupcov)</w:t>
                  </w:r>
                </w:p>
                <w:p w:rsidR="00882551" w:rsidRDefault="00882551" w:rsidP="0028318C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(zabezpečuje ÚŠKVBL Nitra v zmysle zákona č.177/2018 Z.</w:t>
                  </w:r>
                  <w:r w:rsidR="008E3E0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z. zákona proti byrokracii)</w:t>
                  </w:r>
                </w:p>
                <w:p w:rsidR="002F2368" w:rsidRPr="00CB6FDF" w:rsidRDefault="002F2368" w:rsidP="0028318C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</w:p>
              </w:tc>
              <w:bookmarkStart w:id="2" w:name="Zaškrtávací8"/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Pr="00CB6FDF" w:rsidRDefault="00882551" w:rsidP="0028318C">
                  <w:pPr>
                    <w:jc w:val="center"/>
                    <w:rPr>
                      <w:sz w:val="20"/>
                      <w:szCs w:val="20"/>
                    </w:rPr>
                  </w:pPr>
                  <w:r w:rsidRPr="00CB6FDF"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6FD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A44FF">
                    <w:fldChar w:fldCharType="separate"/>
                  </w:r>
                  <w:r w:rsidRPr="00CB6FDF">
                    <w:fldChar w:fldCharType="end"/>
                  </w:r>
                  <w:bookmarkEnd w:id="2"/>
                </w:p>
              </w:tc>
            </w:tr>
            <w:tr w:rsidR="00882551" w:rsidRPr="00CB6FDF" w:rsidTr="0028318C">
              <w:trPr>
                <w:jc w:val="center"/>
              </w:trPr>
              <w:tc>
                <w:tcPr>
                  <w:tcW w:w="928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Default="00882551" w:rsidP="0028318C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  <w:r w:rsidRPr="00CB6FDF">
                    <w:rPr>
                      <w:sz w:val="20"/>
                      <w:szCs w:val="20"/>
                    </w:rPr>
                    <w:t>6.)</w:t>
                  </w:r>
                  <w:r w:rsidRPr="00CB6FDF">
                    <w:rPr>
                      <w:sz w:val="20"/>
                      <w:szCs w:val="20"/>
                    </w:rPr>
                    <w:tab/>
                    <w:t>záväzné stanovisko obce k začatiu činnosti, ktorá je uvedená v žiadosti o vydanie povolenia a k umiestneniu</w:t>
                  </w:r>
                  <w:r w:rsidR="008E3E07">
                    <w:rPr>
                      <w:sz w:val="20"/>
                      <w:szCs w:val="20"/>
                    </w:rPr>
                    <w:t xml:space="preserve"> pracoviska (ak sa týka zmeny)</w:t>
                  </w:r>
                </w:p>
                <w:p w:rsidR="008E3E07" w:rsidRPr="00CB6FDF" w:rsidRDefault="008E3E07" w:rsidP="0028318C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Pr="00CB6FDF" w:rsidRDefault="00882551" w:rsidP="0028318C">
                  <w:pPr>
                    <w:jc w:val="center"/>
                    <w:rPr>
                      <w:sz w:val="20"/>
                      <w:szCs w:val="20"/>
                    </w:rPr>
                  </w:pPr>
                  <w:r w:rsidRPr="00CB6FDF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6FD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A44FF">
                    <w:rPr>
                      <w:sz w:val="20"/>
                      <w:szCs w:val="20"/>
                    </w:rPr>
                  </w:r>
                  <w:r w:rsidR="00BA44FF">
                    <w:rPr>
                      <w:sz w:val="20"/>
                      <w:szCs w:val="20"/>
                    </w:rPr>
                    <w:fldChar w:fldCharType="separate"/>
                  </w:r>
                  <w:r w:rsidRPr="00CB6F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82551" w:rsidRPr="00CB6FDF" w:rsidTr="00F77EDA">
              <w:trPr>
                <w:jc w:val="center"/>
              </w:trPr>
              <w:tc>
                <w:tcPr>
                  <w:tcW w:w="9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Default="00882551" w:rsidP="008E3E07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7.)</w:t>
                  </w:r>
                  <w:r>
                    <w:rPr>
                      <w:sz w:val="20"/>
                      <w:szCs w:val="20"/>
                    </w:rPr>
                    <w:tab/>
                    <w:t xml:space="preserve">zoznam </w:t>
                  </w:r>
                  <w:r w:rsidRPr="00CB6FDF">
                    <w:rPr>
                      <w:sz w:val="20"/>
                      <w:szCs w:val="20"/>
                    </w:rPr>
                    <w:t>vet</w:t>
                  </w:r>
                  <w:r>
                    <w:rPr>
                      <w:sz w:val="20"/>
                      <w:szCs w:val="20"/>
                    </w:rPr>
                    <w:t>erinárnych</w:t>
                  </w:r>
                  <w:r w:rsidRPr="00CB6FDF">
                    <w:rPr>
                      <w:sz w:val="20"/>
                      <w:szCs w:val="20"/>
                    </w:rPr>
                    <w:t xml:space="preserve"> prípravkov vrátane liekových foriem, ktoré budú vyrábané v uvedenom mieste výroby (s uvedením tých, ktorých sa zmena týka)</w:t>
                  </w:r>
                </w:p>
                <w:p w:rsidR="008E3E07" w:rsidRPr="00CB6FDF" w:rsidRDefault="008E3E07" w:rsidP="008E3E07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Pr="00CB6FDF" w:rsidRDefault="00882551" w:rsidP="0028318C">
                  <w:pPr>
                    <w:jc w:val="center"/>
                    <w:rPr>
                      <w:sz w:val="20"/>
                      <w:szCs w:val="20"/>
                    </w:rPr>
                  </w:pPr>
                  <w:r w:rsidRPr="00CB6FDF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6FD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A44FF">
                    <w:rPr>
                      <w:sz w:val="20"/>
                      <w:szCs w:val="20"/>
                    </w:rPr>
                  </w:r>
                  <w:r w:rsidR="00BA44FF">
                    <w:rPr>
                      <w:sz w:val="20"/>
                      <w:szCs w:val="20"/>
                    </w:rPr>
                    <w:fldChar w:fldCharType="separate"/>
                  </w:r>
                  <w:r w:rsidRPr="00CB6F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82551" w:rsidRPr="00CB6FDF" w:rsidTr="00F77EDA">
              <w:trPr>
                <w:jc w:val="center"/>
              </w:trPr>
              <w:tc>
                <w:tcPr>
                  <w:tcW w:w="92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Default="00882551" w:rsidP="0028318C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  <w:r w:rsidRPr="00CB6FDF">
                    <w:rPr>
                      <w:sz w:val="20"/>
                      <w:szCs w:val="20"/>
                    </w:rPr>
                    <w:t xml:space="preserve">8.)   nový plán výrobných a skladovacích priestorov s ich </w:t>
                  </w:r>
                  <w:r w:rsidR="008E3E07" w:rsidRPr="001F6B22">
                    <w:rPr>
                      <w:sz w:val="20"/>
                      <w:szCs w:val="20"/>
                    </w:rPr>
                    <w:t>jednoznačnou</w:t>
                  </w:r>
                  <w:r w:rsidR="008E3E07" w:rsidRPr="00CB6FDF">
                    <w:rPr>
                      <w:sz w:val="20"/>
                      <w:szCs w:val="20"/>
                    </w:rPr>
                    <w:t xml:space="preserve"> </w:t>
                  </w:r>
                  <w:r w:rsidRPr="00CB6FDF">
                    <w:rPr>
                      <w:sz w:val="20"/>
                      <w:szCs w:val="20"/>
                    </w:rPr>
                    <w:t xml:space="preserve">identifikáciou a s uvedením činností, ktoré sa v nich budú </w:t>
                  </w:r>
                  <w:r w:rsidR="008E3E07" w:rsidRPr="001F6B22">
                    <w:rPr>
                      <w:sz w:val="20"/>
                      <w:szCs w:val="20"/>
                    </w:rPr>
                    <w:t>vykonávať</w:t>
                  </w:r>
                  <w:r w:rsidRPr="00CB6FDF">
                    <w:rPr>
                      <w:sz w:val="20"/>
                      <w:szCs w:val="20"/>
                    </w:rPr>
                    <w:t xml:space="preserve">, </w:t>
                  </w:r>
                  <w:r w:rsidR="008E3E07" w:rsidRPr="001F6B22">
                    <w:rPr>
                      <w:sz w:val="20"/>
                      <w:szCs w:val="20"/>
                    </w:rPr>
                    <w:t>a hlavných výrobných zariadení umiestnených v týchto priestoroch so znázornením toku materiálov pri výrobe a skladovaní veterinárneho prípravku</w:t>
                  </w:r>
                  <w:r w:rsidR="008E3E07" w:rsidRPr="00CB6FD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CB6FDF">
                    <w:rPr>
                      <w:sz w:val="20"/>
                      <w:szCs w:val="20"/>
                    </w:rPr>
                    <w:t>ak dochádza k zmene)</w:t>
                  </w:r>
                </w:p>
                <w:p w:rsidR="008E3E07" w:rsidRPr="00CB6FDF" w:rsidRDefault="008E3E07" w:rsidP="0028318C">
                  <w:pPr>
                    <w:tabs>
                      <w:tab w:val="left" w:pos="540"/>
                    </w:tabs>
                    <w:ind w:left="540" w:hanging="3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882551" w:rsidRPr="00CB6FDF" w:rsidRDefault="00882551" w:rsidP="0028318C">
                  <w:pPr>
                    <w:jc w:val="center"/>
                    <w:rPr>
                      <w:sz w:val="20"/>
                      <w:szCs w:val="20"/>
                    </w:rPr>
                  </w:pPr>
                  <w:r w:rsidRPr="00CB6FDF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6FD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A44FF">
                    <w:rPr>
                      <w:sz w:val="20"/>
                      <w:szCs w:val="20"/>
                    </w:rPr>
                  </w:r>
                  <w:r w:rsidR="00BA44FF">
                    <w:rPr>
                      <w:sz w:val="20"/>
                      <w:szCs w:val="20"/>
                    </w:rPr>
                    <w:fldChar w:fldCharType="separate"/>
                  </w:r>
                  <w:r w:rsidRPr="00CB6F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82551" w:rsidRDefault="00882551" w:rsidP="005B622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23D18" w:rsidRPr="00CB6FDF" w:rsidRDefault="00B23D18" w:rsidP="00A360D9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C8591B" w:rsidRDefault="00C8591B" w:rsidP="00C8591B">
      <w:pPr>
        <w:rPr>
          <w:b/>
          <w:bCs/>
          <w:sz w:val="20"/>
          <w:szCs w:val="20"/>
        </w:rPr>
      </w:pPr>
      <w:r w:rsidRPr="00CB6FDF">
        <w:rPr>
          <w:b/>
          <w:bCs/>
          <w:sz w:val="20"/>
          <w:szCs w:val="20"/>
        </w:rPr>
        <w:t>Prehlasujem, že údaje v žiadosti a v prílohách k žiadosti sú pravdivé.</w:t>
      </w:r>
    </w:p>
    <w:p w:rsidR="00C8591B" w:rsidRDefault="00C8591B" w:rsidP="00C8591B">
      <w:pPr>
        <w:rPr>
          <w:b/>
          <w:bCs/>
          <w:sz w:val="20"/>
          <w:szCs w:val="20"/>
        </w:rPr>
      </w:pPr>
    </w:p>
    <w:p w:rsidR="00C8591B" w:rsidRDefault="00C8591B" w:rsidP="00C8591B">
      <w:pPr>
        <w:rPr>
          <w:b/>
          <w:bCs/>
          <w:sz w:val="20"/>
          <w:szCs w:val="20"/>
        </w:rPr>
      </w:pPr>
    </w:p>
    <w:p w:rsidR="00C8591B" w:rsidRDefault="00C8591B" w:rsidP="00C8591B">
      <w:pPr>
        <w:rPr>
          <w:b/>
          <w:bCs/>
          <w:sz w:val="20"/>
          <w:szCs w:val="20"/>
        </w:rPr>
      </w:pPr>
    </w:p>
    <w:p w:rsidR="003E34AC" w:rsidRPr="00CB6FDF" w:rsidRDefault="003E34AC" w:rsidP="00A360D9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A360D9" w:rsidRDefault="00A360D9" w:rsidP="0070346D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CB6FDF">
        <w:rPr>
          <w:b/>
          <w:bCs/>
          <w:sz w:val="20"/>
          <w:szCs w:val="20"/>
        </w:rPr>
        <w:t>Dátum</w:t>
      </w:r>
      <w:r w:rsidRPr="00CB6FDF">
        <w:rPr>
          <w:b/>
          <w:bCs/>
          <w:sz w:val="20"/>
          <w:szCs w:val="20"/>
        </w:rPr>
        <w:tab/>
      </w:r>
      <w:r w:rsidRPr="00CB6FDF">
        <w:rPr>
          <w:b/>
          <w:bCs/>
          <w:sz w:val="20"/>
          <w:szCs w:val="20"/>
        </w:rPr>
        <w:tab/>
        <w:t>Podpis žiadateľa (u právnickej osoby štatutárny zástupca)</w:t>
      </w:r>
      <w:r w:rsidRPr="00CB6FDF">
        <w:rPr>
          <w:b/>
          <w:bCs/>
          <w:sz w:val="20"/>
          <w:szCs w:val="20"/>
        </w:rPr>
        <w:tab/>
      </w:r>
      <w:r w:rsidRPr="00CB6FDF">
        <w:rPr>
          <w:b/>
          <w:bCs/>
          <w:sz w:val="20"/>
          <w:szCs w:val="20"/>
        </w:rPr>
        <w:tab/>
        <w:t xml:space="preserve">meno, priezvisko, pečiatka: </w:t>
      </w:r>
    </w:p>
    <w:p w:rsidR="00750ECD" w:rsidRDefault="00750ECD" w:rsidP="0070346D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750ECD" w:rsidRDefault="00750ECD" w:rsidP="0070346D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750ECD" w:rsidRPr="0070346D" w:rsidRDefault="00750ECD" w:rsidP="0070346D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sectPr w:rsidR="00750ECD" w:rsidRPr="0070346D" w:rsidSect="008E6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FF" w:rsidRDefault="00BA44FF" w:rsidP="00E902A1">
      <w:r>
        <w:separator/>
      </w:r>
    </w:p>
  </w:endnote>
  <w:endnote w:type="continuationSeparator" w:id="0">
    <w:p w:rsidR="00BA44FF" w:rsidRDefault="00BA44FF" w:rsidP="00E9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A8" w:rsidRDefault="008E66A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EA" w:rsidRPr="00B46F56" w:rsidRDefault="00F75CEA" w:rsidP="00F75CEA">
    <w:pPr>
      <w:pStyle w:val="Pta"/>
      <w:jc w:val="right"/>
      <w:rPr>
        <w:i/>
        <w:sz w:val="18"/>
      </w:rPr>
    </w:pPr>
    <w:r w:rsidRPr="00B46F56">
      <w:rPr>
        <w:i/>
        <w:sz w:val="18"/>
      </w:rPr>
      <w:t xml:space="preserve">Strana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PAGE  \* Arabic  \* MERGEFORMAT</w:instrText>
    </w:r>
    <w:r w:rsidRPr="00B46F56">
      <w:rPr>
        <w:i/>
        <w:sz w:val="18"/>
      </w:rPr>
      <w:fldChar w:fldCharType="separate"/>
    </w:r>
    <w:r w:rsidR="008E66A8">
      <w:rPr>
        <w:i/>
        <w:noProof/>
        <w:sz w:val="18"/>
      </w:rPr>
      <w:t>2</w:t>
    </w:r>
    <w:r w:rsidRPr="00B46F56">
      <w:rPr>
        <w:i/>
        <w:sz w:val="18"/>
      </w:rPr>
      <w:fldChar w:fldCharType="end"/>
    </w:r>
    <w:r w:rsidRPr="00B46F56">
      <w:rPr>
        <w:i/>
        <w:sz w:val="18"/>
      </w:rPr>
      <w:t xml:space="preserve"> z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NUMPAGES  \* Arabic  \* MERGEFORMAT</w:instrText>
    </w:r>
    <w:r w:rsidRPr="00B46F56">
      <w:rPr>
        <w:i/>
        <w:sz w:val="18"/>
      </w:rPr>
      <w:fldChar w:fldCharType="separate"/>
    </w:r>
    <w:r w:rsidR="008E66A8">
      <w:rPr>
        <w:i/>
        <w:noProof/>
        <w:sz w:val="18"/>
      </w:rPr>
      <w:t>2</w:t>
    </w:r>
    <w:r w:rsidRPr="00B46F56">
      <w:rPr>
        <w:i/>
        <w:sz w:val="18"/>
      </w:rPr>
      <w:fldChar w:fldCharType="end"/>
    </w:r>
  </w:p>
  <w:p w:rsidR="00F75CEA" w:rsidRDefault="00F75CE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A8" w:rsidRDefault="008E66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FF" w:rsidRDefault="00BA44FF" w:rsidP="00E902A1">
      <w:r>
        <w:separator/>
      </w:r>
    </w:p>
  </w:footnote>
  <w:footnote w:type="continuationSeparator" w:id="0">
    <w:p w:rsidR="00BA44FF" w:rsidRDefault="00BA44FF" w:rsidP="00E9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A8" w:rsidRDefault="008E66A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F2" w:rsidRDefault="001626F2" w:rsidP="001626F2">
    <w:pPr>
      <w:tabs>
        <w:tab w:val="left" w:pos="540"/>
      </w:tabs>
      <w:jc w:val="right"/>
      <w:rPr>
        <w:rFonts w:ascii="Calibri" w:eastAsia="Calibri" w:hAnsi="Calibri"/>
        <w:b/>
        <w:sz w:val="22"/>
        <w:szCs w:val="22"/>
      </w:rPr>
    </w:pPr>
    <w:r w:rsidRPr="000B5154">
      <w:rPr>
        <w:sz w:val="20"/>
        <w:szCs w:val="20"/>
      </w:rPr>
      <w:t>F</w:t>
    </w:r>
    <w:r w:rsidR="007B727C">
      <w:rPr>
        <w:sz w:val="20"/>
        <w:szCs w:val="20"/>
      </w:rPr>
      <w:t xml:space="preserve">  </w:t>
    </w:r>
    <w:r w:rsidR="00F070A5">
      <w:rPr>
        <w:sz w:val="20"/>
        <w:szCs w:val="20"/>
      </w:rPr>
      <w:t>47 rev</w:t>
    </w:r>
    <w:r w:rsidR="00750ECD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A8" w:rsidRDefault="008E66A8" w:rsidP="008E66A8">
    <w:pPr>
      <w:ind w:left="720" w:hanging="11"/>
      <w:jc w:val="center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ÚSTAV ŠTÁTNEJ KONTROLY VETERINÁRNYCH BIOPREPARÁTOV A LIEČIV NITRA</w:t>
    </w:r>
  </w:p>
  <w:p w:rsidR="008E66A8" w:rsidRDefault="008E66A8" w:rsidP="008E66A8">
    <w:pPr>
      <w:ind w:firstLine="720"/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>Institute for State Control of Veterinary Biologicals and Medicaments</w:t>
    </w:r>
  </w:p>
  <w:p w:rsidR="008E66A8" w:rsidRDefault="008E66A8" w:rsidP="008E66A8">
    <w:pPr>
      <w:jc w:val="center"/>
      <w:rPr>
        <w:b/>
        <w:sz w:val="20"/>
        <w:szCs w:val="20"/>
      </w:rPr>
    </w:pPr>
    <w:r>
      <w:rPr>
        <w:b/>
        <w:sz w:val="20"/>
        <w:szCs w:val="20"/>
      </w:rPr>
      <w:t>Biovetská 34, 949 01 Nitra, Slovenská republika</w:t>
    </w:r>
  </w:p>
  <w:p w:rsidR="008E66A8" w:rsidRDefault="008E66A8" w:rsidP="008E66A8">
    <w:pPr>
      <w:jc w:val="center"/>
      <w:rPr>
        <w:b/>
        <w:sz w:val="20"/>
        <w:szCs w:val="20"/>
      </w:rPr>
    </w:pPr>
  </w:p>
  <w:p w:rsidR="008E66A8" w:rsidRDefault="008E66A8" w:rsidP="008E66A8">
    <w:pPr>
      <w:ind w:left="162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www.uskvbl.sk</w:t>
    </w:r>
  </w:p>
  <w:p w:rsidR="008E66A8" w:rsidRDefault="008E66A8" w:rsidP="008E66A8">
    <w:pPr>
      <w:ind w:left="1418" w:firstLine="120"/>
      <w:rPr>
        <w:sz w:val="20"/>
        <w:szCs w:val="20"/>
      </w:rPr>
    </w:pPr>
    <w:r>
      <w:rPr>
        <w:sz w:val="20"/>
        <w:szCs w:val="20"/>
      </w:rPr>
      <w:t>IČO: 31 873 154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  <w:t xml:space="preserve">                          email: </w:t>
    </w:r>
    <w:hyperlink r:id="rId2" w:history="1">
      <w:r>
        <w:rPr>
          <w:rStyle w:val="Hypertextovprepojenie"/>
          <w:sz w:val="20"/>
          <w:szCs w:val="20"/>
        </w:rPr>
        <w:t>uskvbl@uskvbl.sk</w:t>
      </w:r>
    </w:hyperlink>
  </w:p>
  <w:p w:rsidR="008E66A8" w:rsidRDefault="008E66A8" w:rsidP="008E66A8">
    <w:pPr>
      <w:rPr>
        <w:sz w:val="20"/>
        <w:szCs w:val="20"/>
      </w:rPr>
    </w:pPr>
    <w:r>
      <w:rPr>
        <w:sz w:val="20"/>
        <w:szCs w:val="20"/>
      </w:rPr>
      <w:t xml:space="preserve">                              DIČ: 2021270372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Tel.: +421/37/ 6515 506-7</w:t>
    </w:r>
  </w:p>
  <w:p w:rsidR="008E66A8" w:rsidRDefault="008E66A8" w:rsidP="008E66A8">
    <w:pPr>
      <w:pStyle w:val="Zkladntext"/>
      <w:spacing w:after="0"/>
      <w:ind w:left="-284" w:right="-540"/>
      <w:jc w:val="both"/>
      <w:outlineLvl w:val="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E8F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81"/>
    <w:rsid w:val="00004820"/>
    <w:rsid w:val="000128FD"/>
    <w:rsid w:val="00027181"/>
    <w:rsid w:val="000849EB"/>
    <w:rsid w:val="000C7384"/>
    <w:rsid w:val="00107010"/>
    <w:rsid w:val="001626F2"/>
    <w:rsid w:val="00184C03"/>
    <w:rsid w:val="001A1454"/>
    <w:rsid w:val="001A32F2"/>
    <w:rsid w:val="001F6B22"/>
    <w:rsid w:val="002417D7"/>
    <w:rsid w:val="0027353E"/>
    <w:rsid w:val="002B78E8"/>
    <w:rsid w:val="002F2368"/>
    <w:rsid w:val="003B1B5E"/>
    <w:rsid w:val="003D2E15"/>
    <w:rsid w:val="003E34AC"/>
    <w:rsid w:val="00426422"/>
    <w:rsid w:val="0045095C"/>
    <w:rsid w:val="004A471A"/>
    <w:rsid w:val="0050304B"/>
    <w:rsid w:val="005B6220"/>
    <w:rsid w:val="006810F9"/>
    <w:rsid w:val="0070346D"/>
    <w:rsid w:val="0072745F"/>
    <w:rsid w:val="00750ECD"/>
    <w:rsid w:val="007A50D7"/>
    <w:rsid w:val="007B0850"/>
    <w:rsid w:val="007B727C"/>
    <w:rsid w:val="007E3FE3"/>
    <w:rsid w:val="007E5E42"/>
    <w:rsid w:val="0080027D"/>
    <w:rsid w:val="0085778F"/>
    <w:rsid w:val="00870C63"/>
    <w:rsid w:val="00882551"/>
    <w:rsid w:val="00886E1C"/>
    <w:rsid w:val="0089676F"/>
    <w:rsid w:val="008B6B1A"/>
    <w:rsid w:val="008E3E07"/>
    <w:rsid w:val="008E66A8"/>
    <w:rsid w:val="008F4F9D"/>
    <w:rsid w:val="00907149"/>
    <w:rsid w:val="009A4874"/>
    <w:rsid w:val="00A345F7"/>
    <w:rsid w:val="00A360D9"/>
    <w:rsid w:val="00A363F8"/>
    <w:rsid w:val="00A75EFB"/>
    <w:rsid w:val="00B23D18"/>
    <w:rsid w:val="00B426A1"/>
    <w:rsid w:val="00B55594"/>
    <w:rsid w:val="00B72464"/>
    <w:rsid w:val="00BA44FF"/>
    <w:rsid w:val="00BD2A41"/>
    <w:rsid w:val="00BE0094"/>
    <w:rsid w:val="00C10B14"/>
    <w:rsid w:val="00C15E99"/>
    <w:rsid w:val="00C66B5B"/>
    <w:rsid w:val="00C8591B"/>
    <w:rsid w:val="00CA4905"/>
    <w:rsid w:val="00CB4943"/>
    <w:rsid w:val="00CB6FDF"/>
    <w:rsid w:val="00E80EEF"/>
    <w:rsid w:val="00E902A1"/>
    <w:rsid w:val="00F070A5"/>
    <w:rsid w:val="00F75CEA"/>
    <w:rsid w:val="00F77EDA"/>
    <w:rsid w:val="00FB53E0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0D9"/>
    <w:rPr>
      <w:rFonts w:eastAsia="Times New Roman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A360D9"/>
    <w:pPr>
      <w:keepNext/>
      <w:outlineLvl w:val="0"/>
    </w:pPr>
    <w:rPr>
      <w:b/>
      <w:snapToGrid w:val="0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360D9"/>
    <w:rPr>
      <w:rFonts w:eastAsia="Times New Roman"/>
      <w:b/>
      <w:snapToGrid w:val="0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y"/>
    <w:link w:val="Zkladntext3Char"/>
    <w:rsid w:val="00A360D9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A360D9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yajntext">
    <w:name w:val="Plain Text"/>
    <w:basedOn w:val="Normlny"/>
    <w:link w:val="ObyajntextChar"/>
    <w:rsid w:val="00A360D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rsid w:val="00A360D9"/>
    <w:rPr>
      <w:rFonts w:ascii="Courier New" w:eastAsia="Times New Roman" w:hAnsi="Courier New" w:cs="Courier New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907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902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2A1"/>
    <w:rPr>
      <w:rFonts w:eastAsia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nhideWhenUsed/>
    <w:rsid w:val="00E90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902A1"/>
    <w:rPr>
      <w:rFonts w:eastAsia="Times New Roman"/>
      <w:sz w:val="24"/>
      <w:szCs w:val="24"/>
      <w:lang w:val="sk-SK" w:eastAsia="cs-CZ"/>
    </w:rPr>
  </w:style>
  <w:style w:type="character" w:styleId="Hypertextovprepojenie">
    <w:name w:val="Hyperlink"/>
    <w:semiHidden/>
    <w:unhideWhenUsed/>
    <w:rsid w:val="001626F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0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10F9"/>
    <w:rPr>
      <w:rFonts w:ascii="Segoe UI" w:eastAsia="Times New Roman" w:hAnsi="Segoe UI" w:cs="Segoe UI"/>
      <w:sz w:val="18"/>
      <w:szCs w:val="18"/>
      <w:lang w:val="sk-SK" w:eastAsia="cs-CZ"/>
    </w:rPr>
  </w:style>
  <w:style w:type="paragraph" w:styleId="Zkladntext">
    <w:name w:val="Body Text"/>
    <w:basedOn w:val="Normlny"/>
    <w:link w:val="ZkladntextChar"/>
    <w:semiHidden/>
    <w:unhideWhenUsed/>
    <w:rsid w:val="008E66A8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8E66A8"/>
    <w:rPr>
      <w:rFonts w:eastAsia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0D9"/>
    <w:rPr>
      <w:rFonts w:eastAsia="Times New Roman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A360D9"/>
    <w:pPr>
      <w:keepNext/>
      <w:outlineLvl w:val="0"/>
    </w:pPr>
    <w:rPr>
      <w:b/>
      <w:snapToGrid w:val="0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360D9"/>
    <w:rPr>
      <w:rFonts w:eastAsia="Times New Roman"/>
      <w:b/>
      <w:snapToGrid w:val="0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y"/>
    <w:link w:val="Zkladntext3Char"/>
    <w:rsid w:val="00A360D9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A360D9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yajntext">
    <w:name w:val="Plain Text"/>
    <w:basedOn w:val="Normlny"/>
    <w:link w:val="ObyajntextChar"/>
    <w:rsid w:val="00A360D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rsid w:val="00A360D9"/>
    <w:rPr>
      <w:rFonts w:ascii="Courier New" w:eastAsia="Times New Roman" w:hAnsi="Courier New" w:cs="Courier New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907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902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2A1"/>
    <w:rPr>
      <w:rFonts w:eastAsia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nhideWhenUsed/>
    <w:rsid w:val="00E90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902A1"/>
    <w:rPr>
      <w:rFonts w:eastAsia="Times New Roman"/>
      <w:sz w:val="24"/>
      <w:szCs w:val="24"/>
      <w:lang w:val="sk-SK" w:eastAsia="cs-CZ"/>
    </w:rPr>
  </w:style>
  <w:style w:type="character" w:styleId="Hypertextovprepojenie">
    <w:name w:val="Hyperlink"/>
    <w:semiHidden/>
    <w:unhideWhenUsed/>
    <w:rsid w:val="001626F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0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10F9"/>
    <w:rPr>
      <w:rFonts w:ascii="Segoe UI" w:eastAsia="Times New Roman" w:hAnsi="Segoe UI" w:cs="Segoe UI"/>
      <w:sz w:val="18"/>
      <w:szCs w:val="18"/>
      <w:lang w:val="sk-SK" w:eastAsia="cs-CZ"/>
    </w:rPr>
  </w:style>
  <w:style w:type="paragraph" w:styleId="Zkladntext">
    <w:name w:val="Body Text"/>
    <w:basedOn w:val="Normlny"/>
    <w:link w:val="ZkladntextChar"/>
    <w:semiHidden/>
    <w:unhideWhenUsed/>
    <w:rsid w:val="008E66A8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8E66A8"/>
    <w:rPr>
      <w:rFonts w:eastAsia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kvbl@uskvbl.sk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yst&#233;m%20mana&#382;&#233;rstva%20kvality\Dokument&#225;cia%20SMK\Formul&#225;re\F%2047%20rev%203_ziadost_o_zmenu_povolenia_na_vyrobu_vp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 47 rev 3_ziadost_o_zmenu_povolenia_na_vyrobu_vp.dotx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2</cp:revision>
  <cp:lastPrinted>2022-09-23T08:20:00Z</cp:lastPrinted>
  <dcterms:created xsi:type="dcterms:W3CDTF">2023-07-20T10:30:00Z</dcterms:created>
  <dcterms:modified xsi:type="dcterms:W3CDTF">2023-07-20T10:31:00Z</dcterms:modified>
</cp:coreProperties>
</file>