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496" w:rsidRPr="00157C53" w:rsidRDefault="00A86496" w:rsidP="00A86496">
      <w:pPr>
        <w:pStyle w:val="Nadpis1"/>
        <w:jc w:val="center"/>
        <w:rPr>
          <w:sz w:val="24"/>
          <w:lang w:val="sk-SK"/>
        </w:rPr>
      </w:pPr>
    </w:p>
    <w:p w:rsidR="00982917" w:rsidRPr="00157C53" w:rsidRDefault="00982917" w:rsidP="00982917"/>
    <w:p w:rsidR="001C523B" w:rsidRPr="00157C53" w:rsidRDefault="001C523B" w:rsidP="00A86496">
      <w:pPr>
        <w:pStyle w:val="Nadpis1"/>
        <w:jc w:val="center"/>
        <w:rPr>
          <w:sz w:val="24"/>
          <w:lang w:val="sk-SK"/>
        </w:rPr>
      </w:pPr>
      <w:r w:rsidRPr="00157C53">
        <w:rPr>
          <w:sz w:val="24"/>
          <w:lang w:val="sk-SK"/>
        </w:rPr>
        <w:t>ŽIADOSŤ O POVOLENIE VÝROBY  VETERINÁRNYCH LI</w:t>
      </w:r>
      <w:r w:rsidR="00207A17" w:rsidRPr="00157C53">
        <w:rPr>
          <w:sz w:val="24"/>
          <w:lang w:val="sk-SK"/>
        </w:rPr>
        <w:t xml:space="preserve">EKOV </w:t>
      </w:r>
    </w:p>
    <w:p w:rsidR="00950F01" w:rsidRPr="00157C53" w:rsidRDefault="00950F01" w:rsidP="00A86496"/>
    <w:p w:rsidR="00982917" w:rsidRPr="00157C53" w:rsidRDefault="00982917" w:rsidP="00A86496"/>
    <w:p w:rsidR="001C523B" w:rsidRPr="00157C53" w:rsidRDefault="001C523B" w:rsidP="00AD5D84">
      <w:pPr>
        <w:pStyle w:val="Zkladntext3"/>
        <w:ind w:left="-142"/>
        <w:jc w:val="both"/>
        <w:rPr>
          <w:iCs/>
          <w:sz w:val="22"/>
          <w:szCs w:val="22"/>
        </w:rPr>
      </w:pPr>
      <w:r w:rsidRPr="00157C53">
        <w:rPr>
          <w:sz w:val="22"/>
          <w:szCs w:val="22"/>
        </w:rPr>
        <w:t xml:space="preserve">Podľa </w:t>
      </w:r>
      <w:r w:rsidR="00157C53" w:rsidRPr="00157C53">
        <w:rPr>
          <w:sz w:val="22"/>
          <w:szCs w:val="22"/>
        </w:rPr>
        <w:t xml:space="preserve">§ 3 ods. 4, 5, </w:t>
      </w:r>
      <w:r w:rsidR="002D1ACF">
        <w:rPr>
          <w:sz w:val="22"/>
          <w:szCs w:val="22"/>
        </w:rPr>
        <w:t xml:space="preserve">§ 4, § 5, </w:t>
      </w:r>
      <w:r w:rsidRPr="00157C53">
        <w:rPr>
          <w:sz w:val="22"/>
          <w:szCs w:val="22"/>
        </w:rPr>
        <w:t>§ 6 ods.</w:t>
      </w:r>
      <w:r w:rsidR="00A86496" w:rsidRPr="00157C53">
        <w:rPr>
          <w:sz w:val="22"/>
          <w:szCs w:val="22"/>
        </w:rPr>
        <w:t xml:space="preserve"> </w:t>
      </w:r>
      <w:r w:rsidR="00631556" w:rsidRPr="00157C53">
        <w:rPr>
          <w:sz w:val="22"/>
          <w:szCs w:val="22"/>
        </w:rPr>
        <w:t>3</w:t>
      </w:r>
      <w:r w:rsidR="00214B9D" w:rsidRPr="00157C53">
        <w:rPr>
          <w:sz w:val="22"/>
          <w:szCs w:val="22"/>
        </w:rPr>
        <w:t>.</w:t>
      </w:r>
      <w:r w:rsidR="00A86496" w:rsidRPr="00157C53">
        <w:rPr>
          <w:sz w:val="22"/>
          <w:szCs w:val="22"/>
        </w:rPr>
        <w:t xml:space="preserve"> </w:t>
      </w:r>
      <w:r w:rsidRPr="00157C53">
        <w:rPr>
          <w:sz w:val="22"/>
          <w:szCs w:val="22"/>
        </w:rPr>
        <w:t>písm.</w:t>
      </w:r>
      <w:r w:rsidR="00A86496" w:rsidRPr="00157C53">
        <w:rPr>
          <w:sz w:val="22"/>
          <w:szCs w:val="22"/>
        </w:rPr>
        <w:t xml:space="preserve"> </w:t>
      </w:r>
      <w:r w:rsidRPr="00157C53">
        <w:rPr>
          <w:sz w:val="22"/>
          <w:szCs w:val="22"/>
        </w:rPr>
        <w:t>a)</w:t>
      </w:r>
      <w:r w:rsidR="00186493" w:rsidRPr="00157C53">
        <w:rPr>
          <w:sz w:val="22"/>
          <w:szCs w:val="22"/>
        </w:rPr>
        <w:t>, ods. 6</w:t>
      </w:r>
      <w:r w:rsidRPr="00157C53">
        <w:rPr>
          <w:sz w:val="22"/>
          <w:szCs w:val="22"/>
        </w:rPr>
        <w:t xml:space="preserve"> </w:t>
      </w:r>
      <w:r w:rsidR="002D1ACF">
        <w:rPr>
          <w:sz w:val="22"/>
          <w:szCs w:val="22"/>
        </w:rPr>
        <w:t>písm. a)-e</w:t>
      </w:r>
      <w:r w:rsidR="00186493" w:rsidRPr="00157C53">
        <w:rPr>
          <w:sz w:val="22"/>
          <w:szCs w:val="22"/>
        </w:rPr>
        <w:t>), g)-j)</w:t>
      </w:r>
      <w:r w:rsidR="00466457">
        <w:rPr>
          <w:sz w:val="22"/>
          <w:szCs w:val="22"/>
        </w:rPr>
        <w:t xml:space="preserve">, </w:t>
      </w:r>
      <w:r w:rsidR="0043661F">
        <w:rPr>
          <w:sz w:val="22"/>
          <w:szCs w:val="22"/>
        </w:rPr>
        <w:t>§ 12, § 12a, § 12c, § 12d</w:t>
      </w:r>
      <w:r w:rsidR="00157C53" w:rsidRPr="00157C53">
        <w:rPr>
          <w:sz w:val="22"/>
          <w:szCs w:val="22"/>
        </w:rPr>
        <w:t xml:space="preserve"> </w:t>
      </w:r>
      <w:r w:rsidRPr="00157C53">
        <w:rPr>
          <w:sz w:val="22"/>
          <w:szCs w:val="22"/>
        </w:rPr>
        <w:t xml:space="preserve">a </w:t>
      </w:r>
      <w:r w:rsidR="0043661F">
        <w:rPr>
          <w:sz w:val="22"/>
          <w:szCs w:val="22"/>
        </w:rPr>
        <w:t xml:space="preserve">   </w:t>
      </w:r>
      <w:r w:rsidRPr="00157C53">
        <w:rPr>
          <w:sz w:val="22"/>
          <w:szCs w:val="22"/>
        </w:rPr>
        <w:t>§ 134 ods.</w:t>
      </w:r>
      <w:r w:rsidR="00631556" w:rsidRPr="00157C53">
        <w:rPr>
          <w:sz w:val="22"/>
          <w:szCs w:val="22"/>
        </w:rPr>
        <w:t xml:space="preserve"> </w:t>
      </w:r>
      <w:r w:rsidR="00214B9D" w:rsidRPr="00157C53">
        <w:rPr>
          <w:sz w:val="22"/>
          <w:szCs w:val="22"/>
        </w:rPr>
        <w:t>2</w:t>
      </w:r>
      <w:r w:rsidR="00A86496" w:rsidRPr="00157C53">
        <w:rPr>
          <w:sz w:val="22"/>
          <w:szCs w:val="22"/>
        </w:rPr>
        <w:t xml:space="preserve"> </w:t>
      </w:r>
      <w:r w:rsidRPr="00157C53">
        <w:rPr>
          <w:sz w:val="22"/>
          <w:szCs w:val="22"/>
        </w:rPr>
        <w:t>písm.</w:t>
      </w:r>
      <w:r w:rsidR="00A86496" w:rsidRPr="00157C53">
        <w:rPr>
          <w:sz w:val="22"/>
          <w:szCs w:val="22"/>
        </w:rPr>
        <w:t xml:space="preserve"> </w:t>
      </w:r>
      <w:r w:rsidR="00631556" w:rsidRPr="00157C53">
        <w:rPr>
          <w:sz w:val="22"/>
          <w:szCs w:val="22"/>
        </w:rPr>
        <w:t>f</w:t>
      </w:r>
      <w:r w:rsidRPr="00157C53">
        <w:rPr>
          <w:sz w:val="22"/>
          <w:szCs w:val="22"/>
        </w:rPr>
        <w:t xml:space="preserve">) </w:t>
      </w:r>
      <w:r w:rsidR="00631556" w:rsidRPr="00157C53">
        <w:rPr>
          <w:sz w:val="22"/>
          <w:szCs w:val="22"/>
        </w:rPr>
        <w:t xml:space="preserve">bod 2 </w:t>
      </w:r>
      <w:r w:rsidR="00912625" w:rsidRPr="00157C53">
        <w:rPr>
          <w:sz w:val="22"/>
          <w:szCs w:val="22"/>
        </w:rPr>
        <w:t>zákona č.</w:t>
      </w:r>
      <w:r w:rsidR="0052354F" w:rsidRPr="00157C53">
        <w:rPr>
          <w:sz w:val="22"/>
          <w:szCs w:val="22"/>
        </w:rPr>
        <w:t xml:space="preserve"> </w:t>
      </w:r>
      <w:r w:rsidR="00912625" w:rsidRPr="00157C53">
        <w:rPr>
          <w:sz w:val="22"/>
          <w:szCs w:val="22"/>
        </w:rPr>
        <w:t xml:space="preserve">362/2011 </w:t>
      </w:r>
      <w:r w:rsidR="00186493" w:rsidRPr="00157C53">
        <w:rPr>
          <w:sz w:val="22"/>
          <w:szCs w:val="22"/>
        </w:rPr>
        <w:t xml:space="preserve"> </w:t>
      </w:r>
      <w:r w:rsidR="00912625" w:rsidRPr="00157C53">
        <w:rPr>
          <w:sz w:val="22"/>
          <w:szCs w:val="22"/>
        </w:rPr>
        <w:t>Z.</w:t>
      </w:r>
      <w:r w:rsidR="0052354F" w:rsidRPr="00157C53">
        <w:rPr>
          <w:sz w:val="22"/>
          <w:szCs w:val="22"/>
        </w:rPr>
        <w:t xml:space="preserve"> </w:t>
      </w:r>
      <w:r w:rsidRPr="00157C53">
        <w:rPr>
          <w:sz w:val="22"/>
          <w:szCs w:val="22"/>
        </w:rPr>
        <w:t>z</w:t>
      </w:r>
      <w:r w:rsidR="00912625" w:rsidRPr="00157C53">
        <w:rPr>
          <w:sz w:val="22"/>
          <w:szCs w:val="22"/>
        </w:rPr>
        <w:t>.</w:t>
      </w:r>
      <w:r w:rsidRPr="00157C53">
        <w:rPr>
          <w:sz w:val="22"/>
          <w:szCs w:val="22"/>
        </w:rPr>
        <w:t> o liekoch a zdravotníckych pomôckach a o zmene a doplnení niektorých zákonov</w:t>
      </w:r>
      <w:r w:rsidR="00DD4117" w:rsidRPr="00157C53">
        <w:rPr>
          <w:sz w:val="22"/>
          <w:szCs w:val="22"/>
        </w:rPr>
        <w:t xml:space="preserve">, </w:t>
      </w:r>
      <w:r w:rsidR="001333B4">
        <w:rPr>
          <w:sz w:val="22"/>
          <w:szCs w:val="22"/>
        </w:rPr>
        <w:t xml:space="preserve">podľa </w:t>
      </w:r>
      <w:r w:rsidR="001333B4" w:rsidRPr="001333B4">
        <w:rPr>
          <w:sz w:val="22"/>
          <w:szCs w:val="22"/>
        </w:rPr>
        <w:t xml:space="preserve">kapitoly VI </w:t>
      </w:r>
      <w:r w:rsidR="00631556" w:rsidRPr="00157C53">
        <w:rPr>
          <w:sz w:val="22"/>
          <w:szCs w:val="22"/>
        </w:rPr>
        <w:t>nariadenia Európskeho parlamentu a Rady (EÚ) 2019/6</w:t>
      </w:r>
      <w:r w:rsidR="0084136C" w:rsidRPr="00157C53">
        <w:rPr>
          <w:sz w:val="22"/>
          <w:szCs w:val="22"/>
        </w:rPr>
        <w:t xml:space="preserve"> o veterinárnych liekoch a o zrušení smernice 2001/82/ES</w:t>
      </w:r>
      <w:r w:rsidR="00055E76" w:rsidRPr="00157C53">
        <w:rPr>
          <w:sz w:val="22"/>
          <w:szCs w:val="22"/>
        </w:rPr>
        <w:t xml:space="preserve">, </w:t>
      </w:r>
      <w:r w:rsidR="00631556" w:rsidRPr="00157C53">
        <w:rPr>
          <w:iCs/>
          <w:sz w:val="22"/>
          <w:szCs w:val="22"/>
        </w:rPr>
        <w:t>v</w:t>
      </w:r>
      <w:r w:rsidRPr="00157C53">
        <w:rPr>
          <w:iCs/>
          <w:sz w:val="22"/>
          <w:szCs w:val="22"/>
        </w:rPr>
        <w:t xml:space="preserve">yhlášky MZ </w:t>
      </w:r>
      <w:r w:rsidR="00950F01" w:rsidRPr="00157C53">
        <w:rPr>
          <w:iCs/>
          <w:sz w:val="22"/>
          <w:szCs w:val="22"/>
        </w:rPr>
        <w:t>SR č.</w:t>
      </w:r>
      <w:r w:rsidR="0052354F" w:rsidRPr="00157C53">
        <w:rPr>
          <w:iCs/>
          <w:sz w:val="22"/>
          <w:szCs w:val="22"/>
        </w:rPr>
        <w:t xml:space="preserve"> </w:t>
      </w:r>
      <w:r w:rsidR="00950F01" w:rsidRPr="00157C53">
        <w:rPr>
          <w:iCs/>
          <w:sz w:val="22"/>
          <w:szCs w:val="22"/>
        </w:rPr>
        <w:t xml:space="preserve">128/2012 </w:t>
      </w:r>
      <w:r w:rsidR="00631556" w:rsidRPr="00157C53">
        <w:rPr>
          <w:iCs/>
          <w:sz w:val="22"/>
          <w:szCs w:val="22"/>
        </w:rPr>
        <w:t>Z</w:t>
      </w:r>
      <w:r w:rsidR="0052354F" w:rsidRPr="00157C53">
        <w:rPr>
          <w:iCs/>
          <w:sz w:val="22"/>
          <w:szCs w:val="22"/>
        </w:rPr>
        <w:t xml:space="preserve">. </w:t>
      </w:r>
      <w:r w:rsidR="00950F01" w:rsidRPr="00157C53">
        <w:rPr>
          <w:iCs/>
          <w:sz w:val="22"/>
          <w:szCs w:val="22"/>
        </w:rPr>
        <w:t xml:space="preserve">z. o požiadavkách </w:t>
      </w:r>
      <w:r w:rsidRPr="00157C53">
        <w:rPr>
          <w:iCs/>
          <w:sz w:val="22"/>
          <w:szCs w:val="22"/>
        </w:rPr>
        <w:t xml:space="preserve">na správnu výrobnú prax a požiadavkách na </w:t>
      </w:r>
      <w:r w:rsidR="00A86496" w:rsidRPr="00157C53">
        <w:rPr>
          <w:iCs/>
          <w:sz w:val="22"/>
          <w:szCs w:val="22"/>
        </w:rPr>
        <w:t xml:space="preserve">správnu </w:t>
      </w:r>
      <w:r w:rsidR="00631556" w:rsidRPr="00157C53">
        <w:rPr>
          <w:iCs/>
          <w:sz w:val="22"/>
          <w:szCs w:val="22"/>
        </w:rPr>
        <w:t>veľkodistribučnú</w:t>
      </w:r>
      <w:r w:rsidR="00A86496" w:rsidRPr="00157C53">
        <w:rPr>
          <w:iCs/>
          <w:sz w:val="22"/>
          <w:szCs w:val="22"/>
        </w:rPr>
        <w:t xml:space="preserve"> prax</w:t>
      </w:r>
      <w:r w:rsidR="00055E76" w:rsidRPr="00157C53">
        <w:rPr>
          <w:iCs/>
          <w:sz w:val="22"/>
          <w:szCs w:val="22"/>
        </w:rPr>
        <w:t xml:space="preserve"> a podľa </w:t>
      </w:r>
      <w:r w:rsidR="00946156" w:rsidRPr="00157C53">
        <w:rPr>
          <w:iCs/>
          <w:sz w:val="22"/>
          <w:szCs w:val="22"/>
        </w:rPr>
        <w:t>s</w:t>
      </w:r>
      <w:r w:rsidR="00055E76" w:rsidRPr="00157C53">
        <w:rPr>
          <w:iCs/>
          <w:sz w:val="22"/>
          <w:szCs w:val="22"/>
        </w:rPr>
        <w:t>mernice Komisie 91/412/EHS z 23. júla 1991, ktorou sa stanovujú zásady a metodické pokyny správnej výrobnej praxe pre veterinárne lieky</w:t>
      </w:r>
    </w:p>
    <w:p w:rsidR="001C523B" w:rsidRPr="00157C53" w:rsidRDefault="001C523B" w:rsidP="00A86496">
      <w:pPr>
        <w:pStyle w:val="Zkladntext3"/>
        <w:rPr>
          <w:iCs/>
        </w:rPr>
      </w:pPr>
    </w:p>
    <w:tbl>
      <w:tblPr>
        <w:tblW w:w="9852" w:type="dxa"/>
        <w:tblInd w:w="-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104"/>
        <w:gridCol w:w="567"/>
      </w:tblGrid>
      <w:tr w:rsidR="00157C53" w:rsidRPr="00157C53" w:rsidTr="00207A17"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96" w:rsidRPr="00157C53" w:rsidRDefault="00A86496" w:rsidP="00A86496">
            <w:pPr>
              <w:rPr>
                <w:b/>
                <w:bCs/>
                <w:sz w:val="20"/>
                <w:szCs w:val="20"/>
              </w:rPr>
            </w:pPr>
          </w:p>
          <w:p w:rsidR="001C523B" w:rsidRPr="00157C53" w:rsidRDefault="001C523B" w:rsidP="00A86496">
            <w:pPr>
              <w:rPr>
                <w:sz w:val="20"/>
                <w:szCs w:val="20"/>
              </w:rPr>
            </w:pPr>
            <w:r w:rsidRPr="00157C53">
              <w:rPr>
                <w:b/>
                <w:bCs/>
                <w:sz w:val="20"/>
                <w:szCs w:val="20"/>
              </w:rPr>
              <w:t xml:space="preserve">Názov </w:t>
            </w:r>
            <w:r w:rsidRPr="00157C53">
              <w:rPr>
                <w:sz w:val="20"/>
                <w:szCs w:val="20"/>
              </w:rPr>
              <w:t>(Obchodné meno – právnická osoba, meno a priezvisko, obchodné meno – fyzická osoba)</w:t>
            </w:r>
          </w:p>
          <w:p w:rsidR="00A86496" w:rsidRPr="00157C53" w:rsidRDefault="00A86496" w:rsidP="00A86496">
            <w:pPr>
              <w:rPr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3B" w:rsidRPr="00157C53" w:rsidRDefault="001C523B" w:rsidP="00A86496">
            <w:pPr>
              <w:rPr>
                <w:sz w:val="20"/>
                <w:szCs w:val="20"/>
              </w:rPr>
            </w:pPr>
          </w:p>
        </w:tc>
      </w:tr>
      <w:tr w:rsidR="00157C53" w:rsidRPr="00157C53" w:rsidTr="00207A17"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96" w:rsidRPr="00157C53" w:rsidRDefault="00A86496" w:rsidP="00A86496">
            <w:pPr>
              <w:rPr>
                <w:b/>
                <w:bCs/>
                <w:sz w:val="20"/>
                <w:szCs w:val="20"/>
              </w:rPr>
            </w:pPr>
          </w:p>
          <w:p w:rsidR="001C523B" w:rsidRPr="00157C53" w:rsidRDefault="001C523B" w:rsidP="00A86496">
            <w:pPr>
              <w:rPr>
                <w:sz w:val="20"/>
                <w:szCs w:val="20"/>
              </w:rPr>
            </w:pPr>
            <w:r w:rsidRPr="00157C53">
              <w:rPr>
                <w:b/>
                <w:bCs/>
                <w:sz w:val="20"/>
                <w:szCs w:val="20"/>
              </w:rPr>
              <w:t xml:space="preserve">Adresa žiadateľa </w:t>
            </w:r>
            <w:r w:rsidRPr="00157C53">
              <w:rPr>
                <w:sz w:val="20"/>
                <w:szCs w:val="20"/>
              </w:rPr>
              <w:t>- adresa sídla, právna forma ak je  žiadateľ</w:t>
            </w:r>
            <w:r w:rsidR="00FC46C5" w:rsidRPr="00157C53">
              <w:rPr>
                <w:sz w:val="20"/>
                <w:szCs w:val="20"/>
              </w:rPr>
              <w:t xml:space="preserve">om právnická osoba alebo adresa </w:t>
            </w:r>
            <w:r w:rsidRPr="00157C53">
              <w:rPr>
                <w:sz w:val="20"/>
                <w:szCs w:val="20"/>
              </w:rPr>
              <w:t xml:space="preserve">miesta trvalého pobytu, ak je žiadateľom  fyzická osoba, dátum narodenia </w:t>
            </w:r>
            <w:r w:rsidR="00FC46C5" w:rsidRPr="00157C53">
              <w:rPr>
                <w:sz w:val="20"/>
                <w:szCs w:val="20"/>
              </w:rPr>
              <w:t>a trvalá adresa</w:t>
            </w:r>
            <w:r w:rsidR="00A97727" w:rsidRPr="00157C53">
              <w:rPr>
                <w:sz w:val="20"/>
                <w:szCs w:val="20"/>
              </w:rPr>
              <w:t xml:space="preserve"> pobytu </w:t>
            </w:r>
            <w:r w:rsidRPr="00157C53">
              <w:rPr>
                <w:sz w:val="20"/>
                <w:szCs w:val="20"/>
              </w:rPr>
              <w:t>konateľov a odborných zástupcov</w:t>
            </w:r>
          </w:p>
          <w:p w:rsidR="00A86496" w:rsidRPr="00157C53" w:rsidRDefault="00A86496" w:rsidP="00A86496">
            <w:pPr>
              <w:rPr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3B" w:rsidRPr="00157C53" w:rsidRDefault="001C523B" w:rsidP="00A86496">
            <w:pPr>
              <w:rPr>
                <w:sz w:val="20"/>
                <w:szCs w:val="20"/>
              </w:rPr>
            </w:pPr>
          </w:p>
        </w:tc>
      </w:tr>
      <w:tr w:rsidR="00157C53" w:rsidRPr="00157C53" w:rsidTr="00207A17"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96" w:rsidRPr="00157C53" w:rsidRDefault="00A86496" w:rsidP="00A86496">
            <w:pPr>
              <w:rPr>
                <w:b/>
                <w:bCs/>
                <w:sz w:val="20"/>
                <w:szCs w:val="20"/>
              </w:rPr>
            </w:pPr>
          </w:p>
          <w:p w:rsidR="001C523B" w:rsidRPr="00157C53" w:rsidRDefault="001C523B" w:rsidP="00A86496">
            <w:pPr>
              <w:rPr>
                <w:sz w:val="20"/>
                <w:szCs w:val="20"/>
              </w:rPr>
            </w:pPr>
            <w:r w:rsidRPr="00157C53">
              <w:rPr>
                <w:b/>
                <w:bCs/>
                <w:sz w:val="20"/>
                <w:szCs w:val="20"/>
              </w:rPr>
              <w:t>Identifikačné číslo</w:t>
            </w:r>
            <w:r w:rsidRPr="00157C53">
              <w:rPr>
                <w:sz w:val="20"/>
                <w:szCs w:val="20"/>
              </w:rPr>
              <w:t xml:space="preserve"> (IČO)</w:t>
            </w:r>
          </w:p>
          <w:p w:rsidR="00A86496" w:rsidRPr="00157C53" w:rsidRDefault="00A86496" w:rsidP="00A86496">
            <w:pPr>
              <w:rPr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3B" w:rsidRPr="00157C53" w:rsidRDefault="001C523B" w:rsidP="00A86496">
            <w:pPr>
              <w:rPr>
                <w:sz w:val="20"/>
                <w:szCs w:val="20"/>
              </w:rPr>
            </w:pPr>
          </w:p>
        </w:tc>
      </w:tr>
      <w:tr w:rsidR="00157C53" w:rsidRPr="00157C53" w:rsidTr="00207A17"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96" w:rsidRPr="00157C53" w:rsidRDefault="00A86496" w:rsidP="00A86496">
            <w:pPr>
              <w:rPr>
                <w:b/>
                <w:bCs/>
                <w:sz w:val="20"/>
                <w:szCs w:val="20"/>
              </w:rPr>
            </w:pPr>
          </w:p>
          <w:p w:rsidR="001C523B" w:rsidRPr="00157C53" w:rsidRDefault="001C523B" w:rsidP="00A86496">
            <w:pPr>
              <w:rPr>
                <w:b/>
                <w:bCs/>
                <w:sz w:val="20"/>
                <w:szCs w:val="20"/>
              </w:rPr>
            </w:pPr>
            <w:r w:rsidRPr="00157C53">
              <w:rPr>
                <w:b/>
                <w:bCs/>
                <w:sz w:val="20"/>
                <w:szCs w:val="20"/>
              </w:rPr>
              <w:t>Druh a rozsah zaobchádzania s veterinárnymi liekmi</w:t>
            </w:r>
            <w:r w:rsidR="00CE0EE5" w:rsidRPr="00157C53">
              <w:rPr>
                <w:b/>
                <w:bCs/>
                <w:sz w:val="20"/>
                <w:szCs w:val="20"/>
              </w:rPr>
              <w:t xml:space="preserve"> /výroba, dovoz</w:t>
            </w:r>
            <w:r w:rsidR="00A817C5" w:rsidRPr="00157C53">
              <w:rPr>
                <w:b/>
                <w:bCs/>
                <w:sz w:val="20"/>
                <w:szCs w:val="20"/>
              </w:rPr>
              <w:t xml:space="preserve">/ podľa § 6 </w:t>
            </w:r>
            <w:r w:rsidR="00664065" w:rsidRPr="00157C53">
              <w:rPr>
                <w:b/>
                <w:bCs/>
                <w:sz w:val="20"/>
                <w:szCs w:val="20"/>
              </w:rPr>
              <w:t xml:space="preserve">ods. 6 </w:t>
            </w:r>
            <w:r w:rsidR="00A817C5" w:rsidRPr="00157C53">
              <w:rPr>
                <w:b/>
                <w:bCs/>
                <w:sz w:val="20"/>
                <w:szCs w:val="20"/>
              </w:rPr>
              <w:t>písm. b) zákona o liekoch</w:t>
            </w:r>
          </w:p>
          <w:p w:rsidR="00A86496" w:rsidRPr="00157C53" w:rsidRDefault="00A86496" w:rsidP="00A86496">
            <w:pPr>
              <w:rPr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3B" w:rsidRPr="00157C53" w:rsidRDefault="001C523B" w:rsidP="00A86496">
            <w:pPr>
              <w:rPr>
                <w:sz w:val="20"/>
                <w:szCs w:val="20"/>
              </w:rPr>
            </w:pPr>
          </w:p>
        </w:tc>
      </w:tr>
      <w:tr w:rsidR="00157C53" w:rsidRPr="00157C53" w:rsidTr="00207A17"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7C5" w:rsidRPr="00157C53" w:rsidRDefault="00A817C5" w:rsidP="00A817C5">
            <w:pPr>
              <w:rPr>
                <w:b/>
                <w:bCs/>
                <w:sz w:val="20"/>
                <w:szCs w:val="20"/>
              </w:rPr>
            </w:pPr>
          </w:p>
          <w:p w:rsidR="00A817C5" w:rsidRPr="00157C53" w:rsidRDefault="00A817C5" w:rsidP="00A817C5">
            <w:pPr>
              <w:rPr>
                <w:b/>
                <w:bCs/>
                <w:sz w:val="20"/>
                <w:szCs w:val="20"/>
              </w:rPr>
            </w:pPr>
            <w:r w:rsidRPr="00157C53">
              <w:rPr>
                <w:b/>
                <w:bCs/>
                <w:sz w:val="20"/>
                <w:szCs w:val="20"/>
              </w:rPr>
              <w:t xml:space="preserve">Predpokladaný deň začatia zaobchádzania s liekmi </w:t>
            </w:r>
          </w:p>
          <w:p w:rsidR="00A817C5" w:rsidRPr="00157C53" w:rsidRDefault="00A817C5" w:rsidP="00A817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7C5" w:rsidRPr="00157C53" w:rsidRDefault="00A817C5" w:rsidP="00A86496">
            <w:pPr>
              <w:rPr>
                <w:sz w:val="20"/>
                <w:szCs w:val="20"/>
              </w:rPr>
            </w:pPr>
          </w:p>
        </w:tc>
      </w:tr>
      <w:tr w:rsidR="00157C53" w:rsidRPr="00157C53" w:rsidTr="00207A17"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96" w:rsidRPr="00157C53" w:rsidRDefault="00A86496" w:rsidP="00A86496">
            <w:pPr>
              <w:rPr>
                <w:b/>
                <w:bCs/>
                <w:sz w:val="20"/>
                <w:szCs w:val="20"/>
              </w:rPr>
            </w:pPr>
          </w:p>
          <w:p w:rsidR="001C523B" w:rsidRPr="00157C53" w:rsidRDefault="001C523B" w:rsidP="00A86496">
            <w:pPr>
              <w:rPr>
                <w:sz w:val="20"/>
                <w:szCs w:val="20"/>
              </w:rPr>
            </w:pPr>
            <w:r w:rsidRPr="00157C53">
              <w:rPr>
                <w:b/>
                <w:bCs/>
                <w:sz w:val="20"/>
                <w:szCs w:val="20"/>
              </w:rPr>
              <w:t>Kontaktné údaje žiadateľa</w:t>
            </w:r>
            <w:r w:rsidRPr="00157C53">
              <w:rPr>
                <w:sz w:val="20"/>
                <w:szCs w:val="20"/>
              </w:rPr>
              <w:t xml:space="preserve"> – meno, tel</w:t>
            </w:r>
            <w:r w:rsidR="00F87785" w:rsidRPr="00157C53">
              <w:rPr>
                <w:sz w:val="20"/>
                <w:szCs w:val="20"/>
              </w:rPr>
              <w:t>efónne číslo</w:t>
            </w:r>
            <w:r w:rsidRPr="00157C53">
              <w:rPr>
                <w:sz w:val="20"/>
                <w:szCs w:val="20"/>
              </w:rPr>
              <w:t>, fax,</w:t>
            </w:r>
            <w:r w:rsidR="00F87785" w:rsidRPr="00157C53">
              <w:rPr>
                <w:sz w:val="20"/>
                <w:szCs w:val="20"/>
              </w:rPr>
              <w:t xml:space="preserve"> </w:t>
            </w:r>
            <w:r w:rsidRPr="00157C53">
              <w:rPr>
                <w:sz w:val="20"/>
                <w:szCs w:val="20"/>
              </w:rPr>
              <w:t>e-mail</w:t>
            </w:r>
          </w:p>
          <w:p w:rsidR="00A86496" w:rsidRPr="00157C53" w:rsidRDefault="00A86496" w:rsidP="00A86496">
            <w:pPr>
              <w:rPr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3B" w:rsidRPr="00157C53" w:rsidRDefault="001C523B" w:rsidP="00A86496">
            <w:pPr>
              <w:rPr>
                <w:sz w:val="20"/>
                <w:szCs w:val="20"/>
              </w:rPr>
            </w:pPr>
          </w:p>
        </w:tc>
      </w:tr>
      <w:tr w:rsidR="00157C53" w:rsidRPr="00157C53" w:rsidTr="00207A17"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96" w:rsidRPr="00157C53" w:rsidRDefault="00A86496" w:rsidP="00A86496">
            <w:pPr>
              <w:rPr>
                <w:b/>
                <w:bCs/>
                <w:sz w:val="20"/>
                <w:szCs w:val="20"/>
              </w:rPr>
            </w:pPr>
          </w:p>
          <w:p w:rsidR="001C523B" w:rsidRPr="00157C53" w:rsidRDefault="001C523B" w:rsidP="00A86496">
            <w:pPr>
              <w:rPr>
                <w:b/>
                <w:bCs/>
                <w:sz w:val="20"/>
                <w:szCs w:val="20"/>
              </w:rPr>
            </w:pPr>
            <w:r w:rsidRPr="00157C53">
              <w:rPr>
                <w:b/>
                <w:bCs/>
                <w:sz w:val="20"/>
                <w:szCs w:val="20"/>
              </w:rPr>
              <w:t>Druh a umiestnenie p</w:t>
            </w:r>
            <w:r w:rsidR="00FC46C5" w:rsidRPr="00157C53">
              <w:rPr>
                <w:b/>
                <w:bCs/>
                <w:sz w:val="20"/>
                <w:szCs w:val="20"/>
              </w:rPr>
              <w:t xml:space="preserve">revádzkarne, adresu a doklady </w:t>
            </w:r>
            <w:r w:rsidRPr="00157C53">
              <w:rPr>
                <w:b/>
                <w:bCs/>
                <w:sz w:val="20"/>
                <w:szCs w:val="20"/>
              </w:rPr>
              <w:t xml:space="preserve">preukazujúce vzťah na užívanie priestorov k danej činnosti </w:t>
            </w:r>
          </w:p>
          <w:p w:rsidR="001C523B" w:rsidRPr="00157C53" w:rsidRDefault="001C523B" w:rsidP="00A86496">
            <w:pPr>
              <w:rPr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3B" w:rsidRPr="00157C53" w:rsidRDefault="001C523B" w:rsidP="00A86496">
            <w:pPr>
              <w:rPr>
                <w:sz w:val="20"/>
                <w:szCs w:val="20"/>
              </w:rPr>
            </w:pPr>
          </w:p>
        </w:tc>
      </w:tr>
      <w:tr w:rsidR="00157C53" w:rsidRPr="00157C53" w:rsidTr="00207A17"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96" w:rsidRPr="00157C53" w:rsidRDefault="00A86496" w:rsidP="00A86496">
            <w:pPr>
              <w:rPr>
                <w:b/>
                <w:bCs/>
                <w:sz w:val="20"/>
                <w:szCs w:val="20"/>
              </w:rPr>
            </w:pPr>
          </w:p>
          <w:p w:rsidR="001C523B" w:rsidRPr="00157C53" w:rsidRDefault="001C523B" w:rsidP="00A86496">
            <w:pPr>
              <w:rPr>
                <w:bCs/>
                <w:sz w:val="20"/>
                <w:szCs w:val="20"/>
              </w:rPr>
            </w:pPr>
            <w:r w:rsidRPr="00157C53">
              <w:rPr>
                <w:b/>
                <w:bCs/>
                <w:sz w:val="20"/>
                <w:szCs w:val="20"/>
              </w:rPr>
              <w:t xml:space="preserve">Doklady potvrdzujúce súlad s požiadavkami SVP a aktuálnej legislatívy </w:t>
            </w:r>
            <w:r w:rsidR="00324C23" w:rsidRPr="00157C53">
              <w:rPr>
                <w:bCs/>
                <w:sz w:val="20"/>
                <w:szCs w:val="20"/>
              </w:rPr>
              <w:t>(v</w:t>
            </w:r>
            <w:r w:rsidRPr="00157C53">
              <w:rPr>
                <w:bCs/>
                <w:sz w:val="20"/>
                <w:szCs w:val="20"/>
              </w:rPr>
              <w:t>yprac</w:t>
            </w:r>
            <w:r w:rsidR="00A86496" w:rsidRPr="00157C53">
              <w:rPr>
                <w:bCs/>
                <w:sz w:val="20"/>
                <w:szCs w:val="20"/>
              </w:rPr>
              <w:t>ovaný SMF alebo systém akosti</w:t>
            </w:r>
            <w:r w:rsidR="00D3080F" w:rsidRPr="00157C53">
              <w:rPr>
                <w:bCs/>
                <w:sz w:val="20"/>
                <w:szCs w:val="20"/>
              </w:rPr>
              <w:t xml:space="preserve"> a </w:t>
            </w:r>
            <w:r w:rsidR="00331EE7" w:rsidRPr="00157C53">
              <w:rPr>
                <w:sz w:val="20"/>
                <w:szCs w:val="20"/>
              </w:rPr>
              <w:t>dotazník</w:t>
            </w:r>
            <w:r w:rsidR="00D3080F" w:rsidRPr="00157C53">
              <w:rPr>
                <w:sz w:val="20"/>
                <w:szCs w:val="20"/>
              </w:rPr>
              <w:t xml:space="preserve"> výrobcu liekov</w:t>
            </w:r>
            <w:r w:rsidR="00A86496" w:rsidRPr="00157C53">
              <w:rPr>
                <w:bCs/>
                <w:sz w:val="20"/>
                <w:szCs w:val="20"/>
              </w:rPr>
              <w:t>)</w:t>
            </w:r>
          </w:p>
          <w:p w:rsidR="001C523B" w:rsidRPr="00157C53" w:rsidRDefault="001C523B" w:rsidP="00A86496">
            <w:pPr>
              <w:rPr>
                <w:sz w:val="20"/>
                <w:szCs w:val="20"/>
              </w:rPr>
            </w:pPr>
          </w:p>
          <w:p w:rsidR="00982917" w:rsidRPr="00157C53" w:rsidRDefault="00982917" w:rsidP="00A86496">
            <w:pPr>
              <w:rPr>
                <w:sz w:val="20"/>
                <w:szCs w:val="20"/>
              </w:rPr>
            </w:pPr>
          </w:p>
          <w:p w:rsidR="00982917" w:rsidRPr="00157C53" w:rsidRDefault="00982917" w:rsidP="00A86496">
            <w:pPr>
              <w:rPr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3B" w:rsidRPr="00157C53" w:rsidRDefault="001C523B" w:rsidP="00A86496">
            <w:pPr>
              <w:rPr>
                <w:sz w:val="20"/>
                <w:szCs w:val="20"/>
              </w:rPr>
            </w:pPr>
          </w:p>
        </w:tc>
      </w:tr>
      <w:tr w:rsidR="00157C53" w:rsidRPr="00157C53" w:rsidTr="00207A17">
        <w:tblPrEx>
          <w:tblCellMar>
            <w:left w:w="71" w:type="dxa"/>
            <w:right w:w="71" w:type="dxa"/>
          </w:tblCellMar>
        </w:tblPrEx>
        <w:tc>
          <w:tcPr>
            <w:tcW w:w="9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917" w:rsidRPr="00157C53" w:rsidRDefault="00982917" w:rsidP="00A86496">
            <w:pPr>
              <w:rPr>
                <w:b/>
                <w:bCs/>
                <w:sz w:val="20"/>
                <w:szCs w:val="20"/>
              </w:rPr>
            </w:pPr>
          </w:p>
          <w:p w:rsidR="001C523B" w:rsidRPr="00157C53" w:rsidRDefault="001C523B" w:rsidP="00A86496">
            <w:pPr>
              <w:rPr>
                <w:sz w:val="20"/>
                <w:szCs w:val="20"/>
              </w:rPr>
            </w:pPr>
            <w:r w:rsidRPr="00157C53">
              <w:rPr>
                <w:b/>
                <w:bCs/>
                <w:sz w:val="20"/>
                <w:szCs w:val="20"/>
              </w:rPr>
              <w:lastRenderedPageBreak/>
              <w:t>Prílohy k žiadosti</w:t>
            </w:r>
            <w:r w:rsidRPr="00157C53">
              <w:rPr>
                <w:sz w:val="20"/>
                <w:szCs w:val="20"/>
              </w:rPr>
              <w:t xml:space="preserve"> </w:t>
            </w:r>
          </w:p>
          <w:p w:rsidR="00A86496" w:rsidRPr="00157C53" w:rsidRDefault="00A86496" w:rsidP="00A86496">
            <w:pPr>
              <w:rPr>
                <w:sz w:val="20"/>
                <w:szCs w:val="20"/>
              </w:rPr>
            </w:pPr>
          </w:p>
        </w:tc>
      </w:tr>
      <w:tr w:rsidR="00157C53" w:rsidRPr="00157C53" w:rsidTr="00207A17">
        <w:tblPrEx>
          <w:tblCellMar>
            <w:left w:w="71" w:type="dxa"/>
            <w:right w:w="71" w:type="dxa"/>
          </w:tblCellMar>
        </w:tblPrEx>
        <w:tc>
          <w:tcPr>
            <w:tcW w:w="9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3B" w:rsidRPr="00157C53" w:rsidRDefault="001C523B" w:rsidP="00CB6BC7">
            <w:pPr>
              <w:tabs>
                <w:tab w:val="left" w:pos="540"/>
              </w:tabs>
              <w:ind w:left="540" w:hanging="360"/>
              <w:jc w:val="both"/>
              <w:rPr>
                <w:sz w:val="20"/>
                <w:szCs w:val="20"/>
              </w:rPr>
            </w:pPr>
            <w:r w:rsidRPr="00157C53">
              <w:rPr>
                <w:sz w:val="20"/>
                <w:szCs w:val="20"/>
              </w:rPr>
              <w:lastRenderedPageBreak/>
              <w:t>1.)</w:t>
            </w:r>
            <w:r w:rsidRPr="00157C53">
              <w:rPr>
                <w:sz w:val="20"/>
                <w:szCs w:val="20"/>
              </w:rPr>
              <w:tab/>
            </w:r>
            <w:r w:rsidR="00324C23" w:rsidRPr="00157C53">
              <w:rPr>
                <w:sz w:val="20"/>
                <w:szCs w:val="20"/>
              </w:rPr>
              <w:t>Ž</w:t>
            </w:r>
            <w:r w:rsidRPr="00157C53">
              <w:rPr>
                <w:sz w:val="20"/>
                <w:szCs w:val="20"/>
              </w:rPr>
              <w:t>ivnostenský list alebo výpis z obchodného  registra, ktorý nesmie byť starší ako 3 mesiace</w:t>
            </w:r>
          </w:p>
          <w:p w:rsidR="008935F7" w:rsidRPr="00157C53" w:rsidRDefault="009D1C73" w:rsidP="00CB6BC7">
            <w:pPr>
              <w:tabs>
                <w:tab w:val="left" w:pos="540"/>
              </w:tabs>
              <w:ind w:left="540" w:hanging="360"/>
              <w:jc w:val="both"/>
              <w:rPr>
                <w:sz w:val="20"/>
                <w:szCs w:val="20"/>
              </w:rPr>
            </w:pPr>
            <w:r w:rsidRPr="00157C53">
              <w:rPr>
                <w:sz w:val="20"/>
                <w:szCs w:val="20"/>
              </w:rPr>
              <w:t xml:space="preserve">       (zabezpečuje ÚŠKVBL Nitra v zmysle zákona č.</w:t>
            </w:r>
            <w:r w:rsidR="0052354F" w:rsidRPr="00157C53">
              <w:rPr>
                <w:sz w:val="20"/>
                <w:szCs w:val="20"/>
              </w:rPr>
              <w:t xml:space="preserve"> </w:t>
            </w:r>
            <w:r w:rsidRPr="00157C53">
              <w:rPr>
                <w:sz w:val="20"/>
                <w:szCs w:val="20"/>
              </w:rPr>
              <w:t>177/2018 Z. z. zákona proti byrokracii)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3B" w:rsidRPr="00157C53" w:rsidRDefault="001C523B" w:rsidP="00A86496">
            <w:pPr>
              <w:jc w:val="center"/>
              <w:rPr>
                <w:sz w:val="20"/>
                <w:szCs w:val="20"/>
              </w:rPr>
            </w:pPr>
            <w:r w:rsidRPr="00157C53">
              <w:rPr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C53">
              <w:rPr>
                <w:sz w:val="20"/>
                <w:szCs w:val="20"/>
              </w:rPr>
              <w:instrText xml:space="preserve"> FORMCHECKBOX </w:instrText>
            </w:r>
            <w:r w:rsidR="00D53953">
              <w:rPr>
                <w:sz w:val="20"/>
                <w:szCs w:val="20"/>
              </w:rPr>
            </w:r>
            <w:r w:rsidR="00D53953">
              <w:rPr>
                <w:sz w:val="20"/>
                <w:szCs w:val="20"/>
              </w:rPr>
              <w:fldChar w:fldCharType="separate"/>
            </w:r>
            <w:r w:rsidRPr="00157C53">
              <w:rPr>
                <w:sz w:val="20"/>
                <w:szCs w:val="20"/>
              </w:rPr>
              <w:fldChar w:fldCharType="end"/>
            </w:r>
          </w:p>
        </w:tc>
      </w:tr>
      <w:tr w:rsidR="00157C53" w:rsidRPr="00157C53" w:rsidTr="00207A17">
        <w:tblPrEx>
          <w:tblCellMar>
            <w:left w:w="71" w:type="dxa"/>
            <w:right w:w="71" w:type="dxa"/>
          </w:tblCellMar>
        </w:tblPrEx>
        <w:tc>
          <w:tcPr>
            <w:tcW w:w="9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3B" w:rsidRPr="00157C53" w:rsidRDefault="001C523B" w:rsidP="00CB6BC7">
            <w:pPr>
              <w:tabs>
                <w:tab w:val="left" w:pos="540"/>
              </w:tabs>
              <w:ind w:left="540" w:hanging="360"/>
              <w:jc w:val="both"/>
              <w:rPr>
                <w:sz w:val="20"/>
                <w:szCs w:val="20"/>
              </w:rPr>
            </w:pPr>
            <w:r w:rsidRPr="00157C53">
              <w:rPr>
                <w:sz w:val="20"/>
                <w:szCs w:val="20"/>
              </w:rPr>
              <w:t>2.)</w:t>
            </w:r>
            <w:r w:rsidRPr="00157C53">
              <w:rPr>
                <w:sz w:val="20"/>
                <w:szCs w:val="20"/>
              </w:rPr>
              <w:tab/>
              <w:t>doklad o </w:t>
            </w:r>
            <w:r w:rsidR="00324C23" w:rsidRPr="00157C53">
              <w:rPr>
                <w:sz w:val="20"/>
                <w:szCs w:val="20"/>
              </w:rPr>
              <w:t xml:space="preserve">nájme </w:t>
            </w:r>
            <w:r w:rsidRPr="00157C53">
              <w:rPr>
                <w:sz w:val="20"/>
                <w:szCs w:val="20"/>
              </w:rPr>
              <w:t xml:space="preserve">alebo vlastníctve priestorov, v ktorých sa bude výroba uskutočňovať </w:t>
            </w:r>
          </w:p>
          <w:p w:rsidR="008935F7" w:rsidRPr="00157C53" w:rsidRDefault="008935F7" w:rsidP="00CB6BC7">
            <w:pPr>
              <w:tabs>
                <w:tab w:val="left" w:pos="540"/>
              </w:tabs>
              <w:ind w:left="540" w:hanging="36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3B" w:rsidRPr="00157C53" w:rsidRDefault="001C523B" w:rsidP="00A86496">
            <w:pPr>
              <w:jc w:val="center"/>
              <w:rPr>
                <w:sz w:val="20"/>
                <w:szCs w:val="20"/>
              </w:rPr>
            </w:pPr>
            <w:r w:rsidRPr="00157C53">
              <w:rPr>
                <w:sz w:val="20"/>
                <w:szCs w:val="20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C53">
              <w:rPr>
                <w:sz w:val="20"/>
                <w:szCs w:val="20"/>
              </w:rPr>
              <w:instrText xml:space="preserve"> FORMCHECKBOX </w:instrText>
            </w:r>
            <w:r w:rsidR="00D53953">
              <w:rPr>
                <w:sz w:val="20"/>
                <w:szCs w:val="20"/>
              </w:rPr>
            </w:r>
            <w:r w:rsidR="00D53953">
              <w:rPr>
                <w:sz w:val="20"/>
                <w:szCs w:val="20"/>
              </w:rPr>
              <w:fldChar w:fldCharType="separate"/>
            </w:r>
            <w:r w:rsidRPr="00157C53">
              <w:rPr>
                <w:sz w:val="20"/>
                <w:szCs w:val="20"/>
              </w:rPr>
              <w:fldChar w:fldCharType="end"/>
            </w:r>
          </w:p>
        </w:tc>
      </w:tr>
      <w:tr w:rsidR="00157C53" w:rsidRPr="00157C53" w:rsidTr="00207A17">
        <w:tblPrEx>
          <w:tblCellMar>
            <w:left w:w="71" w:type="dxa"/>
            <w:right w:w="71" w:type="dxa"/>
          </w:tblCellMar>
        </w:tblPrEx>
        <w:tc>
          <w:tcPr>
            <w:tcW w:w="9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3B" w:rsidRPr="00157C53" w:rsidRDefault="001C523B" w:rsidP="00CB6BC7">
            <w:pPr>
              <w:tabs>
                <w:tab w:val="left" w:pos="540"/>
              </w:tabs>
              <w:ind w:left="540" w:hanging="360"/>
              <w:jc w:val="both"/>
              <w:rPr>
                <w:sz w:val="20"/>
                <w:szCs w:val="20"/>
              </w:rPr>
            </w:pPr>
            <w:r w:rsidRPr="00157C53">
              <w:rPr>
                <w:sz w:val="20"/>
                <w:szCs w:val="20"/>
              </w:rPr>
              <w:t>3.)</w:t>
            </w:r>
            <w:r w:rsidRPr="00157C53">
              <w:rPr>
                <w:sz w:val="20"/>
                <w:szCs w:val="20"/>
              </w:rPr>
              <w:tab/>
            </w:r>
            <w:r w:rsidR="00324C23" w:rsidRPr="00157C53">
              <w:rPr>
                <w:sz w:val="20"/>
                <w:szCs w:val="20"/>
              </w:rPr>
              <w:t>súhlasný</w:t>
            </w:r>
            <w:r w:rsidRPr="00157C53">
              <w:rPr>
                <w:sz w:val="20"/>
                <w:szCs w:val="20"/>
              </w:rPr>
              <w:t xml:space="preserve"> posudok príslušného </w:t>
            </w:r>
            <w:r w:rsidR="00324C23" w:rsidRPr="00157C53">
              <w:rPr>
                <w:sz w:val="20"/>
                <w:szCs w:val="20"/>
              </w:rPr>
              <w:t xml:space="preserve">orgánu štátnej správy na úseku verejného zdravotníctva </w:t>
            </w:r>
            <w:r w:rsidRPr="00157C53">
              <w:rPr>
                <w:sz w:val="20"/>
                <w:szCs w:val="20"/>
              </w:rPr>
              <w:t xml:space="preserve">  </w:t>
            </w:r>
          </w:p>
          <w:p w:rsidR="008935F7" w:rsidRPr="00157C53" w:rsidRDefault="008935F7" w:rsidP="00CB6BC7">
            <w:pPr>
              <w:tabs>
                <w:tab w:val="left" w:pos="540"/>
              </w:tabs>
              <w:ind w:left="540" w:hanging="36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3B" w:rsidRPr="00157C53" w:rsidRDefault="001C523B" w:rsidP="00A86496">
            <w:pPr>
              <w:jc w:val="center"/>
              <w:rPr>
                <w:sz w:val="20"/>
                <w:szCs w:val="20"/>
              </w:rPr>
            </w:pPr>
            <w:r w:rsidRPr="00157C53">
              <w:rPr>
                <w:sz w:val="20"/>
                <w:szCs w:val="20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C53">
              <w:rPr>
                <w:sz w:val="20"/>
                <w:szCs w:val="20"/>
              </w:rPr>
              <w:instrText xml:space="preserve"> FORMCHECKBOX </w:instrText>
            </w:r>
            <w:r w:rsidR="00D53953">
              <w:rPr>
                <w:sz w:val="20"/>
                <w:szCs w:val="20"/>
              </w:rPr>
            </w:r>
            <w:r w:rsidR="00D53953">
              <w:rPr>
                <w:sz w:val="20"/>
                <w:szCs w:val="20"/>
              </w:rPr>
              <w:fldChar w:fldCharType="separate"/>
            </w:r>
            <w:r w:rsidRPr="00157C53">
              <w:rPr>
                <w:sz w:val="20"/>
                <w:szCs w:val="20"/>
              </w:rPr>
              <w:fldChar w:fldCharType="end"/>
            </w:r>
          </w:p>
        </w:tc>
      </w:tr>
      <w:tr w:rsidR="00157C53" w:rsidRPr="00157C53" w:rsidTr="008935F7">
        <w:tblPrEx>
          <w:tblCellMar>
            <w:left w:w="71" w:type="dxa"/>
            <w:right w:w="71" w:type="dxa"/>
          </w:tblCellMar>
        </w:tblPrEx>
        <w:trPr>
          <w:trHeight w:val="221"/>
        </w:trPr>
        <w:tc>
          <w:tcPr>
            <w:tcW w:w="9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3B" w:rsidRPr="00157C53" w:rsidRDefault="001C523B" w:rsidP="00A817C5">
            <w:pPr>
              <w:numPr>
                <w:ilvl w:val="0"/>
                <w:numId w:val="1"/>
              </w:numPr>
              <w:jc w:val="both"/>
              <w:rPr>
                <w:sz w:val="20"/>
              </w:rPr>
            </w:pPr>
            <w:r w:rsidRPr="00157C53">
              <w:rPr>
                <w:sz w:val="20"/>
                <w:szCs w:val="20"/>
              </w:rPr>
              <w:t xml:space="preserve">doklad </w:t>
            </w:r>
            <w:r w:rsidR="00DA14E2" w:rsidRPr="00157C53">
              <w:rPr>
                <w:sz w:val="20"/>
                <w:szCs w:val="20"/>
              </w:rPr>
              <w:t xml:space="preserve">preukazujúci, že výrobca má k dispozícii služby odborných zástupcov za výrobu, registráciu </w:t>
            </w:r>
            <w:r w:rsidR="00A817C5" w:rsidRPr="00157C53">
              <w:rPr>
                <w:sz w:val="20"/>
                <w:szCs w:val="20"/>
              </w:rPr>
              <w:t xml:space="preserve">a zabezpečovanie kvality liekov, pracovné zmluvy a </w:t>
            </w:r>
            <w:r w:rsidR="00654C52" w:rsidRPr="00157C53">
              <w:rPr>
                <w:sz w:val="20"/>
                <w:szCs w:val="20"/>
              </w:rPr>
              <w:t xml:space="preserve">doklad </w:t>
            </w:r>
            <w:r w:rsidRPr="00157C53">
              <w:rPr>
                <w:sz w:val="20"/>
                <w:szCs w:val="20"/>
              </w:rPr>
              <w:t xml:space="preserve">o odbornej spôsobilosti </w:t>
            </w:r>
            <w:r w:rsidR="00A817C5" w:rsidRPr="00157C53">
              <w:rPr>
                <w:sz w:val="20"/>
                <w:szCs w:val="20"/>
              </w:rPr>
              <w:t>týchto zástupcov</w:t>
            </w:r>
            <w:r w:rsidR="00CD5FCC" w:rsidRPr="00157C53">
              <w:rPr>
                <w:sz w:val="20"/>
                <w:szCs w:val="20"/>
              </w:rPr>
              <w:t>, podľa článku 93 ods. 1 d)</w:t>
            </w:r>
            <w:r w:rsidR="00097F34" w:rsidRPr="00157C53">
              <w:rPr>
                <w:sz w:val="20"/>
                <w:szCs w:val="20"/>
              </w:rPr>
              <w:t xml:space="preserve"> naria</w:t>
            </w:r>
            <w:r w:rsidR="006F0366">
              <w:rPr>
                <w:sz w:val="20"/>
                <w:szCs w:val="20"/>
              </w:rPr>
              <w:t>denia 2019/6 a § 12 ods. 1 písm.</w:t>
            </w:r>
            <w:r w:rsidR="00097F34" w:rsidRPr="00157C53">
              <w:rPr>
                <w:sz w:val="20"/>
                <w:szCs w:val="20"/>
              </w:rPr>
              <w:t xml:space="preserve"> d)-f) zákona o liekoch</w:t>
            </w:r>
            <w:r w:rsidRPr="00157C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3B" w:rsidRPr="00157C53" w:rsidRDefault="001C523B" w:rsidP="00A86496">
            <w:pPr>
              <w:jc w:val="center"/>
              <w:rPr>
                <w:sz w:val="20"/>
                <w:szCs w:val="20"/>
              </w:rPr>
            </w:pPr>
            <w:r w:rsidRPr="00157C53">
              <w:rPr>
                <w:sz w:val="20"/>
                <w:szCs w:val="20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C53">
              <w:rPr>
                <w:sz w:val="20"/>
                <w:szCs w:val="20"/>
              </w:rPr>
              <w:instrText xml:space="preserve"> FORMCHECKBOX </w:instrText>
            </w:r>
            <w:r w:rsidR="00D53953">
              <w:rPr>
                <w:sz w:val="20"/>
                <w:szCs w:val="20"/>
              </w:rPr>
            </w:r>
            <w:r w:rsidR="00D53953">
              <w:rPr>
                <w:sz w:val="20"/>
                <w:szCs w:val="20"/>
              </w:rPr>
              <w:fldChar w:fldCharType="separate"/>
            </w:r>
            <w:r w:rsidRPr="00157C53">
              <w:rPr>
                <w:sz w:val="20"/>
                <w:szCs w:val="20"/>
              </w:rPr>
              <w:fldChar w:fldCharType="end"/>
            </w:r>
          </w:p>
        </w:tc>
      </w:tr>
      <w:tr w:rsidR="00157C53" w:rsidRPr="00157C53" w:rsidTr="008935F7">
        <w:tblPrEx>
          <w:tblCellMar>
            <w:left w:w="71" w:type="dxa"/>
            <w:right w:w="71" w:type="dxa"/>
          </w:tblCellMar>
        </w:tblPrEx>
        <w:trPr>
          <w:trHeight w:val="504"/>
        </w:trPr>
        <w:tc>
          <w:tcPr>
            <w:tcW w:w="9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728C" w:rsidRPr="00157C53" w:rsidRDefault="001C728C" w:rsidP="001C728C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  <w:r w:rsidRPr="00157C53">
              <w:rPr>
                <w:sz w:val="20"/>
                <w:szCs w:val="20"/>
              </w:rPr>
              <w:t xml:space="preserve">    5.)  výpisy z registra trestov žiadateľa, osôb, ktoré sú štatutárnymi zástupcami a odborný</w:t>
            </w:r>
            <w:r w:rsidR="006F0366">
              <w:rPr>
                <w:sz w:val="20"/>
                <w:szCs w:val="20"/>
              </w:rPr>
              <w:t>mi</w:t>
            </w:r>
            <w:r w:rsidRPr="00157C53">
              <w:rPr>
                <w:sz w:val="20"/>
                <w:szCs w:val="20"/>
              </w:rPr>
              <w:t xml:space="preserve"> zástupc</w:t>
            </w:r>
            <w:r w:rsidR="006F0366">
              <w:rPr>
                <w:sz w:val="20"/>
                <w:szCs w:val="20"/>
              </w:rPr>
              <w:t>ami</w:t>
            </w:r>
            <w:r w:rsidRPr="00157C53">
              <w:rPr>
                <w:sz w:val="20"/>
                <w:szCs w:val="20"/>
              </w:rPr>
              <w:t xml:space="preserve">  </w:t>
            </w:r>
          </w:p>
          <w:p w:rsidR="001C728C" w:rsidRPr="00157C53" w:rsidRDefault="001C728C" w:rsidP="001C728C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  <w:r w:rsidRPr="00157C53">
              <w:rPr>
                <w:sz w:val="20"/>
                <w:szCs w:val="20"/>
              </w:rPr>
              <w:t xml:space="preserve">            žiadateľa, ktoré nesmú byť staršie ako tri mesiace (zabezpečuje ÚŠKVBL Nitra v zmysle zákona  </w:t>
            </w:r>
          </w:p>
          <w:p w:rsidR="001C728C" w:rsidRPr="00157C53" w:rsidRDefault="001C728C" w:rsidP="001C728C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  <w:r w:rsidRPr="00157C53">
              <w:rPr>
                <w:sz w:val="20"/>
                <w:szCs w:val="20"/>
              </w:rPr>
              <w:t xml:space="preserve">            č.177/2018 Z. z. zákona proti byrokracii) </w:t>
            </w:r>
          </w:p>
          <w:p w:rsidR="001C728C" w:rsidRPr="00157C53" w:rsidRDefault="001C728C" w:rsidP="001C728C">
            <w:pPr>
              <w:pStyle w:val="Odsekzoznamu"/>
              <w:tabs>
                <w:tab w:val="left" w:pos="540"/>
              </w:tabs>
              <w:ind w:left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C53">
              <w:rPr>
                <w:rFonts w:ascii="Times New Roman" w:hAnsi="Times New Roman"/>
                <w:sz w:val="20"/>
                <w:szCs w:val="20"/>
              </w:rPr>
              <w:t>- údaje žiadateľa o vydanie povolenia</w:t>
            </w:r>
            <w:r w:rsidR="006F03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7C53">
              <w:rPr>
                <w:rFonts w:ascii="Times New Roman" w:hAnsi="Times New Roman"/>
                <w:sz w:val="20"/>
                <w:szCs w:val="20"/>
              </w:rPr>
              <w:t>potrebné na vyžiadanie výpisu z registra trestov:</w:t>
            </w:r>
          </w:p>
          <w:p w:rsidR="009D1C73" w:rsidRPr="00157C53" w:rsidRDefault="001C728C" w:rsidP="001C728C">
            <w:pPr>
              <w:pStyle w:val="Odsekzoznamu"/>
              <w:tabs>
                <w:tab w:val="left" w:pos="540"/>
              </w:tabs>
              <w:spacing w:after="0"/>
              <w:ind w:left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C53">
              <w:rPr>
                <w:rFonts w:ascii="Times New Roman" w:hAnsi="Times New Roman"/>
                <w:sz w:val="20"/>
                <w:szCs w:val="20"/>
              </w:rPr>
              <w:t>meno, priezvisko, titul, dátum narodenia, rodné číslo, trvalé bydlisko, číslo občianskeho preukazu alebo pasu, miesto narodenia, okres a štát narodenia, štátne občianstvo, meno a priezvisko (rodné priezvisko) matky a otca. Ak ide o cudzinca s bydliskom mimo územia Slovenskej republiky, výpis z registra trestov alebo obdobný doklad vydaný príslušným orgánom štátu, ktorého je príslušníkom, ktorý nesmie byť starší ako tri mesiace. Podľa § 3 ods. 4, 5 a podľa § 6 ods. 6 písm. h) zákona o liekoch</w:t>
            </w:r>
          </w:p>
          <w:p w:rsidR="001C728C" w:rsidRPr="00157C53" w:rsidRDefault="001C728C" w:rsidP="001C728C">
            <w:pPr>
              <w:pStyle w:val="Odsekzoznamu"/>
              <w:tabs>
                <w:tab w:val="left" w:pos="540"/>
              </w:tabs>
              <w:spacing w:after="0"/>
              <w:ind w:left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523B" w:rsidRPr="00157C53" w:rsidRDefault="001C523B" w:rsidP="00A86496">
            <w:pPr>
              <w:jc w:val="center"/>
              <w:rPr>
                <w:sz w:val="20"/>
                <w:szCs w:val="20"/>
              </w:rPr>
            </w:pPr>
            <w:r w:rsidRPr="00157C53">
              <w:rPr>
                <w:sz w:val="20"/>
                <w:szCs w:val="20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C53">
              <w:rPr>
                <w:sz w:val="20"/>
                <w:szCs w:val="20"/>
              </w:rPr>
              <w:instrText xml:space="preserve"> FORMCHECKBOX </w:instrText>
            </w:r>
            <w:r w:rsidR="00D53953">
              <w:rPr>
                <w:sz w:val="20"/>
                <w:szCs w:val="20"/>
              </w:rPr>
            </w:r>
            <w:r w:rsidR="00D53953">
              <w:rPr>
                <w:sz w:val="20"/>
                <w:szCs w:val="20"/>
              </w:rPr>
              <w:fldChar w:fldCharType="separate"/>
            </w:r>
            <w:r w:rsidRPr="00157C53">
              <w:rPr>
                <w:sz w:val="20"/>
                <w:szCs w:val="20"/>
              </w:rPr>
              <w:fldChar w:fldCharType="end"/>
            </w:r>
          </w:p>
        </w:tc>
      </w:tr>
      <w:tr w:rsidR="00157C53" w:rsidRPr="00157C53" w:rsidTr="008935F7">
        <w:tblPrEx>
          <w:tblCellMar>
            <w:left w:w="71" w:type="dxa"/>
            <w:right w:w="71" w:type="dxa"/>
          </w:tblCellMar>
        </w:tblPrEx>
        <w:tc>
          <w:tcPr>
            <w:tcW w:w="92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523B" w:rsidRPr="00157C53" w:rsidRDefault="001C523B" w:rsidP="00CB6BC7">
            <w:pPr>
              <w:tabs>
                <w:tab w:val="left" w:pos="540"/>
              </w:tabs>
              <w:ind w:left="540" w:hanging="360"/>
              <w:jc w:val="both"/>
              <w:rPr>
                <w:sz w:val="20"/>
                <w:szCs w:val="20"/>
              </w:rPr>
            </w:pPr>
            <w:r w:rsidRPr="00157C53">
              <w:rPr>
                <w:sz w:val="20"/>
                <w:szCs w:val="20"/>
              </w:rPr>
              <w:t>6.)</w:t>
            </w:r>
            <w:r w:rsidRPr="00157C53">
              <w:rPr>
                <w:sz w:val="20"/>
                <w:szCs w:val="20"/>
              </w:rPr>
              <w:tab/>
              <w:t>záväzné stanovisko obce k začatiu činnosti</w:t>
            </w:r>
            <w:r w:rsidR="00324C23" w:rsidRPr="00157C53">
              <w:rPr>
                <w:sz w:val="20"/>
                <w:szCs w:val="20"/>
              </w:rPr>
              <w:t>, ktorá je uvedená v žiadosti o vydanie povolenia</w:t>
            </w:r>
            <w:r w:rsidR="00CE0EE5" w:rsidRPr="00157C53">
              <w:rPr>
                <w:sz w:val="20"/>
                <w:szCs w:val="20"/>
              </w:rPr>
              <w:t xml:space="preserve"> a k umiestneniu pracoviska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523B" w:rsidRPr="00157C53" w:rsidRDefault="001C523B" w:rsidP="00A86496">
            <w:pPr>
              <w:jc w:val="center"/>
              <w:rPr>
                <w:sz w:val="20"/>
                <w:szCs w:val="20"/>
              </w:rPr>
            </w:pPr>
            <w:r w:rsidRPr="00157C53">
              <w:rPr>
                <w:sz w:val="20"/>
                <w:szCs w:val="20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C53">
              <w:rPr>
                <w:sz w:val="20"/>
                <w:szCs w:val="20"/>
              </w:rPr>
              <w:instrText xml:space="preserve"> FORMCHECKBOX </w:instrText>
            </w:r>
            <w:r w:rsidR="00D53953">
              <w:rPr>
                <w:sz w:val="20"/>
                <w:szCs w:val="20"/>
              </w:rPr>
            </w:r>
            <w:r w:rsidR="00D53953">
              <w:rPr>
                <w:sz w:val="20"/>
                <w:szCs w:val="20"/>
              </w:rPr>
              <w:fldChar w:fldCharType="separate"/>
            </w:r>
            <w:r w:rsidRPr="00157C53">
              <w:rPr>
                <w:sz w:val="20"/>
                <w:szCs w:val="20"/>
              </w:rPr>
              <w:fldChar w:fldCharType="end"/>
            </w:r>
          </w:p>
        </w:tc>
      </w:tr>
      <w:tr w:rsidR="00157C53" w:rsidRPr="00157C53" w:rsidTr="00207A17">
        <w:tblPrEx>
          <w:tblCellMar>
            <w:left w:w="71" w:type="dxa"/>
            <w:right w:w="71" w:type="dxa"/>
          </w:tblCellMar>
        </w:tblPrEx>
        <w:tc>
          <w:tcPr>
            <w:tcW w:w="9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523B" w:rsidRPr="00157C53" w:rsidRDefault="001C523B" w:rsidP="00CE0EE5">
            <w:pPr>
              <w:tabs>
                <w:tab w:val="left" w:pos="540"/>
              </w:tabs>
              <w:ind w:left="540" w:hanging="360"/>
              <w:jc w:val="both"/>
              <w:rPr>
                <w:sz w:val="20"/>
                <w:szCs w:val="20"/>
              </w:rPr>
            </w:pPr>
            <w:r w:rsidRPr="00157C53">
              <w:rPr>
                <w:sz w:val="20"/>
                <w:szCs w:val="20"/>
              </w:rPr>
              <w:t>7.)</w:t>
            </w:r>
            <w:r w:rsidRPr="00157C53">
              <w:rPr>
                <w:sz w:val="20"/>
                <w:szCs w:val="20"/>
              </w:rPr>
              <w:tab/>
              <w:t>zoznam  veterinárnych  liekov vrátane liekových foriem, ktoré budú vyrábané v uvedenom mieste výroby</w:t>
            </w:r>
            <w:r w:rsidR="00CE0EE5" w:rsidRPr="00157C53">
              <w:rPr>
                <w:sz w:val="20"/>
                <w:szCs w:val="20"/>
              </w:rPr>
              <w:t xml:space="preserve"> alebo dovážané</w:t>
            </w:r>
            <w:r w:rsidRPr="00157C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523B" w:rsidRPr="00157C53" w:rsidRDefault="001C523B" w:rsidP="00A86496">
            <w:pPr>
              <w:jc w:val="center"/>
              <w:rPr>
                <w:sz w:val="20"/>
                <w:szCs w:val="20"/>
              </w:rPr>
            </w:pPr>
            <w:r w:rsidRPr="00157C53">
              <w:rPr>
                <w:sz w:val="20"/>
                <w:szCs w:val="20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C53">
              <w:rPr>
                <w:sz w:val="20"/>
                <w:szCs w:val="20"/>
              </w:rPr>
              <w:instrText xml:space="preserve"> FORMCHECKBOX </w:instrText>
            </w:r>
            <w:r w:rsidR="00D53953">
              <w:rPr>
                <w:sz w:val="20"/>
                <w:szCs w:val="20"/>
              </w:rPr>
            </w:r>
            <w:r w:rsidR="00D53953">
              <w:rPr>
                <w:sz w:val="20"/>
                <w:szCs w:val="20"/>
              </w:rPr>
              <w:fldChar w:fldCharType="separate"/>
            </w:r>
            <w:r w:rsidRPr="00157C53">
              <w:rPr>
                <w:sz w:val="20"/>
                <w:szCs w:val="20"/>
              </w:rPr>
              <w:fldChar w:fldCharType="end"/>
            </w:r>
          </w:p>
        </w:tc>
      </w:tr>
      <w:tr w:rsidR="00157C53" w:rsidRPr="00157C53" w:rsidTr="00C14A17">
        <w:tblPrEx>
          <w:tblCellMar>
            <w:left w:w="71" w:type="dxa"/>
            <w:right w:w="71" w:type="dxa"/>
          </w:tblCellMar>
        </w:tblPrEx>
        <w:tc>
          <w:tcPr>
            <w:tcW w:w="9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3B" w:rsidRPr="00157C53" w:rsidRDefault="00230469" w:rsidP="00CB6BC7">
            <w:pPr>
              <w:tabs>
                <w:tab w:val="left" w:pos="540"/>
              </w:tabs>
              <w:ind w:left="540" w:hanging="360"/>
              <w:jc w:val="both"/>
              <w:rPr>
                <w:sz w:val="20"/>
                <w:szCs w:val="20"/>
              </w:rPr>
            </w:pPr>
            <w:r w:rsidRPr="00157C53">
              <w:rPr>
                <w:sz w:val="20"/>
                <w:szCs w:val="20"/>
              </w:rPr>
              <w:t xml:space="preserve">8.)   </w:t>
            </w:r>
            <w:r w:rsidR="001C523B" w:rsidRPr="00157C53">
              <w:rPr>
                <w:sz w:val="20"/>
                <w:szCs w:val="20"/>
              </w:rPr>
              <w:t>plán výrobných a skladovacích priestorov s ich identifikáciou a s uvedením činností, ktoré sa v nich budú uskutočňovať, znázornenie toku materiálu pri výrobe a skladovaní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3B" w:rsidRPr="00157C53" w:rsidRDefault="001C523B" w:rsidP="00A86496">
            <w:pPr>
              <w:jc w:val="center"/>
              <w:rPr>
                <w:sz w:val="20"/>
                <w:szCs w:val="20"/>
              </w:rPr>
            </w:pPr>
            <w:r w:rsidRPr="00157C53">
              <w:rPr>
                <w:sz w:val="20"/>
                <w:szCs w:val="20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C53">
              <w:rPr>
                <w:sz w:val="20"/>
                <w:szCs w:val="20"/>
              </w:rPr>
              <w:instrText xml:space="preserve"> FORMCHECKBOX </w:instrText>
            </w:r>
            <w:r w:rsidR="00D53953">
              <w:rPr>
                <w:sz w:val="20"/>
                <w:szCs w:val="20"/>
              </w:rPr>
            </w:r>
            <w:r w:rsidR="00D53953">
              <w:rPr>
                <w:sz w:val="20"/>
                <w:szCs w:val="20"/>
              </w:rPr>
              <w:fldChar w:fldCharType="separate"/>
            </w:r>
            <w:r w:rsidRPr="00157C53">
              <w:rPr>
                <w:sz w:val="20"/>
                <w:szCs w:val="20"/>
              </w:rPr>
              <w:fldChar w:fldCharType="end"/>
            </w:r>
          </w:p>
        </w:tc>
      </w:tr>
      <w:tr w:rsidR="00157C53" w:rsidRPr="00157C53" w:rsidTr="00207A17">
        <w:tblPrEx>
          <w:tblCellMar>
            <w:left w:w="71" w:type="dxa"/>
            <w:right w:w="71" w:type="dxa"/>
          </w:tblCellMar>
        </w:tblPrEx>
        <w:tc>
          <w:tcPr>
            <w:tcW w:w="9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419E" w:rsidRPr="00157C53" w:rsidRDefault="00D3080F" w:rsidP="00B3419E">
            <w:pPr>
              <w:tabs>
                <w:tab w:val="left" w:pos="540"/>
              </w:tabs>
              <w:ind w:left="180"/>
              <w:jc w:val="both"/>
              <w:rPr>
                <w:sz w:val="20"/>
                <w:szCs w:val="20"/>
              </w:rPr>
            </w:pPr>
            <w:r w:rsidRPr="00157C53">
              <w:rPr>
                <w:sz w:val="20"/>
                <w:szCs w:val="20"/>
              </w:rPr>
              <w:t>9</w:t>
            </w:r>
            <w:r w:rsidR="00B3419E" w:rsidRPr="00157C53">
              <w:rPr>
                <w:sz w:val="20"/>
                <w:szCs w:val="20"/>
              </w:rPr>
              <w:t xml:space="preserve">.) </w:t>
            </w:r>
            <w:r w:rsidR="000E0BB4" w:rsidRPr="00157C53">
              <w:rPr>
                <w:sz w:val="20"/>
                <w:szCs w:val="20"/>
              </w:rPr>
              <w:t>d</w:t>
            </w:r>
            <w:r w:rsidR="00C14A17" w:rsidRPr="00157C53">
              <w:rPr>
                <w:sz w:val="20"/>
                <w:szCs w:val="20"/>
              </w:rPr>
              <w:t>o</w:t>
            </w:r>
            <w:r w:rsidR="000E0BB4" w:rsidRPr="00157C53">
              <w:rPr>
                <w:sz w:val="20"/>
                <w:szCs w:val="20"/>
              </w:rPr>
              <w:t xml:space="preserve">klad, že výrobca má k dispozícii služby najmenej jednej kvalifikovanej osoby a doklad o jej odbornej </w:t>
            </w:r>
            <w:r w:rsidR="00B3419E" w:rsidRPr="00157C53">
              <w:rPr>
                <w:sz w:val="20"/>
                <w:szCs w:val="20"/>
              </w:rPr>
              <w:t xml:space="preserve"> </w:t>
            </w:r>
          </w:p>
          <w:p w:rsidR="000E0BB4" w:rsidRPr="00157C53" w:rsidRDefault="00B3419E" w:rsidP="00B3419E">
            <w:pPr>
              <w:tabs>
                <w:tab w:val="left" w:pos="540"/>
              </w:tabs>
              <w:ind w:left="180"/>
              <w:jc w:val="both"/>
              <w:rPr>
                <w:sz w:val="20"/>
                <w:szCs w:val="20"/>
              </w:rPr>
            </w:pPr>
            <w:r w:rsidRPr="00157C53">
              <w:rPr>
                <w:sz w:val="20"/>
                <w:szCs w:val="20"/>
              </w:rPr>
              <w:t xml:space="preserve">       </w:t>
            </w:r>
            <w:r w:rsidR="000E0BB4" w:rsidRPr="00157C53">
              <w:rPr>
                <w:sz w:val="20"/>
                <w:szCs w:val="20"/>
              </w:rPr>
              <w:t>spôsobilosti –dotazník QP</w:t>
            </w:r>
            <w:r w:rsidR="006C0F34" w:rsidRPr="00157C53">
              <w:rPr>
                <w:sz w:val="20"/>
                <w:szCs w:val="20"/>
              </w:rPr>
              <w:t>, podľa článku 93 ods. 1 písm. b) a článku 97 nariadenia 2019/6</w:t>
            </w:r>
          </w:p>
          <w:p w:rsidR="00C14A17" w:rsidRPr="00157C53" w:rsidRDefault="00C14A17" w:rsidP="00C14A17">
            <w:pPr>
              <w:tabs>
                <w:tab w:val="left" w:pos="540"/>
              </w:tabs>
              <w:ind w:left="540" w:hanging="36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4A17" w:rsidRPr="00157C53" w:rsidRDefault="00B3419E" w:rsidP="00A86496">
            <w:pPr>
              <w:jc w:val="center"/>
              <w:rPr>
                <w:sz w:val="20"/>
                <w:szCs w:val="20"/>
              </w:rPr>
            </w:pPr>
            <w:r w:rsidRPr="00157C53">
              <w:rPr>
                <w:sz w:val="20"/>
                <w:szCs w:val="20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C53">
              <w:rPr>
                <w:sz w:val="20"/>
                <w:szCs w:val="20"/>
              </w:rPr>
              <w:instrText xml:space="preserve"> FORMCHECKBOX </w:instrText>
            </w:r>
            <w:r w:rsidR="00D53953">
              <w:rPr>
                <w:sz w:val="20"/>
                <w:szCs w:val="20"/>
              </w:rPr>
            </w:r>
            <w:r w:rsidR="00D53953">
              <w:rPr>
                <w:sz w:val="20"/>
                <w:szCs w:val="20"/>
              </w:rPr>
              <w:fldChar w:fldCharType="separate"/>
            </w:r>
            <w:r w:rsidRPr="00157C53">
              <w:rPr>
                <w:sz w:val="20"/>
                <w:szCs w:val="20"/>
              </w:rPr>
              <w:fldChar w:fldCharType="end"/>
            </w:r>
          </w:p>
        </w:tc>
      </w:tr>
    </w:tbl>
    <w:p w:rsidR="001C523B" w:rsidRPr="00157C53" w:rsidRDefault="001C523B" w:rsidP="00A86496">
      <w:pPr>
        <w:rPr>
          <w:b/>
          <w:bCs/>
          <w:sz w:val="20"/>
          <w:szCs w:val="20"/>
        </w:rPr>
      </w:pPr>
    </w:p>
    <w:p w:rsidR="00FC46C5" w:rsidRPr="00157C53" w:rsidRDefault="00FC46C5" w:rsidP="00FC46C5">
      <w:pPr>
        <w:pStyle w:val="Odsekzoznamu"/>
        <w:ind w:left="0"/>
        <w:jc w:val="both"/>
        <w:rPr>
          <w:rFonts w:ascii="Times New Roman" w:hAnsi="Times New Roman"/>
          <w:i/>
          <w:sz w:val="18"/>
          <w:szCs w:val="18"/>
        </w:rPr>
      </w:pPr>
      <w:r w:rsidRPr="00157C53">
        <w:rPr>
          <w:rFonts w:ascii="Times New Roman" w:hAnsi="Times New Roman"/>
          <w:i/>
          <w:sz w:val="18"/>
          <w:szCs w:val="18"/>
        </w:rPr>
        <w:t>V súlade s nariadením Európskeho parlamentu a Rady (EÚ) 2016/679 o ochrane fyzických osôb pri spracúvaní osobných údajov a o voľnom pohybe takýchto údajov, ktorým sa zrušuje smernica 95/46/ES (ďalej len „Nariadenie GDPR“) žiadateľ ako dotknutá osoba poskytuje ÚSKVBL Nitra ako prevádzkovateľovi na spracúvanie svoje osobné údaje v rozsahu názov alebo obchodné meno, právnu formu, adresu sídla, identifikačné číslo, meno, priezvisko, adresu bydliska, dátum narodenia, druh a rozsah zaobchádzania s liekmi, adresu miesta výkonu činnosti.</w:t>
      </w:r>
    </w:p>
    <w:p w:rsidR="00FC46C5" w:rsidRPr="00157C53" w:rsidRDefault="00FC46C5" w:rsidP="00FC46C5">
      <w:pPr>
        <w:pStyle w:val="Odsekzoznamu"/>
        <w:ind w:left="0"/>
        <w:jc w:val="both"/>
        <w:rPr>
          <w:rFonts w:ascii="Times New Roman" w:hAnsi="Times New Roman"/>
          <w:i/>
          <w:sz w:val="18"/>
          <w:szCs w:val="18"/>
        </w:rPr>
      </w:pPr>
      <w:r w:rsidRPr="00157C53">
        <w:rPr>
          <w:rFonts w:ascii="Times New Roman" w:hAnsi="Times New Roman"/>
          <w:i/>
          <w:sz w:val="18"/>
          <w:szCs w:val="18"/>
        </w:rPr>
        <w:t>Za účelom vyžiadania a overenia výpisu z registra trestov žiada ÚŠKVBL Nitra osobné údaje š</w:t>
      </w:r>
      <w:r w:rsidR="009016E1" w:rsidRPr="00157C53">
        <w:rPr>
          <w:rFonts w:ascii="Times New Roman" w:hAnsi="Times New Roman"/>
          <w:i/>
          <w:sz w:val="18"/>
          <w:szCs w:val="18"/>
        </w:rPr>
        <w:t>tatutárneho zástupcu a odborných zástupcov</w:t>
      </w:r>
      <w:r w:rsidRPr="00157C53">
        <w:rPr>
          <w:rFonts w:ascii="Times New Roman" w:hAnsi="Times New Roman"/>
          <w:i/>
          <w:sz w:val="18"/>
          <w:szCs w:val="18"/>
        </w:rPr>
        <w:t xml:space="preserve"> -meno, priezvisko, titul, dátum narodeni</w:t>
      </w:r>
      <w:bookmarkStart w:id="0" w:name="_GoBack"/>
      <w:bookmarkEnd w:id="0"/>
      <w:r w:rsidRPr="00157C53">
        <w:rPr>
          <w:rFonts w:ascii="Times New Roman" w:hAnsi="Times New Roman"/>
          <w:i/>
          <w:sz w:val="18"/>
          <w:szCs w:val="18"/>
        </w:rPr>
        <w:t xml:space="preserve">a, rodné číslo, trvalé bydlisko, číslo občianskeho preukazu alebo pasu, miesto narodenia, okres a štát narodenia, štátne občianstvo, meno a priezvisko (rodné priezvisko) matky a otca, </w:t>
      </w:r>
      <w:r w:rsidR="009016E1" w:rsidRPr="00157C53">
        <w:rPr>
          <w:rFonts w:ascii="Times New Roman" w:hAnsi="Times New Roman"/>
          <w:i/>
          <w:sz w:val="18"/>
          <w:szCs w:val="18"/>
        </w:rPr>
        <w:t>email, telefónne číslo, podpis</w:t>
      </w:r>
      <w:r w:rsidR="00E31E56">
        <w:rPr>
          <w:rFonts w:ascii="Times New Roman" w:hAnsi="Times New Roman"/>
          <w:i/>
          <w:sz w:val="18"/>
          <w:szCs w:val="18"/>
        </w:rPr>
        <w:t xml:space="preserve">, </w:t>
      </w:r>
      <w:r w:rsidR="00E31E56" w:rsidRPr="00E31E56">
        <w:rPr>
          <w:rFonts w:ascii="Times New Roman" w:hAnsi="Times New Roman"/>
          <w:i/>
          <w:sz w:val="18"/>
          <w:szCs w:val="18"/>
        </w:rPr>
        <w:t xml:space="preserve">údaje o bankovom spojení </w:t>
      </w:r>
      <w:r w:rsidRPr="00157C53">
        <w:rPr>
          <w:rFonts w:ascii="Times New Roman" w:hAnsi="Times New Roman"/>
          <w:i/>
          <w:sz w:val="18"/>
          <w:szCs w:val="18"/>
        </w:rPr>
        <w:t>(ďalej spolu ako "Osobné údaje").</w:t>
      </w:r>
    </w:p>
    <w:p w:rsidR="00FC46C5" w:rsidRPr="00157C53" w:rsidRDefault="00FC46C5" w:rsidP="00FC46C5">
      <w:pPr>
        <w:pStyle w:val="Odsekzoznamu"/>
        <w:jc w:val="both"/>
        <w:rPr>
          <w:rFonts w:ascii="Times New Roman" w:hAnsi="Times New Roman"/>
          <w:i/>
          <w:sz w:val="18"/>
          <w:szCs w:val="18"/>
        </w:rPr>
      </w:pPr>
    </w:p>
    <w:p w:rsidR="00FC46C5" w:rsidRPr="00157C53" w:rsidRDefault="00FC46C5" w:rsidP="00FC46C5">
      <w:pPr>
        <w:pStyle w:val="Odsekzoznamu"/>
        <w:ind w:left="0"/>
        <w:jc w:val="both"/>
        <w:rPr>
          <w:rFonts w:ascii="Times New Roman" w:hAnsi="Times New Roman"/>
          <w:i/>
          <w:sz w:val="18"/>
          <w:szCs w:val="18"/>
        </w:rPr>
      </w:pPr>
      <w:r w:rsidRPr="00157C53">
        <w:rPr>
          <w:rFonts w:ascii="Times New Roman" w:hAnsi="Times New Roman"/>
          <w:i/>
          <w:sz w:val="18"/>
          <w:szCs w:val="18"/>
        </w:rPr>
        <w:t>Osobné informácie poskytnuté v tejto žiadosti a jej prílohách (ďalej označované len ako „žiadosť“) je žiadateľ povinný poskytnúť podľa § 7 ods. 5 a 6 zákona č. 362/2011 Z.</w:t>
      </w:r>
      <w:r w:rsidR="0052354F" w:rsidRPr="00157C53">
        <w:rPr>
          <w:rFonts w:ascii="Times New Roman" w:hAnsi="Times New Roman"/>
          <w:i/>
          <w:sz w:val="18"/>
          <w:szCs w:val="18"/>
        </w:rPr>
        <w:t xml:space="preserve"> </w:t>
      </w:r>
      <w:r w:rsidRPr="00157C53">
        <w:rPr>
          <w:rFonts w:ascii="Times New Roman" w:hAnsi="Times New Roman"/>
          <w:i/>
          <w:sz w:val="18"/>
          <w:szCs w:val="18"/>
        </w:rPr>
        <w:t>z. o liekoch a zdravotníckych pomôckach a o zmene a doplnení niektorých zákonov a ÚŠKVBL Nitra má podľa zákona č. 362/2011 Z.</w:t>
      </w:r>
      <w:r w:rsidR="0052354F" w:rsidRPr="00157C53">
        <w:rPr>
          <w:rFonts w:ascii="Times New Roman" w:hAnsi="Times New Roman"/>
          <w:i/>
          <w:sz w:val="18"/>
          <w:szCs w:val="18"/>
        </w:rPr>
        <w:t xml:space="preserve"> </w:t>
      </w:r>
      <w:r w:rsidRPr="00157C53">
        <w:rPr>
          <w:rFonts w:ascii="Times New Roman" w:hAnsi="Times New Roman"/>
          <w:i/>
          <w:sz w:val="18"/>
          <w:szCs w:val="18"/>
        </w:rPr>
        <w:t>z. právo ich ďalej spracúvať. Niektoré osobné údaje, ako e-mail, telefónne číslo,</w:t>
      </w:r>
      <w:r w:rsidR="009016E1" w:rsidRPr="00157C53">
        <w:rPr>
          <w:rFonts w:ascii="Times New Roman" w:hAnsi="Times New Roman"/>
          <w:i/>
          <w:sz w:val="18"/>
          <w:szCs w:val="18"/>
        </w:rPr>
        <w:t xml:space="preserve"> podpis</w:t>
      </w:r>
      <w:r w:rsidR="00E31E56">
        <w:rPr>
          <w:rFonts w:ascii="Times New Roman" w:hAnsi="Times New Roman"/>
          <w:i/>
          <w:sz w:val="18"/>
          <w:szCs w:val="18"/>
        </w:rPr>
        <w:t>,</w:t>
      </w:r>
      <w:r w:rsidR="00E31E56" w:rsidRPr="00E31E56">
        <w:t xml:space="preserve"> </w:t>
      </w:r>
      <w:r w:rsidR="00E31E56" w:rsidRPr="00E31E56">
        <w:rPr>
          <w:rFonts w:ascii="Times New Roman" w:hAnsi="Times New Roman"/>
          <w:i/>
          <w:sz w:val="18"/>
          <w:szCs w:val="18"/>
        </w:rPr>
        <w:t>údaje o bankovom spojení</w:t>
      </w:r>
      <w:r w:rsidR="009016E1" w:rsidRPr="00157C53">
        <w:rPr>
          <w:rFonts w:ascii="Times New Roman" w:hAnsi="Times New Roman"/>
          <w:i/>
          <w:sz w:val="18"/>
          <w:szCs w:val="18"/>
        </w:rPr>
        <w:t xml:space="preserve"> </w:t>
      </w:r>
      <w:r w:rsidRPr="00157C53">
        <w:rPr>
          <w:rFonts w:ascii="Times New Roman" w:hAnsi="Times New Roman"/>
          <w:i/>
          <w:sz w:val="18"/>
          <w:szCs w:val="18"/>
        </w:rPr>
        <w:t xml:space="preserve">(ďalej len „dobrovoľné osobné údaje“), poskytuje podávateľ žiadosti dobrovoľne. </w:t>
      </w:r>
    </w:p>
    <w:p w:rsidR="00FC46C5" w:rsidRPr="00157C53" w:rsidRDefault="00FC46C5" w:rsidP="00FC46C5">
      <w:pPr>
        <w:pStyle w:val="Odsekzoznamu"/>
        <w:ind w:left="0"/>
        <w:jc w:val="both"/>
        <w:rPr>
          <w:rFonts w:ascii="Times New Roman" w:hAnsi="Times New Roman"/>
          <w:i/>
          <w:sz w:val="18"/>
          <w:szCs w:val="18"/>
        </w:rPr>
      </w:pPr>
      <w:r w:rsidRPr="00157C53">
        <w:rPr>
          <w:rFonts w:ascii="Times New Roman" w:hAnsi="Times New Roman"/>
          <w:i/>
          <w:sz w:val="18"/>
          <w:szCs w:val="18"/>
        </w:rPr>
        <w:t xml:space="preserve">Svojím podpisom žiadateľ súhlasí so spracovaním osobných údajov na dobu nevyhnutne potrebnú na vybavenie žiadosti. </w:t>
      </w:r>
    </w:p>
    <w:p w:rsidR="00FC46C5" w:rsidRPr="00157C53" w:rsidRDefault="00FC46C5" w:rsidP="00FC46C5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</w:p>
    <w:p w:rsidR="00FC46C5" w:rsidRPr="00157C53" w:rsidRDefault="00FC46C5" w:rsidP="00FC46C5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  <w:r w:rsidRPr="00157C53">
        <w:rPr>
          <w:rFonts w:ascii="Times New Roman" w:hAnsi="Times New Roman"/>
          <w:sz w:val="20"/>
          <w:szCs w:val="20"/>
        </w:rPr>
        <w:t xml:space="preserve">Svoj súhlas so spracovaním osobných údajov vyznačte zakrúžkovaním </w:t>
      </w:r>
    </w:p>
    <w:p w:rsidR="00FC46C5" w:rsidRPr="00157C53" w:rsidRDefault="00FC46C5" w:rsidP="00FC46C5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  <w:r w:rsidRPr="00157C53">
        <w:rPr>
          <w:rFonts w:ascii="Times New Roman" w:hAnsi="Times New Roman"/>
          <w:sz w:val="20"/>
          <w:szCs w:val="20"/>
        </w:rPr>
        <w:t>ÁNO / NIE</w:t>
      </w:r>
    </w:p>
    <w:p w:rsidR="00FC46C5" w:rsidRPr="00157C53" w:rsidRDefault="00FC46C5" w:rsidP="00FC46C5">
      <w:pPr>
        <w:pStyle w:val="Odsekzoznamu"/>
        <w:ind w:left="0"/>
        <w:jc w:val="both"/>
        <w:rPr>
          <w:rFonts w:ascii="Arial" w:hAnsi="Arial" w:cs="Arial"/>
          <w:i/>
          <w:sz w:val="16"/>
          <w:szCs w:val="18"/>
        </w:rPr>
      </w:pPr>
    </w:p>
    <w:p w:rsidR="00324C23" w:rsidRPr="00157C53" w:rsidRDefault="00324C23" w:rsidP="00A86496">
      <w:pPr>
        <w:rPr>
          <w:b/>
          <w:bCs/>
          <w:sz w:val="20"/>
          <w:szCs w:val="20"/>
        </w:rPr>
      </w:pPr>
    </w:p>
    <w:p w:rsidR="001C523B" w:rsidRPr="00157C53" w:rsidRDefault="001C523B" w:rsidP="00A86496">
      <w:pPr>
        <w:tabs>
          <w:tab w:val="left" w:pos="1276"/>
          <w:tab w:val="left" w:pos="3780"/>
        </w:tabs>
        <w:rPr>
          <w:b/>
          <w:bCs/>
          <w:sz w:val="20"/>
          <w:szCs w:val="20"/>
        </w:rPr>
      </w:pPr>
    </w:p>
    <w:p w:rsidR="008935F7" w:rsidRPr="00157C53" w:rsidRDefault="008935F7" w:rsidP="008935F7">
      <w:pPr>
        <w:rPr>
          <w:b/>
          <w:bCs/>
          <w:sz w:val="20"/>
          <w:szCs w:val="20"/>
        </w:rPr>
      </w:pPr>
      <w:r w:rsidRPr="00157C53">
        <w:rPr>
          <w:b/>
          <w:bCs/>
          <w:sz w:val="20"/>
          <w:szCs w:val="20"/>
        </w:rPr>
        <w:t>Prehlasujem, že údaje v žiadosti a v prílohách k žiadosti sú pravdivé.</w:t>
      </w:r>
    </w:p>
    <w:p w:rsidR="00A930D9" w:rsidRPr="00157C53" w:rsidRDefault="00A930D9" w:rsidP="00654C52">
      <w:pPr>
        <w:rPr>
          <w:b/>
          <w:bCs/>
          <w:sz w:val="20"/>
          <w:szCs w:val="20"/>
        </w:rPr>
      </w:pPr>
    </w:p>
    <w:p w:rsidR="00C4784D" w:rsidRPr="00157C53" w:rsidRDefault="00285912" w:rsidP="00654C52">
      <w:pPr>
        <w:rPr>
          <w:b/>
          <w:bCs/>
          <w:sz w:val="20"/>
          <w:szCs w:val="20"/>
        </w:rPr>
      </w:pPr>
      <w:r w:rsidRPr="00157C53">
        <w:rPr>
          <w:b/>
          <w:bCs/>
          <w:sz w:val="20"/>
          <w:szCs w:val="20"/>
        </w:rPr>
        <w:t xml:space="preserve">Svojim podpisom dávam </w:t>
      </w:r>
      <w:r w:rsidR="00654C52" w:rsidRPr="00157C53">
        <w:rPr>
          <w:b/>
          <w:bCs/>
          <w:sz w:val="20"/>
          <w:szCs w:val="20"/>
        </w:rPr>
        <w:t>súhlas, že zástupcovia príslušného orgánu môžu kedykoľvek vstúpiť do mojich priestorov</w:t>
      </w:r>
      <w:r w:rsidR="00C4784D" w:rsidRPr="00157C53">
        <w:rPr>
          <w:b/>
          <w:bCs/>
          <w:sz w:val="20"/>
          <w:szCs w:val="20"/>
        </w:rPr>
        <w:t>, podľa článku 93 ods. 1 písm. f) nariadenia 2019/6.</w:t>
      </w:r>
    </w:p>
    <w:p w:rsidR="00C4784D" w:rsidRPr="00157C53" w:rsidRDefault="00C4784D" w:rsidP="00654C52">
      <w:pPr>
        <w:rPr>
          <w:b/>
          <w:bCs/>
          <w:sz w:val="20"/>
          <w:szCs w:val="20"/>
        </w:rPr>
      </w:pPr>
    </w:p>
    <w:p w:rsidR="00C4784D" w:rsidRPr="00157C53" w:rsidRDefault="00654C52" w:rsidP="00C4784D">
      <w:pPr>
        <w:rPr>
          <w:b/>
          <w:bCs/>
          <w:sz w:val="20"/>
          <w:szCs w:val="20"/>
        </w:rPr>
      </w:pPr>
      <w:r w:rsidRPr="00157C53">
        <w:rPr>
          <w:b/>
          <w:bCs/>
          <w:sz w:val="20"/>
          <w:szCs w:val="20"/>
        </w:rPr>
        <w:lastRenderedPageBreak/>
        <w:t>Čestne prehlasujem, že</w:t>
      </w:r>
      <w:r w:rsidR="00C4784D" w:rsidRPr="00157C53">
        <w:rPr>
          <w:b/>
          <w:bCs/>
          <w:sz w:val="20"/>
          <w:szCs w:val="20"/>
        </w:rPr>
        <w:t xml:space="preserve"> </w:t>
      </w:r>
      <w:r w:rsidRPr="00157C53">
        <w:rPr>
          <w:b/>
          <w:bCs/>
          <w:sz w:val="20"/>
          <w:szCs w:val="20"/>
        </w:rPr>
        <w:t xml:space="preserve">pre všetky veterinárne lieky, ktoré </w:t>
      </w:r>
      <w:r w:rsidR="006701A0" w:rsidRPr="00157C53">
        <w:rPr>
          <w:b/>
          <w:bCs/>
          <w:sz w:val="20"/>
          <w:szCs w:val="20"/>
        </w:rPr>
        <w:t xml:space="preserve">budem </w:t>
      </w:r>
      <w:r w:rsidRPr="00157C53">
        <w:rPr>
          <w:b/>
          <w:bCs/>
          <w:sz w:val="20"/>
          <w:szCs w:val="20"/>
        </w:rPr>
        <w:t>dodáva</w:t>
      </w:r>
      <w:r w:rsidR="006701A0" w:rsidRPr="00157C53">
        <w:rPr>
          <w:b/>
          <w:bCs/>
          <w:sz w:val="20"/>
          <w:szCs w:val="20"/>
        </w:rPr>
        <w:t>ť</w:t>
      </w:r>
      <w:r w:rsidRPr="00157C53">
        <w:rPr>
          <w:b/>
          <w:bCs/>
          <w:sz w:val="20"/>
          <w:szCs w:val="20"/>
        </w:rPr>
        <w:t xml:space="preserve">, </w:t>
      </w:r>
      <w:r w:rsidR="006701A0" w:rsidRPr="00157C53">
        <w:rPr>
          <w:b/>
          <w:bCs/>
          <w:sz w:val="20"/>
          <w:szCs w:val="20"/>
        </w:rPr>
        <w:t xml:space="preserve"> budem </w:t>
      </w:r>
      <w:r w:rsidRPr="00157C53">
        <w:rPr>
          <w:b/>
          <w:bCs/>
          <w:sz w:val="20"/>
          <w:szCs w:val="20"/>
        </w:rPr>
        <w:t>zaznamenáva</w:t>
      </w:r>
      <w:r w:rsidR="006701A0" w:rsidRPr="00157C53">
        <w:rPr>
          <w:b/>
          <w:bCs/>
          <w:sz w:val="20"/>
          <w:szCs w:val="20"/>
        </w:rPr>
        <w:t>ť</w:t>
      </w:r>
      <w:r w:rsidRPr="00157C53">
        <w:t xml:space="preserve"> -</w:t>
      </w:r>
      <w:r w:rsidRPr="00157C53">
        <w:rPr>
          <w:b/>
          <w:bCs/>
          <w:sz w:val="20"/>
          <w:szCs w:val="20"/>
        </w:rPr>
        <w:t>dátum transakcie,</w:t>
      </w:r>
      <w:r w:rsidR="00C4784D" w:rsidRPr="00157C53">
        <w:rPr>
          <w:b/>
          <w:bCs/>
          <w:sz w:val="20"/>
          <w:szCs w:val="20"/>
        </w:rPr>
        <w:t xml:space="preserve"> </w:t>
      </w:r>
      <w:r w:rsidRPr="00157C53">
        <w:rPr>
          <w:b/>
          <w:bCs/>
          <w:sz w:val="20"/>
          <w:szCs w:val="20"/>
        </w:rPr>
        <w:t>názov veterinárneho lieku/v uplatniteľnom prípade číslo rozhodnutia o registrácii, liekovú formu a silu /podľa potreby, dodané množstvo, meno alebo obchodný názov a trvalú adresu alebo adresu registrovaného miesta podnikania príjemcu, číslo šarže, dátum exspirácie</w:t>
      </w:r>
      <w:r w:rsidR="00C4784D" w:rsidRPr="00157C53">
        <w:rPr>
          <w:b/>
          <w:bCs/>
          <w:sz w:val="20"/>
          <w:szCs w:val="20"/>
        </w:rPr>
        <w:t xml:space="preserve">. </w:t>
      </w:r>
    </w:p>
    <w:p w:rsidR="008935F7" w:rsidRPr="00157C53" w:rsidRDefault="00654C52" w:rsidP="00654C52">
      <w:pPr>
        <w:rPr>
          <w:b/>
          <w:bCs/>
          <w:sz w:val="20"/>
          <w:szCs w:val="20"/>
        </w:rPr>
      </w:pPr>
      <w:r w:rsidRPr="00157C53">
        <w:rPr>
          <w:b/>
          <w:sz w:val="20"/>
          <w:szCs w:val="20"/>
        </w:rPr>
        <w:t>Tieto z</w:t>
      </w:r>
      <w:r w:rsidRPr="00157C53">
        <w:rPr>
          <w:b/>
          <w:bCs/>
          <w:sz w:val="20"/>
          <w:szCs w:val="20"/>
        </w:rPr>
        <w:t>áznamy sú k dispozícii príslušným orgánom na účely inšpekcie ešte jeden rok po</w:t>
      </w:r>
      <w:r w:rsidRPr="00157C53">
        <w:t xml:space="preserve"> </w:t>
      </w:r>
      <w:r w:rsidRPr="00157C53">
        <w:rPr>
          <w:b/>
          <w:bCs/>
          <w:sz w:val="20"/>
          <w:szCs w:val="20"/>
        </w:rPr>
        <w:t>dátume exspirácie šarže alebo aspoň počas piatich rokov od vykonania záznamu, p</w:t>
      </w:r>
      <w:r w:rsidR="00285912" w:rsidRPr="00157C53">
        <w:rPr>
          <w:b/>
          <w:bCs/>
          <w:sz w:val="20"/>
          <w:szCs w:val="20"/>
        </w:rPr>
        <w:t>odľa toho, ktorá doba je dlhšia</w:t>
      </w:r>
    </w:p>
    <w:p w:rsidR="00C4784D" w:rsidRPr="00157C53" w:rsidRDefault="00C4784D" w:rsidP="00C4784D">
      <w:pPr>
        <w:rPr>
          <w:b/>
          <w:sz w:val="20"/>
          <w:szCs w:val="20"/>
        </w:rPr>
      </w:pPr>
      <w:r w:rsidRPr="00157C53">
        <w:rPr>
          <w:b/>
          <w:bCs/>
          <w:sz w:val="20"/>
          <w:szCs w:val="20"/>
        </w:rPr>
        <w:t>B</w:t>
      </w:r>
      <w:r w:rsidR="00285912" w:rsidRPr="00157C53">
        <w:rPr>
          <w:b/>
          <w:bCs/>
          <w:sz w:val="20"/>
          <w:szCs w:val="20"/>
        </w:rPr>
        <w:t>udem uchovávať vzorky z každej šarže</w:t>
      </w:r>
      <w:r w:rsidRPr="00157C53">
        <w:rPr>
          <w:b/>
          <w:bCs/>
          <w:sz w:val="20"/>
          <w:szCs w:val="20"/>
        </w:rPr>
        <w:t>. Podľa článku 93 ods. 1 písm. g)</w:t>
      </w:r>
      <w:r w:rsidRPr="00157C53">
        <w:rPr>
          <w:b/>
          <w:sz w:val="20"/>
          <w:szCs w:val="20"/>
        </w:rPr>
        <w:t xml:space="preserve"> a článku 96 nariadenia 2019/6.</w:t>
      </w:r>
    </w:p>
    <w:p w:rsidR="00A930D9" w:rsidRPr="00157C53" w:rsidRDefault="00A930D9" w:rsidP="00C4784D">
      <w:pPr>
        <w:rPr>
          <w:b/>
          <w:bCs/>
          <w:sz w:val="20"/>
          <w:szCs w:val="20"/>
        </w:rPr>
      </w:pPr>
    </w:p>
    <w:p w:rsidR="00285912" w:rsidRPr="00157C53" w:rsidRDefault="00C4784D" w:rsidP="00C4784D">
      <w:pPr>
        <w:rPr>
          <w:b/>
          <w:bCs/>
          <w:sz w:val="20"/>
          <w:szCs w:val="20"/>
        </w:rPr>
      </w:pPr>
      <w:r w:rsidRPr="00157C53">
        <w:rPr>
          <w:b/>
          <w:bCs/>
          <w:sz w:val="20"/>
          <w:szCs w:val="20"/>
        </w:rPr>
        <w:t xml:space="preserve">Čestne prehlasujem, že veterinárne lieky </w:t>
      </w:r>
      <w:r w:rsidR="00285912" w:rsidRPr="00157C53">
        <w:rPr>
          <w:b/>
          <w:bCs/>
          <w:sz w:val="20"/>
          <w:szCs w:val="20"/>
        </w:rPr>
        <w:t>budem dodávať iba veľkoobchodným distribútorom veterinárnych liekov</w:t>
      </w:r>
      <w:r w:rsidRPr="00157C53">
        <w:rPr>
          <w:b/>
          <w:bCs/>
          <w:sz w:val="20"/>
          <w:szCs w:val="20"/>
        </w:rPr>
        <w:t>, podľa článku 93 ods. 1 písm. h) nariadenia 2019/6.</w:t>
      </w:r>
    </w:p>
    <w:p w:rsidR="00285912" w:rsidRPr="00157C53" w:rsidRDefault="00285912" w:rsidP="00654C52">
      <w:pPr>
        <w:rPr>
          <w:b/>
          <w:bCs/>
          <w:sz w:val="20"/>
          <w:szCs w:val="20"/>
        </w:rPr>
      </w:pPr>
    </w:p>
    <w:p w:rsidR="00987CBB" w:rsidRPr="00157C53" w:rsidRDefault="00987CBB" w:rsidP="00987CBB">
      <w:pPr>
        <w:rPr>
          <w:b/>
          <w:bCs/>
          <w:sz w:val="20"/>
          <w:szCs w:val="20"/>
        </w:rPr>
      </w:pPr>
      <w:r w:rsidRPr="00157C53">
        <w:rPr>
          <w:b/>
          <w:bCs/>
          <w:sz w:val="20"/>
          <w:szCs w:val="20"/>
        </w:rPr>
        <w:t xml:space="preserve">Čestne prehlasujem, že </w:t>
      </w:r>
      <w:r w:rsidR="006701A0" w:rsidRPr="00157C53">
        <w:rPr>
          <w:b/>
          <w:bCs/>
          <w:sz w:val="20"/>
          <w:szCs w:val="20"/>
        </w:rPr>
        <w:t>budem informovať príslušný orgán a držiteľa rozhodnutia o registrácii ihneď, ako sa dozviem o veterinárnych liekoch patriacich do rozsahu pôsobnosti môjho povolenia na výrobu, ktoré sú falšované, alebo v prípade ktorých existuje podozrenie, že sú falšované, bez ohľadu na to, či tieto veterinárne lieky boli distribuované v rámci legálneho dodávateľského reťazca alebo nelegálnymi cestami vrátane nelegálneho predaja prostredníctvom služieb informačnej spoločnosti</w:t>
      </w:r>
      <w:r w:rsidRPr="00157C53">
        <w:rPr>
          <w:b/>
          <w:bCs/>
          <w:sz w:val="20"/>
          <w:szCs w:val="20"/>
        </w:rPr>
        <w:t>, podľa článku 93 ods. 1 písm. i) nariadenia 2019/6.</w:t>
      </w:r>
    </w:p>
    <w:p w:rsidR="003E7B23" w:rsidRPr="00157C53" w:rsidRDefault="003E7B23" w:rsidP="00987CBB">
      <w:pPr>
        <w:rPr>
          <w:b/>
          <w:bCs/>
          <w:sz w:val="20"/>
          <w:szCs w:val="20"/>
        </w:rPr>
      </w:pPr>
    </w:p>
    <w:p w:rsidR="006701A0" w:rsidRPr="00157C53" w:rsidRDefault="00987CBB" w:rsidP="00987CBB">
      <w:pPr>
        <w:rPr>
          <w:b/>
          <w:bCs/>
          <w:sz w:val="20"/>
          <w:szCs w:val="20"/>
        </w:rPr>
      </w:pPr>
      <w:r w:rsidRPr="00157C53">
        <w:rPr>
          <w:b/>
          <w:bCs/>
          <w:sz w:val="20"/>
          <w:szCs w:val="20"/>
        </w:rPr>
        <w:t xml:space="preserve">Čestne prehlasujem, že </w:t>
      </w:r>
      <w:r w:rsidR="006701A0" w:rsidRPr="00157C53">
        <w:rPr>
          <w:b/>
          <w:bCs/>
          <w:sz w:val="20"/>
          <w:szCs w:val="20"/>
        </w:rPr>
        <w:t>budem dodržiavať správnu výrobnú prax pre veterinárne lieky a ako vstupné suroviny používať len účinné látky, ktoré boli vyrobené v súlade so správnou výrobnou praxou pre účinné látky a distribuované v súlade so správnou distribučnou praxou pre účinné látky</w:t>
      </w:r>
      <w:r w:rsidRPr="00157C53">
        <w:rPr>
          <w:b/>
          <w:bCs/>
          <w:sz w:val="20"/>
          <w:szCs w:val="20"/>
        </w:rPr>
        <w:t>, podľa článku 93 ods. 1 písm. j) nariadenia 2019/6.</w:t>
      </w:r>
    </w:p>
    <w:p w:rsidR="006701A0" w:rsidRPr="00157C53" w:rsidRDefault="006701A0" w:rsidP="006701A0">
      <w:pPr>
        <w:rPr>
          <w:b/>
          <w:bCs/>
          <w:sz w:val="20"/>
          <w:szCs w:val="20"/>
        </w:rPr>
      </w:pPr>
    </w:p>
    <w:p w:rsidR="003E7B23" w:rsidRPr="00157C53" w:rsidRDefault="003E7B23" w:rsidP="003E7B23">
      <w:pPr>
        <w:rPr>
          <w:b/>
          <w:bCs/>
          <w:sz w:val="20"/>
          <w:szCs w:val="20"/>
        </w:rPr>
      </w:pPr>
      <w:r w:rsidRPr="00157C53">
        <w:rPr>
          <w:b/>
          <w:bCs/>
          <w:sz w:val="20"/>
          <w:szCs w:val="20"/>
        </w:rPr>
        <w:t xml:space="preserve">Čestne prehlasujem, že </w:t>
      </w:r>
      <w:r w:rsidR="006701A0" w:rsidRPr="00157C53">
        <w:rPr>
          <w:b/>
          <w:bCs/>
          <w:sz w:val="20"/>
          <w:szCs w:val="20"/>
        </w:rPr>
        <w:t>budem overovať, či je každý vývozca, distribútor a dovozca účinných látok v rámci Únie zaregistrovaný u príslušného orgánu členského štátu, v ktorom sú výrobca, distribútor a dovozca účinných látok usadení</w:t>
      </w:r>
      <w:r w:rsidRPr="00157C53">
        <w:rPr>
          <w:b/>
          <w:bCs/>
          <w:sz w:val="20"/>
          <w:szCs w:val="20"/>
        </w:rPr>
        <w:t>, podľa článku 93 ods. 1 písm. k) nariadenia 2019/6.</w:t>
      </w:r>
    </w:p>
    <w:p w:rsidR="006701A0" w:rsidRPr="00157C53" w:rsidRDefault="006701A0" w:rsidP="003E7B23">
      <w:pPr>
        <w:rPr>
          <w:b/>
          <w:bCs/>
          <w:sz w:val="20"/>
          <w:szCs w:val="20"/>
        </w:rPr>
      </w:pPr>
    </w:p>
    <w:p w:rsidR="003E7B23" w:rsidRPr="00157C53" w:rsidRDefault="003E7B23" w:rsidP="003E7B23">
      <w:pPr>
        <w:rPr>
          <w:b/>
          <w:bCs/>
          <w:sz w:val="20"/>
          <w:szCs w:val="20"/>
        </w:rPr>
      </w:pPr>
      <w:r w:rsidRPr="00157C53">
        <w:rPr>
          <w:b/>
          <w:bCs/>
          <w:sz w:val="20"/>
          <w:szCs w:val="20"/>
        </w:rPr>
        <w:t xml:space="preserve">Čestne prehlasujem, že </w:t>
      </w:r>
      <w:r w:rsidR="00473AAF">
        <w:rPr>
          <w:b/>
          <w:bCs/>
          <w:sz w:val="20"/>
          <w:szCs w:val="20"/>
        </w:rPr>
        <w:t xml:space="preserve">budem </w:t>
      </w:r>
      <w:r w:rsidR="006701A0" w:rsidRPr="00157C53">
        <w:rPr>
          <w:b/>
          <w:bCs/>
          <w:sz w:val="20"/>
          <w:szCs w:val="20"/>
        </w:rPr>
        <w:t>vykonávať audity na základe posúdenia rizika u výrobcov, distribútorov a dovozcov účinných látok</w:t>
      </w:r>
      <w:r w:rsidRPr="00157C53">
        <w:rPr>
          <w:b/>
          <w:bCs/>
          <w:sz w:val="20"/>
          <w:szCs w:val="20"/>
        </w:rPr>
        <w:t>, podľa článku 93 ods. 1 písm. l) nariadenia 2019/6.</w:t>
      </w:r>
    </w:p>
    <w:p w:rsidR="008935F7" w:rsidRPr="00157C53" w:rsidRDefault="008935F7" w:rsidP="003E7B23">
      <w:pPr>
        <w:rPr>
          <w:b/>
          <w:bCs/>
          <w:sz w:val="20"/>
          <w:szCs w:val="20"/>
        </w:rPr>
      </w:pPr>
    </w:p>
    <w:p w:rsidR="00EF1000" w:rsidRPr="00157C53" w:rsidRDefault="00EF1000" w:rsidP="008935F7">
      <w:pPr>
        <w:rPr>
          <w:b/>
          <w:bCs/>
          <w:sz w:val="20"/>
          <w:szCs w:val="20"/>
        </w:rPr>
      </w:pPr>
    </w:p>
    <w:p w:rsidR="00EF1000" w:rsidRPr="00157C53" w:rsidRDefault="00EF1000" w:rsidP="008935F7">
      <w:pPr>
        <w:rPr>
          <w:b/>
          <w:bCs/>
          <w:sz w:val="20"/>
          <w:szCs w:val="20"/>
        </w:rPr>
      </w:pPr>
    </w:p>
    <w:p w:rsidR="00A930D9" w:rsidRPr="00157C53" w:rsidRDefault="00A930D9" w:rsidP="008935F7">
      <w:pPr>
        <w:rPr>
          <w:b/>
          <w:bCs/>
          <w:sz w:val="20"/>
          <w:szCs w:val="20"/>
        </w:rPr>
      </w:pPr>
    </w:p>
    <w:p w:rsidR="008935F7" w:rsidRDefault="008935F7" w:rsidP="008935F7">
      <w:pPr>
        <w:rPr>
          <w:b/>
          <w:bCs/>
          <w:sz w:val="20"/>
          <w:szCs w:val="20"/>
        </w:rPr>
      </w:pPr>
    </w:p>
    <w:p w:rsidR="00A930D9" w:rsidRPr="00157C53" w:rsidRDefault="00A930D9" w:rsidP="00A86496">
      <w:pPr>
        <w:tabs>
          <w:tab w:val="left" w:pos="1276"/>
          <w:tab w:val="left" w:pos="3780"/>
        </w:tabs>
        <w:rPr>
          <w:b/>
          <w:bCs/>
          <w:sz w:val="20"/>
          <w:szCs w:val="20"/>
        </w:rPr>
      </w:pPr>
    </w:p>
    <w:p w:rsidR="005F3DF9" w:rsidRPr="00157C53" w:rsidRDefault="005F3DF9" w:rsidP="00A86496">
      <w:pPr>
        <w:tabs>
          <w:tab w:val="left" w:pos="1276"/>
          <w:tab w:val="left" w:pos="3780"/>
        </w:tabs>
        <w:rPr>
          <w:b/>
          <w:bCs/>
          <w:sz w:val="20"/>
          <w:szCs w:val="20"/>
        </w:rPr>
      </w:pPr>
    </w:p>
    <w:p w:rsidR="00A930D9" w:rsidRPr="00157C53" w:rsidRDefault="00A930D9" w:rsidP="00A86496">
      <w:pPr>
        <w:tabs>
          <w:tab w:val="left" w:pos="1276"/>
          <w:tab w:val="left" w:pos="3780"/>
        </w:tabs>
        <w:rPr>
          <w:b/>
          <w:bCs/>
          <w:sz w:val="20"/>
          <w:szCs w:val="20"/>
        </w:rPr>
      </w:pPr>
    </w:p>
    <w:p w:rsidR="00A930D9" w:rsidRPr="00157C53" w:rsidRDefault="00A930D9" w:rsidP="00A86496">
      <w:pPr>
        <w:tabs>
          <w:tab w:val="left" w:pos="1276"/>
          <w:tab w:val="left" w:pos="3780"/>
        </w:tabs>
        <w:rPr>
          <w:b/>
          <w:bCs/>
          <w:sz w:val="20"/>
          <w:szCs w:val="20"/>
        </w:rPr>
      </w:pPr>
    </w:p>
    <w:p w:rsidR="00A930D9" w:rsidRPr="00157C53" w:rsidRDefault="00A930D9" w:rsidP="00A86496">
      <w:pPr>
        <w:tabs>
          <w:tab w:val="left" w:pos="1276"/>
          <w:tab w:val="left" w:pos="3780"/>
        </w:tabs>
        <w:rPr>
          <w:b/>
          <w:bCs/>
          <w:sz w:val="20"/>
          <w:szCs w:val="20"/>
        </w:rPr>
      </w:pPr>
    </w:p>
    <w:p w:rsidR="00A930D9" w:rsidRPr="00157C53" w:rsidRDefault="00A930D9" w:rsidP="00A86496">
      <w:pPr>
        <w:tabs>
          <w:tab w:val="left" w:pos="1276"/>
          <w:tab w:val="left" w:pos="3780"/>
        </w:tabs>
        <w:rPr>
          <w:b/>
          <w:bCs/>
          <w:sz w:val="20"/>
          <w:szCs w:val="20"/>
        </w:rPr>
      </w:pPr>
    </w:p>
    <w:p w:rsidR="00A930D9" w:rsidRPr="00157C53" w:rsidRDefault="00A930D9" w:rsidP="00A86496">
      <w:pPr>
        <w:tabs>
          <w:tab w:val="left" w:pos="1276"/>
          <w:tab w:val="left" w:pos="3780"/>
        </w:tabs>
        <w:rPr>
          <w:b/>
          <w:bCs/>
          <w:sz w:val="20"/>
          <w:szCs w:val="20"/>
        </w:rPr>
      </w:pPr>
    </w:p>
    <w:p w:rsidR="00A930D9" w:rsidRPr="00157C53" w:rsidRDefault="00A930D9" w:rsidP="00A86496">
      <w:pPr>
        <w:tabs>
          <w:tab w:val="left" w:pos="1276"/>
          <w:tab w:val="left" w:pos="3780"/>
        </w:tabs>
        <w:rPr>
          <w:b/>
          <w:bCs/>
          <w:sz w:val="20"/>
          <w:szCs w:val="20"/>
        </w:rPr>
      </w:pPr>
    </w:p>
    <w:p w:rsidR="00A930D9" w:rsidRPr="00157C53" w:rsidRDefault="00A930D9" w:rsidP="00A86496">
      <w:pPr>
        <w:tabs>
          <w:tab w:val="left" w:pos="1276"/>
          <w:tab w:val="left" w:pos="3780"/>
        </w:tabs>
        <w:rPr>
          <w:b/>
          <w:bCs/>
          <w:sz w:val="20"/>
          <w:szCs w:val="20"/>
        </w:rPr>
      </w:pPr>
    </w:p>
    <w:p w:rsidR="001C523B" w:rsidRPr="00157C53" w:rsidRDefault="001C523B" w:rsidP="00A86496">
      <w:pPr>
        <w:tabs>
          <w:tab w:val="left" w:pos="1276"/>
          <w:tab w:val="left" w:pos="3780"/>
        </w:tabs>
        <w:rPr>
          <w:b/>
          <w:bCs/>
          <w:sz w:val="20"/>
          <w:szCs w:val="20"/>
        </w:rPr>
      </w:pPr>
      <w:r w:rsidRPr="00157C53">
        <w:rPr>
          <w:b/>
          <w:bCs/>
          <w:sz w:val="20"/>
          <w:szCs w:val="20"/>
        </w:rPr>
        <w:t>Dátum</w:t>
      </w:r>
      <w:r w:rsidRPr="00157C53">
        <w:rPr>
          <w:b/>
          <w:bCs/>
          <w:sz w:val="20"/>
          <w:szCs w:val="20"/>
        </w:rPr>
        <w:tab/>
      </w:r>
      <w:r w:rsidRPr="00157C53">
        <w:rPr>
          <w:b/>
          <w:bCs/>
          <w:sz w:val="20"/>
          <w:szCs w:val="20"/>
        </w:rPr>
        <w:tab/>
        <w:t>Podpis žiadateľa (u právnickej osoby štatutárny zástupca)</w:t>
      </w:r>
    </w:p>
    <w:p w:rsidR="001C523B" w:rsidRPr="00157C53" w:rsidRDefault="001C523B" w:rsidP="00A86496">
      <w:pPr>
        <w:tabs>
          <w:tab w:val="left" w:pos="1276"/>
          <w:tab w:val="left" w:pos="3780"/>
        </w:tabs>
        <w:rPr>
          <w:b/>
          <w:bCs/>
          <w:sz w:val="20"/>
          <w:szCs w:val="20"/>
        </w:rPr>
      </w:pPr>
      <w:r w:rsidRPr="00157C53">
        <w:rPr>
          <w:b/>
          <w:bCs/>
          <w:sz w:val="20"/>
          <w:szCs w:val="20"/>
        </w:rPr>
        <w:tab/>
      </w:r>
      <w:r w:rsidRPr="00157C53">
        <w:rPr>
          <w:b/>
          <w:bCs/>
          <w:sz w:val="20"/>
          <w:szCs w:val="20"/>
        </w:rPr>
        <w:tab/>
        <w:t xml:space="preserve">meno, priezvisko, pečiatka: </w:t>
      </w:r>
    </w:p>
    <w:sectPr w:rsidR="001C523B" w:rsidRPr="00157C53" w:rsidSect="00AD5D84">
      <w:headerReference w:type="default" r:id="rId8"/>
      <w:footerReference w:type="default" r:id="rId9"/>
      <w:headerReference w:type="first" r:id="rId10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953" w:rsidRDefault="00D53953" w:rsidP="008C372A">
      <w:r>
        <w:separator/>
      </w:r>
    </w:p>
  </w:endnote>
  <w:endnote w:type="continuationSeparator" w:id="0">
    <w:p w:rsidR="00D53953" w:rsidRDefault="00D53953" w:rsidP="008C3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69C" w:rsidRPr="00B46F56" w:rsidRDefault="00AD169C" w:rsidP="00AD169C">
    <w:pPr>
      <w:pStyle w:val="Pta"/>
      <w:jc w:val="right"/>
      <w:rPr>
        <w:i/>
        <w:sz w:val="18"/>
      </w:rPr>
    </w:pPr>
    <w:r w:rsidRPr="00B46F56">
      <w:rPr>
        <w:i/>
        <w:sz w:val="18"/>
      </w:rPr>
      <w:t xml:space="preserve">Strana </w:t>
    </w:r>
    <w:r w:rsidRPr="00B46F56">
      <w:rPr>
        <w:i/>
        <w:sz w:val="18"/>
      </w:rPr>
      <w:fldChar w:fldCharType="begin"/>
    </w:r>
    <w:r w:rsidRPr="00B46F56">
      <w:rPr>
        <w:i/>
        <w:sz w:val="18"/>
      </w:rPr>
      <w:instrText>PAGE  \* Arabic  \* MERGEFORMAT</w:instrText>
    </w:r>
    <w:r w:rsidRPr="00B46F56">
      <w:rPr>
        <w:i/>
        <w:sz w:val="18"/>
      </w:rPr>
      <w:fldChar w:fldCharType="separate"/>
    </w:r>
    <w:r w:rsidR="00AD5D84">
      <w:rPr>
        <w:i/>
        <w:noProof/>
        <w:sz w:val="18"/>
      </w:rPr>
      <w:t>2</w:t>
    </w:r>
    <w:r w:rsidRPr="00B46F56">
      <w:rPr>
        <w:i/>
        <w:sz w:val="18"/>
      </w:rPr>
      <w:fldChar w:fldCharType="end"/>
    </w:r>
    <w:r w:rsidRPr="00B46F56">
      <w:rPr>
        <w:i/>
        <w:sz w:val="18"/>
      </w:rPr>
      <w:t xml:space="preserve"> z </w:t>
    </w:r>
    <w:r w:rsidRPr="00B46F56">
      <w:rPr>
        <w:i/>
        <w:sz w:val="18"/>
      </w:rPr>
      <w:fldChar w:fldCharType="begin"/>
    </w:r>
    <w:r w:rsidRPr="00B46F56">
      <w:rPr>
        <w:i/>
        <w:sz w:val="18"/>
      </w:rPr>
      <w:instrText>NUMPAGES  \* Arabic  \* MERGEFORMAT</w:instrText>
    </w:r>
    <w:r w:rsidRPr="00B46F56">
      <w:rPr>
        <w:i/>
        <w:sz w:val="18"/>
      </w:rPr>
      <w:fldChar w:fldCharType="separate"/>
    </w:r>
    <w:r w:rsidR="00AD5D84">
      <w:rPr>
        <w:i/>
        <w:noProof/>
        <w:sz w:val="18"/>
      </w:rPr>
      <w:t>3</w:t>
    </w:r>
    <w:r w:rsidRPr="00B46F56">
      <w:rPr>
        <w:i/>
        <w:sz w:val="18"/>
      </w:rPr>
      <w:fldChar w:fldCharType="end"/>
    </w:r>
  </w:p>
  <w:p w:rsidR="00AD169C" w:rsidRDefault="00AD169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953" w:rsidRDefault="00D53953" w:rsidP="008C372A">
      <w:r>
        <w:separator/>
      </w:r>
    </w:p>
  </w:footnote>
  <w:footnote w:type="continuationSeparator" w:id="0">
    <w:p w:rsidR="00D53953" w:rsidRDefault="00D53953" w:rsidP="008C3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72A" w:rsidRDefault="008C372A" w:rsidP="008C372A">
    <w:pPr>
      <w:tabs>
        <w:tab w:val="left" w:pos="540"/>
      </w:tabs>
      <w:jc w:val="right"/>
      <w:rPr>
        <w:rFonts w:ascii="Calibri" w:eastAsia="Calibri" w:hAnsi="Calibri"/>
        <w:b/>
        <w:sz w:val="22"/>
        <w:szCs w:val="22"/>
      </w:rPr>
    </w:pPr>
    <w:r w:rsidRPr="000B5154">
      <w:rPr>
        <w:sz w:val="20"/>
        <w:szCs w:val="20"/>
      </w:rPr>
      <w:t>F</w:t>
    </w:r>
    <w:r w:rsidR="00D914FF">
      <w:rPr>
        <w:sz w:val="20"/>
        <w:szCs w:val="20"/>
      </w:rPr>
      <w:t xml:space="preserve"> </w:t>
    </w:r>
    <w:r>
      <w:rPr>
        <w:sz w:val="20"/>
        <w:szCs w:val="20"/>
      </w:rPr>
      <w:t>40 rev</w:t>
    </w:r>
    <w:r w:rsidR="006B6840">
      <w:rPr>
        <w:sz w:val="20"/>
        <w:szCs w:val="20"/>
      </w:rPr>
      <w:t>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D84" w:rsidRPr="004B0F52" w:rsidRDefault="00AD5D84" w:rsidP="00AD5D84">
    <w:pPr>
      <w:ind w:left="720" w:hanging="11"/>
      <w:jc w:val="center"/>
      <w:rPr>
        <w:b/>
        <w:sz w:val="20"/>
        <w:szCs w:val="20"/>
      </w:rPr>
    </w:pPr>
    <w:r w:rsidRPr="004B0F52">
      <w:rPr>
        <w:b/>
        <w:noProof/>
        <w:sz w:val="20"/>
        <w:szCs w:val="20"/>
        <w:lang w:eastAsia="sk-SK"/>
      </w:rPr>
      <w:drawing>
        <wp:anchor distT="0" distB="0" distL="114300" distR="114300" simplePos="0" relativeHeight="251659264" behindDoc="1" locked="0" layoutInCell="1" allowOverlap="1" wp14:anchorId="2A415CB3" wp14:editId="288E0F47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910590" cy="914400"/>
          <wp:effectExtent l="0" t="0" r="381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0F52">
      <w:rPr>
        <w:b/>
        <w:sz w:val="20"/>
        <w:szCs w:val="20"/>
      </w:rPr>
      <w:t>ÚSTAV ŠTÁTNEJ KONTROLY VETERINÁRNYCH BIOPREPARÁTOV A LIEČIV NITRA</w:t>
    </w:r>
  </w:p>
  <w:p w:rsidR="00AD5D84" w:rsidRPr="004B0F52" w:rsidRDefault="00AD5D84" w:rsidP="00AD5D84">
    <w:pPr>
      <w:ind w:firstLine="720"/>
      <w:jc w:val="center"/>
      <w:rPr>
        <w:i/>
        <w:sz w:val="20"/>
        <w:szCs w:val="20"/>
        <w:lang w:val="en-GB"/>
      </w:rPr>
    </w:pPr>
    <w:r w:rsidRPr="004B0F52">
      <w:rPr>
        <w:i/>
        <w:sz w:val="20"/>
        <w:szCs w:val="20"/>
        <w:lang w:val="en-GB"/>
      </w:rPr>
      <w:t>Institute for State Control of Veterinary Biologicals and Medicaments</w:t>
    </w:r>
  </w:p>
  <w:p w:rsidR="00AD5D84" w:rsidRPr="004B0F52" w:rsidRDefault="00AD5D84" w:rsidP="00AD5D84">
    <w:pPr>
      <w:jc w:val="center"/>
      <w:rPr>
        <w:b/>
        <w:sz w:val="20"/>
        <w:szCs w:val="20"/>
      </w:rPr>
    </w:pPr>
    <w:proofErr w:type="spellStart"/>
    <w:r w:rsidRPr="004B0F52">
      <w:rPr>
        <w:b/>
        <w:sz w:val="20"/>
        <w:szCs w:val="20"/>
      </w:rPr>
      <w:t>Biovetská</w:t>
    </w:r>
    <w:proofErr w:type="spellEnd"/>
    <w:r w:rsidRPr="004B0F52">
      <w:rPr>
        <w:b/>
        <w:sz w:val="20"/>
        <w:szCs w:val="20"/>
      </w:rPr>
      <w:t xml:space="preserve"> 34, 949 01 Nitra, Slovenská republika</w:t>
    </w:r>
  </w:p>
  <w:p w:rsidR="00AD5D84" w:rsidRPr="004B0F52" w:rsidRDefault="00AD5D84" w:rsidP="00AD5D84">
    <w:pPr>
      <w:jc w:val="center"/>
      <w:rPr>
        <w:b/>
        <w:sz w:val="20"/>
        <w:szCs w:val="20"/>
      </w:rPr>
    </w:pPr>
  </w:p>
  <w:p w:rsidR="00AD5D84" w:rsidRPr="004B0F52" w:rsidRDefault="00AD5D84" w:rsidP="00AD5D84">
    <w:pPr>
      <w:ind w:left="1620"/>
      <w:rPr>
        <w:sz w:val="20"/>
        <w:szCs w:val="20"/>
      </w:rPr>
    </w:pPr>
    <w:r w:rsidRPr="004B0F52">
      <w:rPr>
        <w:sz w:val="20"/>
        <w:szCs w:val="20"/>
      </w:rPr>
      <w:tab/>
    </w:r>
    <w:r w:rsidRPr="004B0F52">
      <w:rPr>
        <w:sz w:val="20"/>
        <w:szCs w:val="20"/>
      </w:rPr>
      <w:tab/>
    </w:r>
    <w:r w:rsidRPr="004B0F52">
      <w:rPr>
        <w:sz w:val="20"/>
        <w:szCs w:val="20"/>
      </w:rPr>
      <w:tab/>
      <w:t xml:space="preserve">             </w:t>
    </w:r>
    <w:r w:rsidRPr="004B0F52">
      <w:rPr>
        <w:sz w:val="20"/>
        <w:szCs w:val="20"/>
      </w:rPr>
      <w:tab/>
    </w:r>
    <w:r w:rsidRPr="004B0F52">
      <w:rPr>
        <w:sz w:val="20"/>
        <w:szCs w:val="20"/>
      </w:rPr>
      <w:tab/>
      <w:t xml:space="preserve">          </w:t>
    </w:r>
    <w:r>
      <w:rPr>
        <w:sz w:val="20"/>
        <w:szCs w:val="20"/>
      </w:rPr>
      <w:t xml:space="preserve">                                             </w:t>
    </w:r>
    <w:proofErr w:type="spellStart"/>
    <w:r w:rsidRPr="004B0F52">
      <w:rPr>
        <w:sz w:val="20"/>
        <w:szCs w:val="20"/>
      </w:rPr>
      <w:t>www.uskvbl.sk</w:t>
    </w:r>
    <w:proofErr w:type="spellEnd"/>
  </w:p>
  <w:p w:rsidR="00AD5D84" w:rsidRPr="00C42ACD" w:rsidRDefault="00AD5D84" w:rsidP="00AD5D84">
    <w:pPr>
      <w:ind w:left="1418" w:firstLine="120"/>
      <w:rPr>
        <w:sz w:val="20"/>
        <w:szCs w:val="20"/>
      </w:rPr>
    </w:pPr>
    <w:r w:rsidRPr="00C42ACD">
      <w:rPr>
        <w:sz w:val="20"/>
        <w:szCs w:val="20"/>
      </w:rPr>
      <w:t>IČO: 31 873 154</w:t>
    </w:r>
    <w:r w:rsidRPr="00C42ACD">
      <w:rPr>
        <w:sz w:val="20"/>
        <w:szCs w:val="20"/>
      </w:rPr>
      <w:tab/>
    </w:r>
    <w:r w:rsidRPr="00C42ACD">
      <w:rPr>
        <w:sz w:val="20"/>
        <w:szCs w:val="20"/>
      </w:rPr>
      <w:tab/>
    </w:r>
    <w:r w:rsidRPr="00C42ACD">
      <w:rPr>
        <w:sz w:val="20"/>
        <w:szCs w:val="20"/>
      </w:rPr>
      <w:tab/>
      <w:t xml:space="preserve">   </w:t>
    </w:r>
    <w:r w:rsidRPr="00C42ACD">
      <w:rPr>
        <w:sz w:val="20"/>
        <w:szCs w:val="20"/>
      </w:rPr>
      <w:tab/>
      <w:t xml:space="preserve">            </w:t>
    </w:r>
    <w:r>
      <w:rPr>
        <w:sz w:val="20"/>
        <w:szCs w:val="20"/>
      </w:rPr>
      <w:t xml:space="preserve">     </w:t>
    </w:r>
    <w:r w:rsidRPr="00C42ACD">
      <w:rPr>
        <w:sz w:val="20"/>
        <w:szCs w:val="20"/>
      </w:rPr>
      <w:t xml:space="preserve">         email: </w:t>
    </w:r>
    <w:hyperlink r:id="rId2" w:history="1">
      <w:r w:rsidRPr="00C42ACD">
        <w:rPr>
          <w:rStyle w:val="Hypertextovprepojenie"/>
          <w:sz w:val="20"/>
          <w:szCs w:val="20"/>
        </w:rPr>
        <w:t>uskvbl@uskvbl.sk</w:t>
      </w:r>
    </w:hyperlink>
  </w:p>
  <w:p w:rsidR="00AD5D84" w:rsidRPr="00C42ACD" w:rsidRDefault="00AD5D84" w:rsidP="00AD5D84">
    <w:pPr>
      <w:rPr>
        <w:sz w:val="20"/>
        <w:szCs w:val="20"/>
      </w:rPr>
    </w:pPr>
    <w:r w:rsidRPr="00C42ACD">
      <w:rPr>
        <w:sz w:val="20"/>
        <w:szCs w:val="20"/>
      </w:rPr>
      <w:t xml:space="preserve">                              DIČ: 2021270372</w:t>
    </w:r>
    <w:r w:rsidRPr="00C42ACD">
      <w:rPr>
        <w:sz w:val="20"/>
        <w:szCs w:val="20"/>
      </w:rPr>
      <w:tab/>
    </w:r>
    <w:r w:rsidRPr="00C42ACD">
      <w:rPr>
        <w:sz w:val="20"/>
        <w:szCs w:val="20"/>
      </w:rPr>
      <w:tab/>
    </w:r>
    <w:r w:rsidRPr="00C42ACD">
      <w:rPr>
        <w:sz w:val="20"/>
        <w:szCs w:val="20"/>
      </w:rPr>
      <w:tab/>
      <w:t xml:space="preserve">           </w:t>
    </w:r>
    <w:r w:rsidRPr="00C42ACD">
      <w:rPr>
        <w:sz w:val="20"/>
        <w:szCs w:val="20"/>
      </w:rPr>
      <w:tab/>
    </w:r>
    <w:r w:rsidRPr="00C42ACD">
      <w:rPr>
        <w:sz w:val="20"/>
        <w:szCs w:val="20"/>
      </w:rPr>
      <w:tab/>
      <w:t xml:space="preserve">          Tel.: +421/37/ 6515 506-7</w:t>
    </w:r>
  </w:p>
  <w:p w:rsidR="00AD5D84" w:rsidRDefault="00AD5D84" w:rsidP="00AD5D84">
    <w:pPr>
      <w:pStyle w:val="Zkladntext"/>
      <w:spacing w:after="0"/>
      <w:ind w:left="-540" w:right="-540"/>
      <w:jc w:val="both"/>
      <w:outlineLvl w:val="0"/>
    </w:pPr>
    <w:r w:rsidRPr="004B0F52"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17D0"/>
    <w:multiLevelType w:val="hybridMultilevel"/>
    <w:tmpl w:val="68166BD8"/>
    <w:lvl w:ilvl="0" w:tplc="F9DAC00E">
      <w:start w:val="4"/>
      <w:numFmt w:val="decimal"/>
      <w:lvlText w:val="%1.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1254C52"/>
    <w:multiLevelType w:val="hybridMultilevel"/>
    <w:tmpl w:val="AC2460B6"/>
    <w:lvl w:ilvl="0" w:tplc="5AE0B08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A1E8F"/>
    <w:multiLevelType w:val="hybridMultilevel"/>
    <w:tmpl w:val="68166BD8"/>
    <w:lvl w:ilvl="0" w:tplc="F9DAC00E">
      <w:start w:val="4"/>
      <w:numFmt w:val="decimal"/>
      <w:lvlText w:val="%1.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27"/>
    <w:rsid w:val="00041298"/>
    <w:rsid w:val="00055E76"/>
    <w:rsid w:val="00097F34"/>
    <w:rsid w:val="000E0BB4"/>
    <w:rsid w:val="00114CA6"/>
    <w:rsid w:val="001333B4"/>
    <w:rsid w:val="00157C53"/>
    <w:rsid w:val="00160CE1"/>
    <w:rsid w:val="00186493"/>
    <w:rsid w:val="001C523B"/>
    <w:rsid w:val="001C728C"/>
    <w:rsid w:val="001D6296"/>
    <w:rsid w:val="00207A17"/>
    <w:rsid w:val="00214B9D"/>
    <w:rsid w:val="00230469"/>
    <w:rsid w:val="002563DD"/>
    <w:rsid w:val="00276C33"/>
    <w:rsid w:val="00285912"/>
    <w:rsid w:val="002D1ACF"/>
    <w:rsid w:val="00310299"/>
    <w:rsid w:val="00323FAF"/>
    <w:rsid w:val="00324C23"/>
    <w:rsid w:val="00331EE7"/>
    <w:rsid w:val="00337190"/>
    <w:rsid w:val="003E02EB"/>
    <w:rsid w:val="003E7B23"/>
    <w:rsid w:val="004063F6"/>
    <w:rsid w:val="0043661F"/>
    <w:rsid w:val="00466457"/>
    <w:rsid w:val="00473AAF"/>
    <w:rsid w:val="0049632D"/>
    <w:rsid w:val="0052354F"/>
    <w:rsid w:val="0055206B"/>
    <w:rsid w:val="005E11DA"/>
    <w:rsid w:val="005F3DF9"/>
    <w:rsid w:val="00631556"/>
    <w:rsid w:val="00654C52"/>
    <w:rsid w:val="00664065"/>
    <w:rsid w:val="006701A0"/>
    <w:rsid w:val="006B6840"/>
    <w:rsid w:val="006C0F34"/>
    <w:rsid w:val="006C302C"/>
    <w:rsid w:val="006F0366"/>
    <w:rsid w:val="006F3FD9"/>
    <w:rsid w:val="0070380C"/>
    <w:rsid w:val="00732903"/>
    <w:rsid w:val="00740CF4"/>
    <w:rsid w:val="00773F63"/>
    <w:rsid w:val="007A1019"/>
    <w:rsid w:val="007E0D6C"/>
    <w:rsid w:val="0084136C"/>
    <w:rsid w:val="00872173"/>
    <w:rsid w:val="008935F7"/>
    <w:rsid w:val="0089676F"/>
    <w:rsid w:val="008B060B"/>
    <w:rsid w:val="008C372A"/>
    <w:rsid w:val="008D4939"/>
    <w:rsid w:val="009004E9"/>
    <w:rsid w:val="009016E1"/>
    <w:rsid w:val="00912625"/>
    <w:rsid w:val="00933AD9"/>
    <w:rsid w:val="00946156"/>
    <w:rsid w:val="00950F01"/>
    <w:rsid w:val="009703CD"/>
    <w:rsid w:val="0098069E"/>
    <w:rsid w:val="00982917"/>
    <w:rsid w:val="00987CBB"/>
    <w:rsid w:val="00991864"/>
    <w:rsid w:val="00994F54"/>
    <w:rsid w:val="009A6C88"/>
    <w:rsid w:val="009D18EB"/>
    <w:rsid w:val="009D1C73"/>
    <w:rsid w:val="009F27A0"/>
    <w:rsid w:val="00A817C5"/>
    <w:rsid w:val="00A86496"/>
    <w:rsid w:val="00A930D9"/>
    <w:rsid w:val="00A93655"/>
    <w:rsid w:val="00A97727"/>
    <w:rsid w:val="00AD169C"/>
    <w:rsid w:val="00AD5D84"/>
    <w:rsid w:val="00AF087C"/>
    <w:rsid w:val="00B21EF2"/>
    <w:rsid w:val="00B3419E"/>
    <w:rsid w:val="00B36907"/>
    <w:rsid w:val="00B61EDA"/>
    <w:rsid w:val="00B63345"/>
    <w:rsid w:val="00B87F1C"/>
    <w:rsid w:val="00C14A17"/>
    <w:rsid w:val="00C216D5"/>
    <w:rsid w:val="00C435B8"/>
    <w:rsid w:val="00C4784D"/>
    <w:rsid w:val="00CB6BC7"/>
    <w:rsid w:val="00CC3BBE"/>
    <w:rsid w:val="00CD5FCC"/>
    <w:rsid w:val="00CE0EE5"/>
    <w:rsid w:val="00D16F0A"/>
    <w:rsid w:val="00D3080F"/>
    <w:rsid w:val="00D53953"/>
    <w:rsid w:val="00D63727"/>
    <w:rsid w:val="00D81F53"/>
    <w:rsid w:val="00D914FF"/>
    <w:rsid w:val="00DA14E2"/>
    <w:rsid w:val="00DD4117"/>
    <w:rsid w:val="00DE68F6"/>
    <w:rsid w:val="00E31E56"/>
    <w:rsid w:val="00E34873"/>
    <w:rsid w:val="00E97F7E"/>
    <w:rsid w:val="00EA26E5"/>
    <w:rsid w:val="00EF1000"/>
    <w:rsid w:val="00F222F7"/>
    <w:rsid w:val="00F74DE7"/>
    <w:rsid w:val="00F87785"/>
    <w:rsid w:val="00FC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523B"/>
    <w:rPr>
      <w:rFonts w:eastAsia="Times New Roman"/>
      <w:sz w:val="24"/>
      <w:szCs w:val="24"/>
      <w:lang w:val="sk-SK" w:eastAsia="cs-CZ"/>
    </w:rPr>
  </w:style>
  <w:style w:type="paragraph" w:styleId="Nadpis1">
    <w:name w:val="heading 1"/>
    <w:basedOn w:val="Normlny"/>
    <w:next w:val="Normlny"/>
    <w:link w:val="Nadpis1Char"/>
    <w:qFormat/>
    <w:rsid w:val="001C523B"/>
    <w:pPr>
      <w:keepNext/>
      <w:outlineLvl w:val="0"/>
    </w:pPr>
    <w:rPr>
      <w:b/>
      <w:snapToGrid w:val="0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C523B"/>
    <w:rPr>
      <w:rFonts w:eastAsia="Times New Roman"/>
      <w:b/>
      <w:snapToGrid w:val="0"/>
      <w:lang w:val="cs-CZ"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3">
    <w:name w:val="Body Text 3"/>
    <w:basedOn w:val="Normlny"/>
    <w:link w:val="Zkladntext3Char"/>
    <w:rsid w:val="001C523B"/>
    <w:pPr>
      <w:jc w:val="center"/>
    </w:pPr>
    <w:rPr>
      <w:sz w:val="20"/>
    </w:rPr>
  </w:style>
  <w:style w:type="character" w:customStyle="1" w:styleId="Zkladntext3Char">
    <w:name w:val="Základný text 3 Char"/>
    <w:link w:val="Zkladntext3"/>
    <w:rsid w:val="001C523B"/>
    <w:rPr>
      <w:rFonts w:eastAsia="Times New Roman"/>
      <w:szCs w:val="24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byajntext">
    <w:name w:val="Plain Text"/>
    <w:basedOn w:val="Normlny"/>
    <w:link w:val="ObyajntextChar"/>
    <w:rsid w:val="001C523B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link w:val="Obyajntext"/>
    <w:rsid w:val="001C523B"/>
    <w:rPr>
      <w:rFonts w:ascii="Courier New" w:eastAsia="Times New Roman" w:hAnsi="Courier New" w:cs="Courier New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dsekzoznamu">
    <w:name w:val="List Paragraph"/>
    <w:basedOn w:val="Normlny"/>
    <w:uiPriority w:val="34"/>
    <w:qFormat/>
    <w:rsid w:val="00C216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8C372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C372A"/>
    <w:rPr>
      <w:rFonts w:eastAsia="Times New Roman"/>
      <w:sz w:val="24"/>
      <w:szCs w:val="24"/>
      <w:lang w:val="sk-SK" w:eastAsia="cs-CZ"/>
    </w:rPr>
  </w:style>
  <w:style w:type="paragraph" w:styleId="Pta">
    <w:name w:val="footer"/>
    <w:basedOn w:val="Normlny"/>
    <w:link w:val="PtaChar"/>
    <w:unhideWhenUsed/>
    <w:rsid w:val="008C372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C372A"/>
    <w:rPr>
      <w:rFonts w:eastAsia="Times New Roman"/>
      <w:sz w:val="24"/>
      <w:szCs w:val="24"/>
      <w:lang w:val="sk-SK" w:eastAsia="cs-CZ"/>
    </w:rPr>
  </w:style>
  <w:style w:type="character" w:styleId="Hypertextovprepojenie">
    <w:name w:val="Hyperlink"/>
    <w:unhideWhenUsed/>
    <w:rsid w:val="008C372A"/>
    <w:rPr>
      <w:color w:val="0000FF"/>
      <w:u w:val="single"/>
    </w:rPr>
  </w:style>
  <w:style w:type="paragraph" w:styleId="Zkladntext">
    <w:name w:val="Body Text"/>
    <w:basedOn w:val="Normlny"/>
    <w:link w:val="ZkladntextChar"/>
    <w:rsid w:val="00AD5D84"/>
    <w:pPr>
      <w:spacing w:after="120"/>
    </w:pPr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rsid w:val="00AD5D84"/>
    <w:rPr>
      <w:rFonts w:eastAsia="Times New Roman"/>
      <w:lang w:val="sk-SK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523B"/>
    <w:rPr>
      <w:rFonts w:eastAsia="Times New Roman"/>
      <w:sz w:val="24"/>
      <w:szCs w:val="24"/>
      <w:lang w:val="sk-SK" w:eastAsia="cs-CZ"/>
    </w:rPr>
  </w:style>
  <w:style w:type="paragraph" w:styleId="Nadpis1">
    <w:name w:val="heading 1"/>
    <w:basedOn w:val="Normlny"/>
    <w:next w:val="Normlny"/>
    <w:link w:val="Nadpis1Char"/>
    <w:qFormat/>
    <w:rsid w:val="001C523B"/>
    <w:pPr>
      <w:keepNext/>
      <w:outlineLvl w:val="0"/>
    </w:pPr>
    <w:rPr>
      <w:b/>
      <w:snapToGrid w:val="0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C523B"/>
    <w:rPr>
      <w:rFonts w:eastAsia="Times New Roman"/>
      <w:b/>
      <w:snapToGrid w:val="0"/>
      <w:lang w:val="cs-CZ"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3">
    <w:name w:val="Body Text 3"/>
    <w:basedOn w:val="Normlny"/>
    <w:link w:val="Zkladntext3Char"/>
    <w:rsid w:val="001C523B"/>
    <w:pPr>
      <w:jc w:val="center"/>
    </w:pPr>
    <w:rPr>
      <w:sz w:val="20"/>
    </w:rPr>
  </w:style>
  <w:style w:type="character" w:customStyle="1" w:styleId="Zkladntext3Char">
    <w:name w:val="Základný text 3 Char"/>
    <w:link w:val="Zkladntext3"/>
    <w:rsid w:val="001C523B"/>
    <w:rPr>
      <w:rFonts w:eastAsia="Times New Roman"/>
      <w:szCs w:val="24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byajntext">
    <w:name w:val="Plain Text"/>
    <w:basedOn w:val="Normlny"/>
    <w:link w:val="ObyajntextChar"/>
    <w:rsid w:val="001C523B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link w:val="Obyajntext"/>
    <w:rsid w:val="001C523B"/>
    <w:rPr>
      <w:rFonts w:ascii="Courier New" w:eastAsia="Times New Roman" w:hAnsi="Courier New" w:cs="Courier New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dsekzoznamu">
    <w:name w:val="List Paragraph"/>
    <w:basedOn w:val="Normlny"/>
    <w:uiPriority w:val="34"/>
    <w:qFormat/>
    <w:rsid w:val="00C216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8C372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C372A"/>
    <w:rPr>
      <w:rFonts w:eastAsia="Times New Roman"/>
      <w:sz w:val="24"/>
      <w:szCs w:val="24"/>
      <w:lang w:val="sk-SK" w:eastAsia="cs-CZ"/>
    </w:rPr>
  </w:style>
  <w:style w:type="paragraph" w:styleId="Pta">
    <w:name w:val="footer"/>
    <w:basedOn w:val="Normlny"/>
    <w:link w:val="PtaChar"/>
    <w:unhideWhenUsed/>
    <w:rsid w:val="008C372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C372A"/>
    <w:rPr>
      <w:rFonts w:eastAsia="Times New Roman"/>
      <w:sz w:val="24"/>
      <w:szCs w:val="24"/>
      <w:lang w:val="sk-SK" w:eastAsia="cs-CZ"/>
    </w:rPr>
  </w:style>
  <w:style w:type="character" w:styleId="Hypertextovprepojenie">
    <w:name w:val="Hyperlink"/>
    <w:unhideWhenUsed/>
    <w:rsid w:val="008C372A"/>
    <w:rPr>
      <w:color w:val="0000FF"/>
      <w:u w:val="single"/>
    </w:rPr>
  </w:style>
  <w:style w:type="paragraph" w:styleId="Zkladntext">
    <w:name w:val="Body Text"/>
    <w:basedOn w:val="Normlny"/>
    <w:link w:val="ZkladntextChar"/>
    <w:rsid w:val="00AD5D84"/>
    <w:pPr>
      <w:spacing w:after="120"/>
    </w:pPr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rsid w:val="00AD5D84"/>
    <w:rPr>
      <w:rFonts w:eastAsia="Times New Roman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2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uskvbl@uskvbl.sk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Syst&#233;m%20mana&#382;&#233;rstva%20kvality\Dokument&#225;cia%20SMK\Formul&#225;re\F%2040%20rev6_ziadost_o_povolenie_vyroby_vl-1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 40 rev6_ziadost_o_povolenie_vyroby_vl-1.dotx</Template>
  <TotalTime>6</TotalTime>
  <Pages>3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MFSR</Company>
  <LinksUpToDate>false</LinksUpToDate>
  <CharactersWithSpaces>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Thomova</dc:creator>
  <cp:lastModifiedBy>Thomova</cp:lastModifiedBy>
  <cp:revision>2</cp:revision>
  <dcterms:created xsi:type="dcterms:W3CDTF">2023-07-20T08:30:00Z</dcterms:created>
  <dcterms:modified xsi:type="dcterms:W3CDTF">2023-07-20T08:43:00Z</dcterms:modified>
</cp:coreProperties>
</file>