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FB05F5" w:rsidRDefault="002779DF" w:rsidP="00AF7897">
      <w:pPr>
        <w:pStyle w:val="Zkladntext"/>
        <w:spacing w:after="0"/>
        <w:ind w:right="-149"/>
        <w:jc w:val="right"/>
        <w:outlineLvl w:val="0"/>
        <w:rPr>
          <w:i/>
        </w:rPr>
      </w:pPr>
      <w:r>
        <w:rPr>
          <w:i/>
        </w:rPr>
        <w:t xml:space="preserve">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AF7897">
        <w:rPr>
          <w:iCs/>
          <w:sz w:val="24"/>
        </w:rPr>
        <w:t xml:space="preserve">          </w:t>
      </w:r>
      <w:r w:rsidR="00FB05F5" w:rsidRPr="00B25CAC">
        <w:rPr>
          <w:i/>
        </w:rPr>
        <w:t xml:space="preserve">Nitra, </w:t>
      </w:r>
      <w:r w:rsidR="005F1EB2">
        <w:rPr>
          <w:i/>
        </w:rPr>
        <w:t>14</w:t>
      </w:r>
      <w:r w:rsidR="00FB05F5">
        <w:rPr>
          <w:i/>
        </w:rPr>
        <w:t>.</w:t>
      </w:r>
      <w:r w:rsidR="005F1EB2">
        <w:rPr>
          <w:i/>
        </w:rPr>
        <w:t>4</w:t>
      </w:r>
      <w:r w:rsidR="00FB05F5">
        <w:rPr>
          <w:i/>
        </w:rPr>
        <w:t>.202</w:t>
      </w:r>
      <w:r w:rsidR="005F1EB2">
        <w:rPr>
          <w:i/>
        </w:rPr>
        <w:t>3</w:t>
      </w:r>
    </w:p>
    <w:p w:rsidR="000B6F7F" w:rsidRDefault="002779DF" w:rsidP="00A23E3D">
      <w:pPr>
        <w:pStyle w:val="Zkladntext"/>
        <w:spacing w:after="0"/>
        <w:ind w:left="1416" w:firstLine="708"/>
        <w:jc w:val="both"/>
        <w:rPr>
          <w:iCs/>
          <w:sz w:val="24"/>
        </w:rPr>
      </w:pPr>
      <w:r>
        <w:rPr>
          <w:iCs/>
          <w:sz w:val="24"/>
        </w:rPr>
        <w:tab/>
        <w:t xml:space="preserve">                                        </w:t>
      </w:r>
    </w:p>
    <w:p w:rsidR="00EC0F6F" w:rsidRDefault="002779DF" w:rsidP="00D55057">
      <w:pPr>
        <w:pStyle w:val="Zkladntext"/>
        <w:spacing w:after="0"/>
        <w:ind w:left="1416" w:right="-574" w:firstLine="708"/>
        <w:jc w:val="both"/>
        <w:rPr>
          <w:iCs/>
          <w:sz w:val="24"/>
        </w:rPr>
      </w:pPr>
      <w:r>
        <w:rPr>
          <w:iCs/>
          <w:sz w:val="24"/>
        </w:rPr>
        <w:t xml:space="preserve">                                           </w:t>
      </w:r>
    </w:p>
    <w:p w:rsidR="00FC2A87" w:rsidRPr="00A23E3D" w:rsidRDefault="00FC2A87" w:rsidP="00963501">
      <w:pPr>
        <w:pStyle w:val="Zkladntext"/>
        <w:spacing w:after="0"/>
        <w:ind w:left="1416" w:right="-574" w:firstLine="708"/>
        <w:jc w:val="both"/>
        <w:rPr>
          <w:i/>
        </w:rPr>
      </w:pPr>
    </w:p>
    <w:p w:rsidR="008A3583" w:rsidRPr="00F32F7F" w:rsidRDefault="0013268E" w:rsidP="00F32F7F">
      <w:pPr>
        <w:pStyle w:val="Zkladn"/>
        <w:pBdr>
          <w:bottom w:val="single" w:sz="4" w:space="1" w:color="auto"/>
        </w:pBdr>
        <w:tabs>
          <w:tab w:val="center" w:pos="3402"/>
          <w:tab w:val="center" w:pos="5954"/>
        </w:tabs>
        <w:ind w:left="-284" w:right="-574"/>
        <w:jc w:val="center"/>
        <w:rPr>
          <w:b/>
          <w:snapToGrid w:val="0"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</w:t>
      </w:r>
      <w:r w:rsidR="008A3583" w:rsidRPr="00FC2A87">
        <w:rPr>
          <w:b/>
          <w:sz w:val="28"/>
          <w:szCs w:val="28"/>
          <w:lang w:val="sk-SK"/>
        </w:rPr>
        <w:t>tiahnut</w:t>
      </w:r>
      <w:r>
        <w:rPr>
          <w:b/>
          <w:sz w:val="28"/>
          <w:szCs w:val="28"/>
          <w:lang w:val="sk-SK"/>
        </w:rPr>
        <w:t>ie</w:t>
      </w:r>
      <w:r w:rsidR="008A3583" w:rsidRPr="00FC2A87">
        <w:rPr>
          <w:b/>
          <w:sz w:val="28"/>
          <w:szCs w:val="28"/>
          <w:lang w:val="sk-SK"/>
        </w:rPr>
        <w:t xml:space="preserve"> veterinárneho lieku </w:t>
      </w:r>
      <w:r w:rsidR="005F1EB2" w:rsidRPr="004814B9">
        <w:rPr>
          <w:b/>
          <w:sz w:val="28"/>
          <w:szCs w:val="28"/>
          <w:lang w:val="sk-SK"/>
        </w:rPr>
        <w:t xml:space="preserve">CLAVUDALE 40mg/10 mg </w:t>
      </w:r>
      <w:r w:rsidR="005F1EB2" w:rsidRPr="004814B9">
        <w:rPr>
          <w:b/>
          <w:snapToGrid w:val="0"/>
          <w:sz w:val="28"/>
          <w:szCs w:val="28"/>
          <w:lang w:val="sk-SK"/>
        </w:rPr>
        <w:t xml:space="preserve">tablety </w:t>
      </w:r>
      <w:r w:rsidR="00F32F7F">
        <w:rPr>
          <w:b/>
          <w:snapToGrid w:val="0"/>
          <w:sz w:val="28"/>
          <w:szCs w:val="28"/>
          <w:lang w:val="sk-SK"/>
        </w:rPr>
        <w:t>z trhu</w:t>
      </w:r>
    </w:p>
    <w:p w:rsidR="00EA3D5C" w:rsidRDefault="00EA3D5C" w:rsidP="00963501">
      <w:pPr>
        <w:pStyle w:val="Zkladntext"/>
        <w:spacing w:after="0"/>
        <w:ind w:right="-574"/>
        <w:jc w:val="center"/>
        <w:outlineLvl w:val="0"/>
        <w:rPr>
          <w:b/>
          <w:sz w:val="22"/>
          <w:szCs w:val="22"/>
        </w:rPr>
      </w:pPr>
    </w:p>
    <w:p w:rsidR="00EA3D5C" w:rsidRDefault="00EA3D5C" w:rsidP="00963501">
      <w:pPr>
        <w:ind w:right="-574"/>
        <w:jc w:val="both"/>
        <w:rPr>
          <w:sz w:val="22"/>
          <w:szCs w:val="22"/>
        </w:rPr>
      </w:pPr>
    </w:p>
    <w:p w:rsidR="00780DC0" w:rsidRDefault="00780DC0" w:rsidP="004814B9">
      <w:pPr>
        <w:ind w:left="-284" w:right="-574"/>
        <w:jc w:val="both"/>
        <w:rPr>
          <w:sz w:val="22"/>
          <w:szCs w:val="22"/>
        </w:rPr>
      </w:pPr>
      <w:r>
        <w:rPr>
          <w:sz w:val="22"/>
          <w:szCs w:val="22"/>
        </w:rPr>
        <w:t>Ústav štátnej kontroly veterinárnych biopreparátov a liečiv Nitra informuje o nedostatku v</w:t>
      </w:r>
      <w:r w:rsidR="000472C6">
        <w:rPr>
          <w:sz w:val="22"/>
          <w:szCs w:val="22"/>
        </w:rPr>
        <w:t> </w:t>
      </w:r>
      <w:r>
        <w:rPr>
          <w:sz w:val="22"/>
          <w:szCs w:val="22"/>
        </w:rPr>
        <w:t>kvalite</w:t>
      </w:r>
      <w:r w:rsidR="000472C6">
        <w:rPr>
          <w:sz w:val="22"/>
          <w:szCs w:val="22"/>
        </w:rPr>
        <w:t xml:space="preserve"> </w:t>
      </w:r>
      <w:r>
        <w:rPr>
          <w:sz w:val="22"/>
          <w:szCs w:val="22"/>
        </w:rPr>
        <w:t>veterinárneho lieku:</w:t>
      </w:r>
    </w:p>
    <w:p w:rsidR="00780DC0" w:rsidRDefault="00780DC0" w:rsidP="004814B9">
      <w:pPr>
        <w:ind w:left="-284" w:right="-574" w:firstLine="708"/>
        <w:jc w:val="both"/>
        <w:rPr>
          <w:sz w:val="22"/>
          <w:szCs w:val="22"/>
        </w:rPr>
      </w:pPr>
    </w:p>
    <w:p w:rsidR="00780DC0" w:rsidRPr="005F1EB2" w:rsidRDefault="005F1EB2" w:rsidP="004814B9">
      <w:pPr>
        <w:ind w:left="-284" w:right="-574"/>
        <w:jc w:val="both"/>
        <w:rPr>
          <w:b/>
          <w:sz w:val="25"/>
          <w:szCs w:val="25"/>
        </w:rPr>
      </w:pPr>
      <w:r w:rsidRPr="005F1EB2">
        <w:rPr>
          <w:b/>
          <w:sz w:val="25"/>
          <w:szCs w:val="25"/>
        </w:rPr>
        <w:t>CLAVUDALE 40 mg/10 mg tablety pre mačky a ps</w:t>
      </w:r>
      <w:r w:rsidR="00780DC0" w:rsidRPr="005F1EB2">
        <w:rPr>
          <w:b/>
          <w:bCs/>
          <w:snapToGrid w:val="0"/>
          <w:sz w:val="25"/>
          <w:szCs w:val="25"/>
        </w:rPr>
        <w:t>y</w:t>
      </w:r>
      <w:r w:rsidR="00780DC0" w:rsidRPr="005F1EB2">
        <w:rPr>
          <w:b/>
          <w:sz w:val="25"/>
          <w:szCs w:val="25"/>
        </w:rPr>
        <w:t xml:space="preserve"> </w:t>
      </w:r>
    </w:p>
    <w:p w:rsidR="00780DC0" w:rsidRDefault="00780DC0" w:rsidP="004814B9">
      <w:pPr>
        <w:ind w:left="-284" w:right="-574" w:firstLine="708"/>
        <w:jc w:val="both"/>
        <w:rPr>
          <w:b/>
          <w:sz w:val="22"/>
          <w:szCs w:val="22"/>
        </w:rPr>
      </w:pPr>
    </w:p>
    <w:p w:rsidR="00780DC0" w:rsidRDefault="00780DC0" w:rsidP="004814B9">
      <w:pPr>
        <w:ind w:left="-284" w:right="-574"/>
        <w:jc w:val="both"/>
        <w:rPr>
          <w:sz w:val="22"/>
          <w:szCs w:val="22"/>
        </w:rPr>
      </w:pPr>
    </w:p>
    <w:p w:rsidR="00780DC0" w:rsidRDefault="00780DC0" w:rsidP="004814B9">
      <w:pPr>
        <w:ind w:left="-284" w:right="-574"/>
        <w:jc w:val="both"/>
        <w:rPr>
          <w:sz w:val="22"/>
          <w:szCs w:val="22"/>
        </w:rPr>
      </w:pPr>
      <w:r w:rsidRPr="005F1EB2">
        <w:rPr>
          <w:b/>
          <w:sz w:val="22"/>
          <w:szCs w:val="22"/>
        </w:rPr>
        <w:t>Držiteľ rozhodnutia o registrácii</w:t>
      </w:r>
      <w:r w:rsidRPr="005F1EB2">
        <w:rPr>
          <w:b/>
          <w:bCs/>
          <w:sz w:val="22"/>
          <w:szCs w:val="22"/>
        </w:rPr>
        <w:t>:</w:t>
      </w:r>
      <w:r w:rsidRPr="005F1EB2">
        <w:rPr>
          <w:bCs/>
          <w:sz w:val="22"/>
          <w:szCs w:val="22"/>
        </w:rPr>
        <w:t xml:space="preserve"> </w:t>
      </w:r>
      <w:proofErr w:type="spellStart"/>
      <w:r w:rsidR="005F1EB2" w:rsidRPr="005F1EB2">
        <w:rPr>
          <w:sz w:val="22"/>
          <w:szCs w:val="22"/>
        </w:rPr>
        <w:t>Dechra</w:t>
      </w:r>
      <w:proofErr w:type="spellEnd"/>
      <w:r w:rsidR="005F1EB2" w:rsidRPr="005F1EB2">
        <w:rPr>
          <w:sz w:val="22"/>
          <w:szCs w:val="22"/>
        </w:rPr>
        <w:t xml:space="preserve"> </w:t>
      </w:r>
      <w:proofErr w:type="spellStart"/>
      <w:r w:rsidR="005F1EB2" w:rsidRPr="005F1EB2">
        <w:rPr>
          <w:sz w:val="22"/>
          <w:szCs w:val="22"/>
        </w:rPr>
        <w:t>Regulatory</w:t>
      </w:r>
      <w:proofErr w:type="spellEnd"/>
      <w:r w:rsidR="005F1EB2" w:rsidRPr="005F1EB2">
        <w:rPr>
          <w:sz w:val="22"/>
          <w:szCs w:val="22"/>
        </w:rPr>
        <w:t xml:space="preserve"> B.V</w:t>
      </w:r>
      <w:r w:rsidR="00EA3D5C" w:rsidRPr="005F1EB2">
        <w:rPr>
          <w:sz w:val="22"/>
          <w:szCs w:val="22"/>
        </w:rPr>
        <w:t xml:space="preserve">., </w:t>
      </w:r>
      <w:proofErr w:type="spellStart"/>
      <w:r w:rsidR="005F1EB2" w:rsidRPr="005F1EB2">
        <w:rPr>
          <w:sz w:val="22"/>
          <w:szCs w:val="22"/>
        </w:rPr>
        <w:t>Handelsweg</w:t>
      </w:r>
      <w:proofErr w:type="spellEnd"/>
      <w:r w:rsidR="005F1EB2" w:rsidRPr="005F1EB2">
        <w:rPr>
          <w:sz w:val="22"/>
          <w:szCs w:val="22"/>
        </w:rPr>
        <w:t xml:space="preserve"> 25</w:t>
      </w:r>
      <w:r w:rsidR="00EA3D5C" w:rsidRPr="005F1EB2">
        <w:rPr>
          <w:sz w:val="22"/>
          <w:szCs w:val="22"/>
        </w:rPr>
        <w:t xml:space="preserve">, </w:t>
      </w:r>
      <w:r w:rsidR="005F1EB2" w:rsidRPr="005F1EB2">
        <w:rPr>
          <w:sz w:val="22"/>
          <w:szCs w:val="22"/>
        </w:rPr>
        <w:t xml:space="preserve">5531 AE </w:t>
      </w:r>
      <w:proofErr w:type="spellStart"/>
      <w:r w:rsidR="005F1EB2" w:rsidRPr="005F1EB2">
        <w:rPr>
          <w:sz w:val="22"/>
          <w:szCs w:val="22"/>
        </w:rPr>
        <w:t>Bladel</w:t>
      </w:r>
      <w:proofErr w:type="spellEnd"/>
      <w:r w:rsidR="005F1EB2" w:rsidRPr="005F1EB2">
        <w:rPr>
          <w:sz w:val="22"/>
          <w:szCs w:val="22"/>
        </w:rPr>
        <w:t>,</w:t>
      </w:r>
      <w:r w:rsidR="00EA3D5C" w:rsidRPr="00EA3D5C">
        <w:rPr>
          <w:sz w:val="22"/>
          <w:szCs w:val="22"/>
        </w:rPr>
        <w:t xml:space="preserve"> Holandsko </w:t>
      </w:r>
    </w:p>
    <w:p w:rsidR="00780DC0" w:rsidRDefault="00780DC0" w:rsidP="004814B9">
      <w:pPr>
        <w:ind w:left="-284" w:right="-574"/>
        <w:jc w:val="both"/>
        <w:rPr>
          <w:sz w:val="22"/>
          <w:szCs w:val="22"/>
        </w:rPr>
      </w:pPr>
    </w:p>
    <w:p w:rsidR="00780DC0" w:rsidRDefault="00780DC0" w:rsidP="004814B9">
      <w:pPr>
        <w:ind w:left="-284" w:right="-574"/>
        <w:jc w:val="both"/>
        <w:rPr>
          <w:sz w:val="22"/>
          <w:szCs w:val="22"/>
        </w:rPr>
      </w:pPr>
      <w:r>
        <w:rPr>
          <w:b/>
          <w:sz w:val="22"/>
          <w:szCs w:val="22"/>
        </w:rPr>
        <w:t>Registračné číslo:</w:t>
      </w:r>
      <w:r>
        <w:rPr>
          <w:sz w:val="22"/>
          <w:szCs w:val="22"/>
        </w:rPr>
        <w:t xml:space="preserve"> 9</w:t>
      </w:r>
      <w:r w:rsidR="00EA3D5C">
        <w:rPr>
          <w:sz w:val="22"/>
          <w:szCs w:val="22"/>
        </w:rPr>
        <w:t>6</w:t>
      </w:r>
      <w:r>
        <w:rPr>
          <w:sz w:val="22"/>
          <w:szCs w:val="22"/>
        </w:rPr>
        <w:t>/0</w:t>
      </w:r>
      <w:r w:rsidR="005F1EB2">
        <w:rPr>
          <w:sz w:val="22"/>
          <w:szCs w:val="22"/>
        </w:rPr>
        <w:t>24</w:t>
      </w:r>
      <w:r>
        <w:rPr>
          <w:sz w:val="22"/>
          <w:szCs w:val="22"/>
        </w:rPr>
        <w:t>/</w:t>
      </w:r>
      <w:r w:rsidR="005F1EB2">
        <w:rPr>
          <w:sz w:val="22"/>
          <w:szCs w:val="22"/>
        </w:rPr>
        <w:t>MR</w:t>
      </w:r>
      <w:r>
        <w:rPr>
          <w:sz w:val="22"/>
          <w:szCs w:val="22"/>
        </w:rPr>
        <w:t>/</w:t>
      </w:r>
      <w:r w:rsidR="00EA3D5C">
        <w:rPr>
          <w:sz w:val="22"/>
          <w:szCs w:val="22"/>
        </w:rPr>
        <w:t>1</w:t>
      </w:r>
      <w:r w:rsidR="005F1EB2">
        <w:rPr>
          <w:sz w:val="22"/>
          <w:szCs w:val="22"/>
        </w:rPr>
        <w:t>2</w:t>
      </w:r>
      <w:r>
        <w:rPr>
          <w:sz w:val="22"/>
          <w:szCs w:val="22"/>
        </w:rPr>
        <w:t>-S</w:t>
      </w:r>
    </w:p>
    <w:p w:rsidR="00780DC0" w:rsidRDefault="00780DC0" w:rsidP="004814B9">
      <w:pPr>
        <w:ind w:left="-284" w:right="-574"/>
        <w:jc w:val="both"/>
        <w:rPr>
          <w:sz w:val="22"/>
          <w:szCs w:val="22"/>
        </w:rPr>
      </w:pPr>
    </w:p>
    <w:p w:rsidR="009E48A5" w:rsidRDefault="009E48A5" w:rsidP="00553B35">
      <w:pPr>
        <w:ind w:left="-284" w:right="-5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Nedostatok sa </w:t>
      </w:r>
      <w:r w:rsidRPr="005F1EB2">
        <w:rPr>
          <w:sz w:val="22"/>
          <w:szCs w:val="22"/>
        </w:rPr>
        <w:t xml:space="preserve">týka nevyhovujúcich výsledkov </w:t>
      </w:r>
      <w:r w:rsidR="00C8103B">
        <w:rPr>
          <w:sz w:val="22"/>
          <w:szCs w:val="22"/>
        </w:rPr>
        <w:t xml:space="preserve">zaznamenaných počas </w:t>
      </w:r>
      <w:r w:rsidRPr="005F1EB2">
        <w:rPr>
          <w:sz w:val="22"/>
          <w:szCs w:val="22"/>
        </w:rPr>
        <w:t xml:space="preserve">stabilného testovania </w:t>
      </w:r>
      <w:r w:rsidR="00C8103B">
        <w:rPr>
          <w:sz w:val="22"/>
          <w:szCs w:val="22"/>
        </w:rPr>
        <w:t xml:space="preserve">pre </w:t>
      </w:r>
      <w:r>
        <w:rPr>
          <w:sz w:val="22"/>
          <w:szCs w:val="22"/>
        </w:rPr>
        <w:t>viacer</w:t>
      </w:r>
      <w:r w:rsidR="00C8103B">
        <w:rPr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r w:rsidR="00C8103B">
        <w:rPr>
          <w:sz w:val="22"/>
          <w:szCs w:val="22"/>
        </w:rPr>
        <w:t xml:space="preserve">špecifikačné </w:t>
      </w:r>
      <w:r>
        <w:rPr>
          <w:sz w:val="22"/>
          <w:szCs w:val="22"/>
        </w:rPr>
        <w:t>parametr</w:t>
      </w:r>
      <w:r w:rsidR="00C8103B">
        <w:rPr>
          <w:sz w:val="22"/>
          <w:szCs w:val="22"/>
        </w:rPr>
        <w:t xml:space="preserve">e: </w:t>
      </w:r>
      <w:r w:rsidRPr="005F1EB2">
        <w:rPr>
          <w:sz w:val="22"/>
          <w:szCs w:val="22"/>
        </w:rPr>
        <w:t xml:space="preserve">obsah </w:t>
      </w:r>
      <w:proofErr w:type="spellStart"/>
      <w:r>
        <w:rPr>
          <w:sz w:val="22"/>
          <w:szCs w:val="22"/>
        </w:rPr>
        <w:t>amoxicilínu</w:t>
      </w:r>
      <w:proofErr w:type="spellEnd"/>
      <w:r>
        <w:rPr>
          <w:sz w:val="22"/>
          <w:szCs w:val="22"/>
        </w:rPr>
        <w:t xml:space="preserve"> a </w:t>
      </w:r>
      <w:r w:rsidRPr="005F1EB2">
        <w:rPr>
          <w:sz w:val="22"/>
          <w:szCs w:val="22"/>
        </w:rPr>
        <w:t>kys</w:t>
      </w:r>
      <w:r>
        <w:rPr>
          <w:sz w:val="22"/>
          <w:szCs w:val="22"/>
        </w:rPr>
        <w:t>eliny</w:t>
      </w:r>
      <w:r w:rsidRPr="005F1EB2">
        <w:rPr>
          <w:sz w:val="22"/>
          <w:szCs w:val="22"/>
        </w:rPr>
        <w:t xml:space="preserve"> </w:t>
      </w:r>
      <w:proofErr w:type="spellStart"/>
      <w:r w:rsidRPr="005F1EB2">
        <w:rPr>
          <w:sz w:val="22"/>
          <w:szCs w:val="22"/>
        </w:rPr>
        <w:t>klavul</w:t>
      </w:r>
      <w:r>
        <w:rPr>
          <w:sz w:val="22"/>
          <w:szCs w:val="22"/>
        </w:rPr>
        <w:t>ánovej</w:t>
      </w:r>
      <w:proofErr w:type="spellEnd"/>
      <w:r w:rsidRPr="005F1EB2">
        <w:rPr>
          <w:sz w:val="22"/>
          <w:szCs w:val="22"/>
        </w:rPr>
        <w:t>,</w:t>
      </w:r>
      <w:r w:rsidR="00C8103B" w:rsidRPr="00C8103B">
        <w:rPr>
          <w:sz w:val="22"/>
          <w:szCs w:val="22"/>
        </w:rPr>
        <w:t xml:space="preserve"> </w:t>
      </w:r>
      <w:proofErr w:type="spellStart"/>
      <w:r w:rsidR="00C8103B">
        <w:rPr>
          <w:sz w:val="22"/>
          <w:szCs w:val="22"/>
        </w:rPr>
        <w:t>disolúcia</w:t>
      </w:r>
      <w:proofErr w:type="spellEnd"/>
      <w:r w:rsidR="00C8103B">
        <w:rPr>
          <w:sz w:val="22"/>
          <w:szCs w:val="22"/>
        </w:rPr>
        <w:t xml:space="preserve"> pre </w:t>
      </w:r>
      <w:proofErr w:type="spellStart"/>
      <w:r w:rsidR="00C8103B">
        <w:rPr>
          <w:sz w:val="22"/>
          <w:szCs w:val="22"/>
        </w:rPr>
        <w:t>amoxicilín</w:t>
      </w:r>
      <w:proofErr w:type="spellEnd"/>
      <w:r w:rsidR="00C8103B">
        <w:rPr>
          <w:sz w:val="22"/>
          <w:szCs w:val="22"/>
        </w:rPr>
        <w:t xml:space="preserve"> a kyselinu </w:t>
      </w:r>
      <w:proofErr w:type="spellStart"/>
      <w:r w:rsidR="00C8103B">
        <w:rPr>
          <w:sz w:val="22"/>
          <w:szCs w:val="22"/>
        </w:rPr>
        <w:t>klavulánovú</w:t>
      </w:r>
      <w:proofErr w:type="spellEnd"/>
      <w:r w:rsidR="00C8103B">
        <w:rPr>
          <w:sz w:val="22"/>
          <w:szCs w:val="22"/>
        </w:rPr>
        <w:t xml:space="preserve">, </w:t>
      </w:r>
      <w:r w:rsidRPr="005F1EB2">
        <w:rPr>
          <w:sz w:val="22"/>
          <w:szCs w:val="22"/>
        </w:rPr>
        <w:t xml:space="preserve">obsah </w:t>
      </w:r>
      <w:r w:rsidR="00C8103B">
        <w:rPr>
          <w:sz w:val="22"/>
          <w:szCs w:val="22"/>
        </w:rPr>
        <w:t xml:space="preserve">vody, </w:t>
      </w:r>
      <w:r w:rsidRPr="005F1EB2">
        <w:rPr>
          <w:sz w:val="22"/>
          <w:szCs w:val="22"/>
        </w:rPr>
        <w:t>obsah nečistôt, vzhľad</w:t>
      </w:r>
      <w:r w:rsidR="00C8103B">
        <w:rPr>
          <w:sz w:val="22"/>
          <w:szCs w:val="22"/>
        </w:rPr>
        <w:t xml:space="preserve">. </w:t>
      </w:r>
    </w:p>
    <w:p w:rsidR="00C8103B" w:rsidRPr="005F1EB2" w:rsidRDefault="00C8103B" w:rsidP="00553B35">
      <w:pPr>
        <w:ind w:left="-284" w:right="-573"/>
        <w:jc w:val="both"/>
        <w:rPr>
          <w:sz w:val="22"/>
          <w:szCs w:val="22"/>
        </w:rPr>
      </w:pPr>
    </w:p>
    <w:p w:rsidR="001D0417" w:rsidRDefault="009E48A5" w:rsidP="00553B35">
      <w:pPr>
        <w:ind w:left="-284" w:right="-573"/>
        <w:jc w:val="both"/>
        <w:rPr>
          <w:sz w:val="22"/>
          <w:szCs w:val="22"/>
        </w:rPr>
      </w:pPr>
      <w:r w:rsidRPr="005F1EB2">
        <w:rPr>
          <w:sz w:val="22"/>
          <w:szCs w:val="22"/>
        </w:rPr>
        <w:t xml:space="preserve">Držiteľ </w:t>
      </w:r>
      <w:r w:rsidR="00C8103B">
        <w:rPr>
          <w:sz w:val="22"/>
          <w:szCs w:val="22"/>
        </w:rPr>
        <w:t xml:space="preserve">rozhodnutia o registrácii sa </w:t>
      </w:r>
      <w:r w:rsidRPr="005F1EB2">
        <w:rPr>
          <w:sz w:val="22"/>
          <w:szCs w:val="22"/>
        </w:rPr>
        <w:t>rozhod</w:t>
      </w:r>
      <w:r w:rsidR="00C8103B">
        <w:rPr>
          <w:sz w:val="22"/>
          <w:szCs w:val="22"/>
        </w:rPr>
        <w:t xml:space="preserve">ol </w:t>
      </w:r>
      <w:r w:rsidR="00C8103B">
        <w:rPr>
          <w:b/>
          <w:sz w:val="22"/>
          <w:szCs w:val="22"/>
        </w:rPr>
        <w:t>s</w:t>
      </w:r>
      <w:r w:rsidR="00963501">
        <w:rPr>
          <w:b/>
          <w:sz w:val="22"/>
          <w:szCs w:val="22"/>
        </w:rPr>
        <w:t>tiahnuť</w:t>
      </w:r>
      <w:r w:rsidRPr="00C8103B">
        <w:rPr>
          <w:b/>
          <w:sz w:val="22"/>
          <w:szCs w:val="22"/>
        </w:rPr>
        <w:t xml:space="preserve"> z trhu všetky šarže predmetného </w:t>
      </w:r>
      <w:r w:rsidR="00C8103B" w:rsidRPr="00C8103B">
        <w:rPr>
          <w:b/>
          <w:sz w:val="22"/>
          <w:szCs w:val="22"/>
        </w:rPr>
        <w:t xml:space="preserve">veterinárneho lieku </w:t>
      </w:r>
      <w:r w:rsidR="001D0417" w:rsidRPr="00C8103B">
        <w:rPr>
          <w:b/>
          <w:sz w:val="22"/>
          <w:szCs w:val="22"/>
        </w:rPr>
        <w:t xml:space="preserve">až </w:t>
      </w:r>
      <w:r w:rsidR="001D0417">
        <w:rPr>
          <w:b/>
          <w:sz w:val="22"/>
          <w:szCs w:val="22"/>
        </w:rPr>
        <w:t>z</w:t>
      </w:r>
      <w:r w:rsidR="001D0417" w:rsidRPr="00C8103B">
        <w:rPr>
          <w:b/>
          <w:sz w:val="22"/>
          <w:szCs w:val="22"/>
        </w:rPr>
        <w:t xml:space="preserve"> úrovne veterinárnych lekárov </w:t>
      </w:r>
      <w:r w:rsidRPr="00C8103B">
        <w:rPr>
          <w:b/>
          <w:sz w:val="22"/>
          <w:szCs w:val="22"/>
        </w:rPr>
        <w:t xml:space="preserve">(pre trh v </w:t>
      </w:r>
      <w:r w:rsidR="00C8103B" w:rsidRPr="00C8103B">
        <w:rPr>
          <w:b/>
          <w:sz w:val="22"/>
          <w:szCs w:val="22"/>
        </w:rPr>
        <w:t>Slovenske</w:t>
      </w:r>
      <w:r w:rsidRPr="00C8103B">
        <w:rPr>
          <w:b/>
          <w:sz w:val="22"/>
          <w:szCs w:val="22"/>
        </w:rPr>
        <w:t>j republike ide o šarže R001, R002, R003, R004, S001, S002, S003, T001, T002)</w:t>
      </w:r>
      <w:r w:rsidRPr="001D0417">
        <w:rPr>
          <w:sz w:val="22"/>
          <w:szCs w:val="22"/>
        </w:rPr>
        <w:t>.</w:t>
      </w:r>
      <w:r w:rsidR="00963501" w:rsidRPr="001D0417">
        <w:rPr>
          <w:sz w:val="22"/>
          <w:szCs w:val="22"/>
        </w:rPr>
        <w:t xml:space="preserve"> </w:t>
      </w:r>
      <w:r w:rsidR="00963501">
        <w:rPr>
          <w:sz w:val="22"/>
          <w:szCs w:val="22"/>
        </w:rPr>
        <w:t xml:space="preserve">Ústav štátnej kontroly veterinárnych biopreparátov a liečiv Nitra sa s týmto </w:t>
      </w:r>
      <w:r w:rsidR="000E4E8B">
        <w:rPr>
          <w:sz w:val="22"/>
          <w:szCs w:val="22"/>
        </w:rPr>
        <w:t>rozhodnutím</w:t>
      </w:r>
      <w:r w:rsidR="00963501">
        <w:rPr>
          <w:sz w:val="22"/>
          <w:szCs w:val="22"/>
        </w:rPr>
        <w:t xml:space="preserve"> stotožňuje</w:t>
      </w:r>
      <w:r w:rsidR="001D0417">
        <w:rPr>
          <w:sz w:val="22"/>
          <w:szCs w:val="22"/>
        </w:rPr>
        <w:t xml:space="preserve"> a</w:t>
      </w:r>
      <w:r w:rsidR="000E4E8B">
        <w:rPr>
          <w:sz w:val="22"/>
          <w:szCs w:val="22"/>
        </w:rPr>
        <w:t xml:space="preserve"> svoje stanovisko </w:t>
      </w:r>
      <w:r w:rsidR="001D0417">
        <w:rPr>
          <w:sz w:val="22"/>
          <w:szCs w:val="22"/>
        </w:rPr>
        <w:t>potvrdil držiteľovi rozhodnutia o registrácii</w:t>
      </w:r>
      <w:r w:rsidR="00963501">
        <w:rPr>
          <w:sz w:val="22"/>
          <w:szCs w:val="22"/>
        </w:rPr>
        <w:t xml:space="preserve">. </w:t>
      </w:r>
    </w:p>
    <w:p w:rsidR="009E48A5" w:rsidRPr="00C8103B" w:rsidRDefault="009E48A5" w:rsidP="00553B35">
      <w:pPr>
        <w:ind w:left="-284" w:right="-573"/>
        <w:jc w:val="both"/>
        <w:rPr>
          <w:b/>
          <w:sz w:val="22"/>
          <w:szCs w:val="22"/>
        </w:rPr>
      </w:pPr>
      <w:bookmarkStart w:id="0" w:name="_GoBack"/>
      <w:bookmarkEnd w:id="0"/>
    </w:p>
    <w:p w:rsidR="00963501" w:rsidRDefault="00963501" w:rsidP="00553B35">
      <w:pPr>
        <w:ind w:left="-284" w:right="-573"/>
        <w:jc w:val="both"/>
        <w:rPr>
          <w:sz w:val="22"/>
          <w:szCs w:val="22"/>
        </w:rPr>
      </w:pPr>
    </w:p>
    <w:sectPr w:rsidR="00963501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5E" w:rsidRDefault="00F9595E">
      <w:r>
        <w:separator/>
      </w:r>
    </w:p>
  </w:endnote>
  <w:endnote w:type="continuationSeparator" w:id="0">
    <w:p w:rsidR="00F9595E" w:rsidRDefault="00F9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5E" w:rsidRDefault="00F9595E">
      <w:r>
        <w:separator/>
      </w:r>
    </w:p>
  </w:footnote>
  <w:footnote w:type="continuationSeparator" w:id="0">
    <w:p w:rsidR="00F9595E" w:rsidRDefault="00F9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 wp14:anchorId="4AB2E587" wp14:editId="4C1C4FEC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32EF71" wp14:editId="3E18B2AB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</w:t>
                          </w:r>
                          <w:r w:rsidR="000472C6">
                            <w:rPr>
                              <w:i/>
                              <w:sz w:val="20"/>
                              <w:szCs w:val="20"/>
                            </w:rPr>
                            <w:t>ary</w:t>
                          </w:r>
                          <w:proofErr w:type="spellEnd"/>
                          <w:r w:rsidR="000472C6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0472C6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="000472C6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="000472C6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7630DF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984937"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984937"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84937"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="00984937"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</w:t>
                    </w:r>
                    <w:r w:rsidR="000472C6">
                      <w:rPr>
                        <w:i/>
                        <w:sz w:val="20"/>
                        <w:szCs w:val="20"/>
                      </w:rPr>
                      <w:t>ary</w:t>
                    </w:r>
                    <w:proofErr w:type="spellEnd"/>
                    <w:r w:rsidR="000472C6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0472C6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="000472C6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="000472C6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7630DF" w:rsidP="0098493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984937" w:rsidRPr="00A94294">
                      <w:rPr>
                        <w:sz w:val="20"/>
                        <w:szCs w:val="20"/>
                      </w:rPr>
                      <w:tab/>
                    </w:r>
                    <w:r w:rsidR="00984937"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="00984937"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="00984937"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8B2442" wp14:editId="78FAE585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265F"/>
    <w:multiLevelType w:val="hybridMultilevel"/>
    <w:tmpl w:val="9866035C"/>
    <w:lvl w:ilvl="0" w:tplc="045ECC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14243"/>
    <w:rsid w:val="00016867"/>
    <w:rsid w:val="000472C6"/>
    <w:rsid w:val="00063D86"/>
    <w:rsid w:val="00084991"/>
    <w:rsid w:val="00091BB4"/>
    <w:rsid w:val="000B6F7F"/>
    <w:rsid w:val="000D719F"/>
    <w:rsid w:val="000E2033"/>
    <w:rsid w:val="000E4E8B"/>
    <w:rsid w:val="00131017"/>
    <w:rsid w:val="001320BD"/>
    <w:rsid w:val="0013268E"/>
    <w:rsid w:val="00193908"/>
    <w:rsid w:val="001D0417"/>
    <w:rsid w:val="00271A50"/>
    <w:rsid w:val="002779DF"/>
    <w:rsid w:val="00280181"/>
    <w:rsid w:val="002845C0"/>
    <w:rsid w:val="002B7E3F"/>
    <w:rsid w:val="002D31E1"/>
    <w:rsid w:val="002E5DFF"/>
    <w:rsid w:val="002F404B"/>
    <w:rsid w:val="002F4698"/>
    <w:rsid w:val="00372F01"/>
    <w:rsid w:val="003A0D2B"/>
    <w:rsid w:val="003C1465"/>
    <w:rsid w:val="003D32CE"/>
    <w:rsid w:val="00424C9F"/>
    <w:rsid w:val="004814B9"/>
    <w:rsid w:val="00484C8E"/>
    <w:rsid w:val="004F41A3"/>
    <w:rsid w:val="005364A8"/>
    <w:rsid w:val="00541565"/>
    <w:rsid w:val="00553B35"/>
    <w:rsid w:val="00566A66"/>
    <w:rsid w:val="0058013D"/>
    <w:rsid w:val="005F1EB2"/>
    <w:rsid w:val="00601E65"/>
    <w:rsid w:val="00634E42"/>
    <w:rsid w:val="00671358"/>
    <w:rsid w:val="00673D2A"/>
    <w:rsid w:val="00690CB9"/>
    <w:rsid w:val="006A124C"/>
    <w:rsid w:val="006C0EF2"/>
    <w:rsid w:val="006C7C70"/>
    <w:rsid w:val="00740A10"/>
    <w:rsid w:val="007630DF"/>
    <w:rsid w:val="00780DC0"/>
    <w:rsid w:val="00790B0B"/>
    <w:rsid w:val="007C7B29"/>
    <w:rsid w:val="007D0F98"/>
    <w:rsid w:val="007D74EE"/>
    <w:rsid w:val="007F5AE5"/>
    <w:rsid w:val="008343E9"/>
    <w:rsid w:val="008A3583"/>
    <w:rsid w:val="008B78FB"/>
    <w:rsid w:val="008E00A2"/>
    <w:rsid w:val="008E148A"/>
    <w:rsid w:val="00922E77"/>
    <w:rsid w:val="00946A73"/>
    <w:rsid w:val="00963501"/>
    <w:rsid w:val="00963816"/>
    <w:rsid w:val="00974FF9"/>
    <w:rsid w:val="00980D94"/>
    <w:rsid w:val="009816AC"/>
    <w:rsid w:val="00984937"/>
    <w:rsid w:val="00993FDB"/>
    <w:rsid w:val="009A451B"/>
    <w:rsid w:val="009A4750"/>
    <w:rsid w:val="009C3AAD"/>
    <w:rsid w:val="009C76A7"/>
    <w:rsid w:val="009E48A5"/>
    <w:rsid w:val="009F3081"/>
    <w:rsid w:val="00A23E3D"/>
    <w:rsid w:val="00A44031"/>
    <w:rsid w:val="00A66340"/>
    <w:rsid w:val="00A764B6"/>
    <w:rsid w:val="00A94294"/>
    <w:rsid w:val="00A94433"/>
    <w:rsid w:val="00AA7310"/>
    <w:rsid w:val="00AF7897"/>
    <w:rsid w:val="00B43331"/>
    <w:rsid w:val="00B50B07"/>
    <w:rsid w:val="00B930FB"/>
    <w:rsid w:val="00BC1AFE"/>
    <w:rsid w:val="00BD67E5"/>
    <w:rsid w:val="00C026C9"/>
    <w:rsid w:val="00C04121"/>
    <w:rsid w:val="00C60C75"/>
    <w:rsid w:val="00C8103B"/>
    <w:rsid w:val="00D11EC7"/>
    <w:rsid w:val="00D55057"/>
    <w:rsid w:val="00D61D16"/>
    <w:rsid w:val="00D6727D"/>
    <w:rsid w:val="00D73211"/>
    <w:rsid w:val="00D84A2C"/>
    <w:rsid w:val="00DA1B83"/>
    <w:rsid w:val="00DA2536"/>
    <w:rsid w:val="00DA4E8B"/>
    <w:rsid w:val="00DB32FF"/>
    <w:rsid w:val="00E04EF4"/>
    <w:rsid w:val="00E54FAC"/>
    <w:rsid w:val="00EA3D5C"/>
    <w:rsid w:val="00EC0F6F"/>
    <w:rsid w:val="00EC31A7"/>
    <w:rsid w:val="00EF39E6"/>
    <w:rsid w:val="00F11EF1"/>
    <w:rsid w:val="00F32F7F"/>
    <w:rsid w:val="00F356B7"/>
    <w:rsid w:val="00F76594"/>
    <w:rsid w:val="00F9595E"/>
    <w:rsid w:val="00FB05F5"/>
    <w:rsid w:val="00FC2A87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41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Zkladn">
    <w:name w:val="Základní"/>
    <w:basedOn w:val="Normlny"/>
    <w:rsid w:val="00DA1B83"/>
    <w:pPr>
      <w:jc w:val="both"/>
    </w:pPr>
    <w:rPr>
      <w:szCs w:val="20"/>
      <w:lang w:val="cs-CZ" w:eastAsia="cs-CZ"/>
    </w:rPr>
  </w:style>
  <w:style w:type="paragraph" w:customStyle="1" w:styleId="liek">
    <w:name w:val="liek"/>
    <w:basedOn w:val="Normlny"/>
    <w:rsid w:val="00DA1B83"/>
    <w:pPr>
      <w:tabs>
        <w:tab w:val="left" w:pos="3828"/>
        <w:tab w:val="left" w:pos="7371"/>
      </w:tabs>
    </w:pPr>
    <w:rPr>
      <w:bCs/>
      <w:sz w:val="2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41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Zkladn">
    <w:name w:val="Základní"/>
    <w:basedOn w:val="Normlny"/>
    <w:rsid w:val="00DA1B83"/>
    <w:pPr>
      <w:jc w:val="both"/>
    </w:pPr>
    <w:rPr>
      <w:szCs w:val="20"/>
      <w:lang w:val="cs-CZ" w:eastAsia="cs-CZ"/>
    </w:rPr>
  </w:style>
  <w:style w:type="paragraph" w:customStyle="1" w:styleId="liek">
    <w:name w:val="liek"/>
    <w:basedOn w:val="Normlny"/>
    <w:rsid w:val="00DA1B83"/>
    <w:pPr>
      <w:tabs>
        <w:tab w:val="left" w:pos="3828"/>
        <w:tab w:val="left" w:pos="7371"/>
      </w:tabs>
    </w:pPr>
    <w:rPr>
      <w:bCs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74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1251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Hazuchová</cp:lastModifiedBy>
  <cp:revision>8</cp:revision>
  <cp:lastPrinted>2023-04-13T14:06:00Z</cp:lastPrinted>
  <dcterms:created xsi:type="dcterms:W3CDTF">2023-04-13T13:10:00Z</dcterms:created>
  <dcterms:modified xsi:type="dcterms:W3CDTF">2023-04-14T06:55:00Z</dcterms:modified>
</cp:coreProperties>
</file>