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12D27" w:rsidP="002779DF">
      <w:pPr>
        <w:pStyle w:val="Zkladntext"/>
        <w:spacing w:after="0"/>
        <w:outlineLv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bookmarkStart w:id="0" w:name="_GoBack"/>
      <w:bookmarkEnd w:id="0"/>
      <w:r w:rsidRPr="00212D27">
        <w:rPr>
          <w:i/>
        </w:rPr>
        <w:t>V Nitre, 02.12.2022</w:t>
      </w: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245584">
      <w:pPr>
        <w:jc w:val="both"/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1095"/>
        <w:gridCol w:w="1036"/>
        <w:gridCol w:w="1116"/>
        <w:gridCol w:w="926"/>
        <w:gridCol w:w="1282"/>
      </w:tblGrid>
      <w:tr w:rsidR="00892C34" w:rsidRPr="000C7207" w:rsidTr="00EF2F48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EF2F48" w:rsidRPr="000C7207" w:rsidTr="00EF2F48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Pr="000C7207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NexGard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Combo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Cat</w:t>
            </w:r>
            <w:proofErr w:type="spellEnd"/>
            <w:r>
              <w:rPr>
                <w:sz w:val="20"/>
                <w:szCs w:val="22"/>
              </w:rPr>
              <w:t xml:space="preserve"> L od 2,5 do 7,5 kg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Pr="000C7207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EU/2/20/267/006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Pr="000C7207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3 x 0,9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Pr="000C7207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D91778B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Pr="000C7207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31.12.2024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Pr="000C7207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Pr="000C7207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31.12.2023</w:t>
            </w:r>
          </w:p>
        </w:tc>
      </w:tr>
      <w:tr w:rsidR="00EF2F48" w:rsidRPr="000C7207" w:rsidTr="00EF2F48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NexGard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Combo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Cat</w:t>
            </w:r>
            <w:proofErr w:type="spellEnd"/>
            <w:r>
              <w:rPr>
                <w:sz w:val="20"/>
                <w:szCs w:val="22"/>
              </w:rPr>
              <w:t xml:space="preserve"> L od 2,5 do 7,5 kg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EU/2/20/267/006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3 x 0,9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E33057B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30.06.2025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14 000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31.12.2023</w:t>
            </w:r>
          </w:p>
        </w:tc>
      </w:tr>
      <w:tr w:rsidR="00EF2F48" w:rsidRPr="000C7207" w:rsidTr="00EF2F48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NexGard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Combo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Cat</w:t>
            </w:r>
            <w:proofErr w:type="spellEnd"/>
            <w:r>
              <w:rPr>
                <w:sz w:val="20"/>
                <w:szCs w:val="22"/>
              </w:rPr>
              <w:t xml:space="preserve"> L do 2,5 kg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EU/2/20/267/002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Default="00EF2F48" w:rsidP="00BA70B1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3 x 0,3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D91359D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31.05.2025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2200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F48" w:rsidRDefault="00EF2F48" w:rsidP="00BA70B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31.12.2023</w:t>
            </w:r>
          </w:p>
        </w:tc>
      </w:tr>
    </w:tbl>
    <w:p w:rsidR="006A124C" w:rsidRDefault="006A124C" w:rsidP="006A124C"/>
    <w:p w:rsidR="00212D27" w:rsidRDefault="00212D27" w:rsidP="006A124C"/>
    <w:p w:rsidR="00212D27" w:rsidRDefault="00212D27" w:rsidP="006A124C"/>
    <w:p w:rsidR="00212D27" w:rsidRDefault="00212D27" w:rsidP="006A124C"/>
    <w:p w:rsidR="00212D27" w:rsidRDefault="00212D27" w:rsidP="006A124C"/>
    <w:p w:rsidR="00212D27" w:rsidRDefault="00212D27" w:rsidP="006A124C"/>
    <w:sectPr w:rsidR="00212D2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C1" w:rsidRDefault="00F81CC1">
      <w:r>
        <w:separator/>
      </w:r>
    </w:p>
  </w:endnote>
  <w:endnote w:type="continuationSeparator" w:id="0">
    <w:p w:rsidR="00F81CC1" w:rsidRDefault="00F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C1" w:rsidRDefault="00F81CC1">
      <w:r>
        <w:separator/>
      </w:r>
    </w:p>
  </w:footnote>
  <w:footnote w:type="continuationSeparator" w:id="0">
    <w:p w:rsidR="00F81CC1" w:rsidRDefault="00F8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7CE6482A" wp14:editId="296B5B7C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A17100" wp14:editId="4A78D56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ED5EA" wp14:editId="20812629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12D27"/>
    <w:rsid w:val="00245584"/>
    <w:rsid w:val="002779DF"/>
    <w:rsid w:val="002845C0"/>
    <w:rsid w:val="002B7E3F"/>
    <w:rsid w:val="002D31E1"/>
    <w:rsid w:val="002F4698"/>
    <w:rsid w:val="00370CDB"/>
    <w:rsid w:val="003A0D2B"/>
    <w:rsid w:val="003C1465"/>
    <w:rsid w:val="003D32CE"/>
    <w:rsid w:val="00403BD2"/>
    <w:rsid w:val="00441872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EF2F48"/>
    <w:rsid w:val="00F76594"/>
    <w:rsid w:val="00F81CC1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2010-03-30T07:01:00Z</cp:lastPrinted>
  <dcterms:created xsi:type="dcterms:W3CDTF">2022-12-01T07:22:00Z</dcterms:created>
  <dcterms:modified xsi:type="dcterms:W3CDTF">2022-12-02T09:02:00Z</dcterms:modified>
</cp:coreProperties>
</file>