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DF" w:rsidRDefault="002779DF" w:rsidP="004F41A3">
      <w:pPr>
        <w:pStyle w:val="Zkladntext"/>
        <w:spacing w:after="0"/>
        <w:ind w:left="-360" w:right="-540"/>
        <w:jc w:val="both"/>
        <w:outlineLvl w:val="0"/>
        <w:rPr>
          <w:b/>
          <w:sz w:val="24"/>
        </w:rPr>
      </w:pPr>
      <w:r>
        <w:rPr>
          <w:b/>
          <w:sz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  <w:r w:rsidR="004F41A3">
        <w:rPr>
          <w:b/>
          <w:sz w:val="24"/>
        </w:rPr>
        <w:t>––––––––</w:t>
      </w:r>
    </w:p>
    <w:p w:rsidR="002779DF" w:rsidRDefault="002779DF" w:rsidP="002779DF">
      <w:pPr>
        <w:pStyle w:val="Zkladntext"/>
        <w:spacing w:after="0"/>
        <w:outlineLvl w:val="0"/>
        <w:rPr>
          <w:i/>
        </w:rPr>
      </w:pPr>
    </w:p>
    <w:p w:rsidR="00EC0F6F" w:rsidRPr="00690CB9" w:rsidRDefault="002779DF" w:rsidP="00690CB9">
      <w:pPr>
        <w:pStyle w:val="Zkladntext"/>
        <w:spacing w:after="0"/>
        <w:ind w:left="1416" w:firstLine="708"/>
        <w:jc w:val="both"/>
        <w:rPr>
          <w:i/>
        </w:rPr>
      </w:pPr>
      <w:r>
        <w:rPr>
          <w:i/>
        </w:rPr>
        <w:t xml:space="preserve">                    </w:t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  <w:t xml:space="preserve">                                                                                   </w:t>
      </w:r>
    </w:p>
    <w:p w:rsidR="00EC0F6F" w:rsidRDefault="00EC0F6F"/>
    <w:p w:rsidR="00EC0F6F" w:rsidRDefault="00EC0F6F"/>
    <w:p w:rsidR="003A0D2B" w:rsidRDefault="003A0D2B" w:rsidP="003A0D2B">
      <w:pPr>
        <w:pStyle w:val="Zkladntext"/>
        <w:spacing w:after="0"/>
        <w:jc w:val="both"/>
        <w:outlineLvl w:val="0"/>
        <w:rPr>
          <w:i/>
        </w:rPr>
      </w:pPr>
    </w:p>
    <w:p w:rsidR="003A0D2B" w:rsidRPr="004D71BD" w:rsidRDefault="003C1465" w:rsidP="00690CB9">
      <w:pPr>
        <w:pStyle w:val="Zkladntext"/>
        <w:spacing w:after="0"/>
        <w:jc w:val="center"/>
        <w:outlineLvl w:val="0"/>
        <w:rPr>
          <w:i/>
          <w:sz w:val="22"/>
          <w:szCs w:val="22"/>
        </w:rPr>
      </w:pPr>
      <w:r>
        <w:rPr>
          <w:b/>
          <w:sz w:val="22"/>
          <w:szCs w:val="22"/>
        </w:rPr>
        <w:t>Oznámenie pre veľkodistribútorov o</w:t>
      </w:r>
      <w:r w:rsidR="003A0D2B" w:rsidRPr="004D71BD">
        <w:rPr>
          <w:b/>
          <w:sz w:val="22"/>
          <w:szCs w:val="22"/>
        </w:rPr>
        <w:t xml:space="preserve"> </w:t>
      </w:r>
      <w:r w:rsidR="003A0D2B">
        <w:rPr>
          <w:b/>
          <w:sz w:val="22"/>
          <w:szCs w:val="22"/>
        </w:rPr>
        <w:t>dopredaj</w:t>
      </w:r>
      <w:r>
        <w:rPr>
          <w:b/>
          <w:sz w:val="22"/>
          <w:szCs w:val="22"/>
        </w:rPr>
        <w:t>i</w:t>
      </w:r>
      <w:r w:rsidR="003A0D2B">
        <w:rPr>
          <w:b/>
          <w:sz w:val="22"/>
          <w:szCs w:val="22"/>
        </w:rPr>
        <w:t xml:space="preserve"> </w:t>
      </w:r>
      <w:r w:rsidR="006A124C">
        <w:rPr>
          <w:b/>
          <w:sz w:val="22"/>
          <w:szCs w:val="22"/>
        </w:rPr>
        <w:t>veterinárnych</w:t>
      </w:r>
      <w:r w:rsidR="003A0D2B" w:rsidRPr="004D71BD">
        <w:rPr>
          <w:b/>
          <w:sz w:val="22"/>
          <w:szCs w:val="22"/>
        </w:rPr>
        <w:t xml:space="preserve"> liek</w:t>
      </w:r>
      <w:r w:rsidR="006A124C">
        <w:rPr>
          <w:b/>
          <w:sz w:val="22"/>
          <w:szCs w:val="22"/>
        </w:rPr>
        <w:t>ov</w:t>
      </w:r>
    </w:p>
    <w:p w:rsidR="003A0D2B" w:rsidRPr="004D71BD" w:rsidRDefault="003A0D2B" w:rsidP="003A0D2B">
      <w:pPr>
        <w:ind w:firstLine="708"/>
        <w:jc w:val="center"/>
        <w:rPr>
          <w:b/>
          <w:sz w:val="22"/>
          <w:szCs w:val="22"/>
        </w:rPr>
      </w:pPr>
    </w:p>
    <w:p w:rsidR="003A0D2B" w:rsidRPr="00671358" w:rsidRDefault="003A0D2B" w:rsidP="003A0D2B">
      <w:pPr>
        <w:jc w:val="both"/>
        <w:rPr>
          <w:sz w:val="22"/>
          <w:szCs w:val="22"/>
        </w:rPr>
      </w:pPr>
    </w:p>
    <w:p w:rsidR="003A0D2B" w:rsidRPr="00671358" w:rsidRDefault="003A0D2B" w:rsidP="003A0D2B">
      <w:pPr>
        <w:rPr>
          <w:sz w:val="22"/>
          <w:szCs w:val="22"/>
        </w:rPr>
      </w:pPr>
      <w:r w:rsidRPr="00671358">
        <w:rPr>
          <w:sz w:val="22"/>
          <w:szCs w:val="22"/>
        </w:rPr>
        <w:t>Ústav štátnej kontroly veterinárnych biopreparátov a lieč</w:t>
      </w:r>
      <w:r w:rsidR="002F4698" w:rsidRPr="00671358">
        <w:rPr>
          <w:sz w:val="22"/>
          <w:szCs w:val="22"/>
        </w:rPr>
        <w:t>iv Nitra oznamuje veľkodistribútorom</w:t>
      </w:r>
      <w:r w:rsidRPr="00671358">
        <w:rPr>
          <w:sz w:val="22"/>
          <w:szCs w:val="22"/>
        </w:rPr>
        <w:t xml:space="preserve"> </w:t>
      </w:r>
      <w:r w:rsidR="00084991" w:rsidRPr="00671358">
        <w:rPr>
          <w:sz w:val="22"/>
          <w:szCs w:val="22"/>
        </w:rPr>
        <w:t xml:space="preserve">povolenie </w:t>
      </w:r>
      <w:r w:rsidRPr="00671358">
        <w:rPr>
          <w:sz w:val="22"/>
          <w:szCs w:val="22"/>
        </w:rPr>
        <w:t>dopredaj</w:t>
      </w:r>
      <w:r w:rsidR="008E148A" w:rsidRPr="00671358">
        <w:rPr>
          <w:sz w:val="22"/>
          <w:szCs w:val="22"/>
        </w:rPr>
        <w:t>a</w:t>
      </w:r>
      <w:r w:rsidR="006A124C">
        <w:rPr>
          <w:sz w:val="22"/>
          <w:szCs w:val="22"/>
        </w:rPr>
        <w:t xml:space="preserve"> veterinárnych liekov</w:t>
      </w:r>
    </w:p>
    <w:p w:rsidR="003A0D2B" w:rsidRPr="00671358" w:rsidRDefault="003A0D2B" w:rsidP="003A0D2B">
      <w:pPr>
        <w:rPr>
          <w:sz w:val="22"/>
          <w:szCs w:val="22"/>
        </w:rPr>
      </w:pPr>
    </w:p>
    <w:p w:rsidR="003A0D2B" w:rsidRPr="00671358" w:rsidRDefault="003A0D2B" w:rsidP="00671358">
      <w:pPr>
        <w:jc w:val="center"/>
        <w:rPr>
          <w:sz w:val="22"/>
          <w:szCs w:val="22"/>
        </w:rPr>
      </w:pPr>
    </w:p>
    <w:tbl>
      <w:tblPr>
        <w:tblW w:w="917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1698"/>
        <w:gridCol w:w="937"/>
        <w:gridCol w:w="1158"/>
        <w:gridCol w:w="1116"/>
        <w:gridCol w:w="926"/>
        <w:gridCol w:w="1318"/>
      </w:tblGrid>
      <w:tr w:rsidR="00892C34" w:rsidRPr="000C7207" w:rsidTr="008A4735">
        <w:trPr>
          <w:trHeight w:val="61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</w:pP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Názov</w:t>
            </w:r>
            <w:proofErr w:type="spellEnd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 xml:space="preserve"> </w:t>
            </w: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lieku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</w:pP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Registračné</w:t>
            </w:r>
            <w:proofErr w:type="spellEnd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 xml:space="preserve"> </w:t>
            </w: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čislo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</w:pP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Veľkosť</w:t>
            </w:r>
            <w:proofErr w:type="spellEnd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 xml:space="preserve"> </w:t>
            </w: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balenia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</w:pP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Číslo</w:t>
            </w:r>
            <w:proofErr w:type="spellEnd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 xml:space="preserve"> </w:t>
            </w: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šarže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</w:pP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Expirácia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C34" w:rsidRPr="000C7207" w:rsidRDefault="00892C34" w:rsidP="00506574">
            <w:pPr>
              <w:ind w:right="-110"/>
              <w:jc w:val="center"/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</w:pP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Počet</w:t>
            </w:r>
            <w:proofErr w:type="spellEnd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 xml:space="preserve"> </w:t>
            </w: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kusov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C34" w:rsidRPr="000C7207" w:rsidRDefault="00892C34" w:rsidP="00506574">
            <w:pPr>
              <w:ind w:right="-110"/>
              <w:jc w:val="center"/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Dopredaj</w:t>
            </w:r>
            <w:proofErr w:type="spellEnd"/>
            <w:r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povolený</w:t>
            </w:r>
            <w:proofErr w:type="spellEnd"/>
            <w:r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 xml:space="preserve"> do</w:t>
            </w:r>
          </w:p>
        </w:tc>
      </w:tr>
      <w:tr w:rsidR="008A4735" w:rsidRPr="000C7207" w:rsidTr="008A4735">
        <w:trPr>
          <w:trHeight w:val="31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735" w:rsidRPr="000C7207" w:rsidRDefault="008A4735" w:rsidP="00087F98">
            <w:pPr>
              <w:jc w:val="center"/>
              <w:rPr>
                <w:sz w:val="20"/>
                <w:szCs w:val="22"/>
                <w:lang w:val="de-DE"/>
              </w:rPr>
            </w:pPr>
            <w:proofErr w:type="spellStart"/>
            <w:r>
              <w:rPr>
                <w:sz w:val="20"/>
                <w:szCs w:val="22"/>
              </w:rPr>
              <w:t>Bolfo</w:t>
            </w:r>
            <w:proofErr w:type="spellEnd"/>
            <w:r>
              <w:rPr>
                <w:sz w:val="20"/>
                <w:szCs w:val="22"/>
              </w:rPr>
              <w:t xml:space="preserve"> 1,234 g </w:t>
            </w:r>
            <w:proofErr w:type="spellStart"/>
            <w:r>
              <w:rPr>
                <w:sz w:val="20"/>
                <w:szCs w:val="22"/>
              </w:rPr>
              <w:t>antiparazitný</w:t>
            </w:r>
            <w:proofErr w:type="spellEnd"/>
            <w:r>
              <w:rPr>
                <w:sz w:val="20"/>
                <w:szCs w:val="22"/>
              </w:rPr>
              <w:t xml:space="preserve"> obojok pre mačky a malé psy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735" w:rsidRPr="000C7207" w:rsidRDefault="008A4735" w:rsidP="00087F98">
            <w:pPr>
              <w:jc w:val="center"/>
              <w:rPr>
                <w:color w:val="000000"/>
                <w:sz w:val="20"/>
                <w:szCs w:val="22"/>
                <w:lang w:val="en-IE" w:eastAsia="zh-CN" w:bidi="th-TH"/>
              </w:rPr>
            </w:pPr>
            <w:r>
              <w:rPr>
                <w:color w:val="000000"/>
                <w:sz w:val="20"/>
                <w:szCs w:val="22"/>
                <w:lang w:val="en-IE" w:eastAsia="zh-CN" w:bidi="th-TH"/>
              </w:rPr>
              <w:t>96/086/</w:t>
            </w:r>
            <w:r w:rsidRPr="000C7207">
              <w:rPr>
                <w:color w:val="000000"/>
                <w:sz w:val="20"/>
                <w:szCs w:val="22"/>
                <w:lang w:val="en-IE" w:eastAsia="zh-CN" w:bidi="th-TH"/>
              </w:rPr>
              <w:t>15-S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735" w:rsidRPr="000C7207" w:rsidRDefault="008A4735" w:rsidP="00087F98">
            <w:pPr>
              <w:jc w:val="center"/>
              <w:rPr>
                <w:color w:val="000000"/>
                <w:sz w:val="20"/>
                <w:szCs w:val="22"/>
                <w:lang w:val="en-IE" w:eastAsia="zh-CN" w:bidi="th-TH"/>
              </w:rPr>
            </w:pPr>
            <w:r>
              <w:rPr>
                <w:color w:val="000000"/>
                <w:sz w:val="20"/>
                <w:szCs w:val="22"/>
                <w:lang w:val="en-IE" w:eastAsia="zh-CN" w:bidi="th-TH"/>
              </w:rPr>
              <w:t xml:space="preserve">1 </w:t>
            </w:r>
            <w:proofErr w:type="spellStart"/>
            <w:r>
              <w:rPr>
                <w:color w:val="000000"/>
                <w:sz w:val="20"/>
                <w:szCs w:val="22"/>
                <w:lang w:val="en-IE" w:eastAsia="zh-CN" w:bidi="th-TH"/>
              </w:rPr>
              <w:t>obojok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735" w:rsidRPr="000C7207" w:rsidRDefault="008A4735" w:rsidP="00087F98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</w:rPr>
              <w:t>KV02J9U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735" w:rsidRPr="000C7207" w:rsidRDefault="008A4735" w:rsidP="00087F98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</w:rPr>
              <w:t>31.12.2025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735" w:rsidRPr="000C7207" w:rsidRDefault="008A4735" w:rsidP="00087F98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</w:rPr>
              <w:t>12 478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735" w:rsidRPr="000C7207" w:rsidRDefault="008A4735" w:rsidP="00087F98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</w:rPr>
              <w:t>31.12.2025</w:t>
            </w:r>
          </w:p>
        </w:tc>
      </w:tr>
      <w:tr w:rsidR="008A4735" w:rsidRPr="000C7207" w:rsidTr="008A4735">
        <w:trPr>
          <w:trHeight w:val="31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735" w:rsidRPr="000C7207" w:rsidRDefault="008A4735" w:rsidP="00087F98">
            <w:pPr>
              <w:jc w:val="center"/>
              <w:rPr>
                <w:sz w:val="20"/>
                <w:szCs w:val="22"/>
                <w:lang w:val="de-DE"/>
              </w:rPr>
            </w:pPr>
            <w:proofErr w:type="spellStart"/>
            <w:r>
              <w:rPr>
                <w:sz w:val="20"/>
                <w:szCs w:val="22"/>
              </w:rPr>
              <w:t>Bolfo</w:t>
            </w:r>
            <w:proofErr w:type="spellEnd"/>
            <w:r>
              <w:rPr>
                <w:sz w:val="20"/>
                <w:szCs w:val="22"/>
              </w:rPr>
              <w:t xml:space="preserve"> 4,442 g </w:t>
            </w:r>
            <w:proofErr w:type="spellStart"/>
            <w:r>
              <w:rPr>
                <w:sz w:val="20"/>
                <w:szCs w:val="22"/>
              </w:rPr>
              <w:t>antiparazitný</w:t>
            </w:r>
            <w:proofErr w:type="spellEnd"/>
            <w:r>
              <w:rPr>
                <w:sz w:val="20"/>
                <w:szCs w:val="22"/>
              </w:rPr>
              <w:t xml:space="preserve"> obojok pre veľké psy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735" w:rsidRPr="000C7207" w:rsidRDefault="008A4735" w:rsidP="00087F98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</w:rPr>
              <w:t>96/087/</w:t>
            </w:r>
            <w:r w:rsidRPr="000C7207">
              <w:rPr>
                <w:sz w:val="20"/>
                <w:szCs w:val="22"/>
              </w:rPr>
              <w:t>15-S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735" w:rsidRPr="000C7207" w:rsidRDefault="008A4735" w:rsidP="00087F98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color w:val="000000"/>
                <w:sz w:val="20"/>
                <w:szCs w:val="22"/>
                <w:lang w:val="en-IE" w:eastAsia="zh-CN" w:bidi="th-TH"/>
              </w:rPr>
              <w:t xml:space="preserve">1 </w:t>
            </w:r>
            <w:proofErr w:type="spellStart"/>
            <w:r>
              <w:rPr>
                <w:color w:val="000000"/>
                <w:sz w:val="20"/>
                <w:szCs w:val="22"/>
                <w:lang w:val="en-IE" w:eastAsia="zh-CN" w:bidi="th-TH"/>
              </w:rPr>
              <w:t>obojok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735" w:rsidRPr="000C7207" w:rsidRDefault="008A4735" w:rsidP="00087F98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</w:rPr>
              <w:t>KV02XXG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735" w:rsidRPr="000C7207" w:rsidRDefault="008A4735" w:rsidP="00087F98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</w:rPr>
              <w:t>31.12.2025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735" w:rsidRPr="000C7207" w:rsidRDefault="008A4735" w:rsidP="00087F98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</w:rPr>
              <w:t>16 896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735" w:rsidRPr="000C7207" w:rsidRDefault="008A4735" w:rsidP="00087F98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</w:rPr>
              <w:t>31.12.2025</w:t>
            </w:r>
          </w:p>
        </w:tc>
      </w:tr>
      <w:tr w:rsidR="008A4735" w:rsidRPr="000C7207" w:rsidTr="008A4735">
        <w:trPr>
          <w:trHeight w:val="31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735" w:rsidRPr="000C7207" w:rsidRDefault="008A4735" w:rsidP="00087F98">
            <w:pPr>
              <w:jc w:val="center"/>
              <w:rPr>
                <w:sz w:val="20"/>
                <w:szCs w:val="22"/>
                <w:lang w:val="de-DE"/>
              </w:rPr>
            </w:pPr>
            <w:proofErr w:type="spellStart"/>
            <w:r>
              <w:rPr>
                <w:sz w:val="20"/>
                <w:szCs w:val="22"/>
              </w:rPr>
              <w:t>Kiltix</w:t>
            </w:r>
            <w:proofErr w:type="spellEnd"/>
            <w:r>
              <w:rPr>
                <w:sz w:val="20"/>
                <w:szCs w:val="22"/>
              </w:rPr>
              <w:t xml:space="preserve"> obojok pre veľké psy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735" w:rsidRPr="000C7207" w:rsidRDefault="008A4735" w:rsidP="00087F98">
            <w:pPr>
              <w:jc w:val="center"/>
              <w:rPr>
                <w:color w:val="000000"/>
                <w:sz w:val="20"/>
                <w:szCs w:val="22"/>
                <w:lang w:val="en-IE" w:eastAsia="zh-CN" w:bidi="th-TH"/>
              </w:rPr>
            </w:pPr>
            <w:r>
              <w:rPr>
                <w:color w:val="000000"/>
                <w:sz w:val="20"/>
                <w:szCs w:val="22"/>
                <w:lang w:val="en-IE" w:eastAsia="zh-CN" w:bidi="th-TH"/>
              </w:rPr>
              <w:t>96/090</w:t>
            </w:r>
            <w:r w:rsidRPr="000C7207">
              <w:rPr>
                <w:color w:val="000000"/>
                <w:sz w:val="20"/>
                <w:szCs w:val="22"/>
                <w:lang w:val="en-IE" w:eastAsia="zh-CN" w:bidi="th-TH"/>
              </w:rPr>
              <w:t>/15-S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735" w:rsidRPr="000C7207" w:rsidRDefault="008A4735" w:rsidP="00087F98">
            <w:pPr>
              <w:jc w:val="center"/>
              <w:rPr>
                <w:color w:val="000000"/>
                <w:sz w:val="20"/>
                <w:szCs w:val="22"/>
                <w:lang w:val="en-IE" w:eastAsia="zh-CN" w:bidi="th-TH"/>
              </w:rPr>
            </w:pPr>
            <w:r>
              <w:rPr>
                <w:color w:val="000000"/>
                <w:sz w:val="20"/>
                <w:szCs w:val="22"/>
                <w:lang w:val="en-IE" w:eastAsia="zh-CN" w:bidi="th-TH"/>
              </w:rPr>
              <w:t xml:space="preserve">1 </w:t>
            </w:r>
            <w:proofErr w:type="spellStart"/>
            <w:r>
              <w:rPr>
                <w:color w:val="000000"/>
                <w:sz w:val="20"/>
                <w:szCs w:val="22"/>
                <w:lang w:val="en-IE" w:eastAsia="zh-CN" w:bidi="th-TH"/>
              </w:rPr>
              <w:t>obojok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735" w:rsidRPr="000C7207" w:rsidRDefault="008A4735" w:rsidP="00087F98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</w:rPr>
              <w:t>KV02C9G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735" w:rsidRPr="000C7207" w:rsidRDefault="008A4735" w:rsidP="00087F98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</w:rPr>
              <w:t>31.10.2024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735" w:rsidRPr="000C7207" w:rsidRDefault="008A4735" w:rsidP="00087F98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</w:rPr>
              <w:t>5 295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735" w:rsidRPr="000C7207" w:rsidRDefault="008A4735" w:rsidP="00087F98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</w:rPr>
              <w:t>31.10.2025</w:t>
            </w:r>
          </w:p>
        </w:tc>
      </w:tr>
      <w:tr w:rsidR="008A4735" w:rsidRPr="000C7207" w:rsidTr="008A4735">
        <w:trPr>
          <w:trHeight w:val="31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735" w:rsidRPr="000C7207" w:rsidRDefault="008A4735" w:rsidP="00087F98">
            <w:pPr>
              <w:jc w:val="center"/>
              <w:rPr>
                <w:sz w:val="20"/>
                <w:szCs w:val="22"/>
                <w:lang w:val="de-DE"/>
              </w:rPr>
            </w:pPr>
            <w:proofErr w:type="spellStart"/>
            <w:r>
              <w:rPr>
                <w:sz w:val="20"/>
                <w:szCs w:val="22"/>
              </w:rPr>
              <w:t>Kiltix</w:t>
            </w:r>
            <w:proofErr w:type="spellEnd"/>
            <w:r>
              <w:rPr>
                <w:sz w:val="20"/>
                <w:szCs w:val="22"/>
              </w:rPr>
              <w:t xml:space="preserve"> obojok pre veľké psy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735" w:rsidRPr="000C7207" w:rsidRDefault="008A4735" w:rsidP="00087F98">
            <w:pPr>
              <w:jc w:val="center"/>
              <w:rPr>
                <w:color w:val="000000"/>
                <w:sz w:val="20"/>
                <w:szCs w:val="22"/>
                <w:lang w:val="en-IE" w:eastAsia="zh-CN" w:bidi="th-TH"/>
              </w:rPr>
            </w:pPr>
            <w:r>
              <w:rPr>
                <w:color w:val="000000"/>
                <w:sz w:val="20"/>
                <w:szCs w:val="22"/>
                <w:lang w:val="en-IE" w:eastAsia="zh-CN" w:bidi="th-TH"/>
              </w:rPr>
              <w:t>96/090</w:t>
            </w:r>
            <w:r w:rsidRPr="000C7207">
              <w:rPr>
                <w:color w:val="000000"/>
                <w:sz w:val="20"/>
                <w:szCs w:val="22"/>
                <w:lang w:val="en-IE" w:eastAsia="zh-CN" w:bidi="th-TH"/>
              </w:rPr>
              <w:t>/15-S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735" w:rsidRPr="000C7207" w:rsidRDefault="008A4735" w:rsidP="00087F98">
            <w:pPr>
              <w:jc w:val="center"/>
              <w:rPr>
                <w:color w:val="000000"/>
                <w:sz w:val="20"/>
                <w:szCs w:val="22"/>
                <w:lang w:val="en-IE" w:eastAsia="zh-CN" w:bidi="th-TH"/>
              </w:rPr>
            </w:pPr>
            <w:r>
              <w:rPr>
                <w:color w:val="000000"/>
                <w:sz w:val="20"/>
                <w:szCs w:val="22"/>
                <w:lang w:val="en-IE" w:eastAsia="zh-CN" w:bidi="th-TH"/>
              </w:rPr>
              <w:t xml:space="preserve">1 </w:t>
            </w:r>
            <w:proofErr w:type="spellStart"/>
            <w:r>
              <w:rPr>
                <w:color w:val="000000"/>
                <w:sz w:val="20"/>
                <w:szCs w:val="22"/>
                <w:lang w:val="en-IE" w:eastAsia="zh-CN" w:bidi="th-TH"/>
              </w:rPr>
              <w:t>obojok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735" w:rsidRPr="000C7207" w:rsidRDefault="008A4735" w:rsidP="00087F98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</w:rPr>
              <w:t>KV02C9K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735" w:rsidRPr="000C7207" w:rsidRDefault="008A4735" w:rsidP="00087F98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</w:rPr>
              <w:t>31.08.2025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735" w:rsidRPr="000C7207" w:rsidRDefault="008A4735" w:rsidP="00087F98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</w:rPr>
              <w:t>5 856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735" w:rsidRPr="000C7207" w:rsidRDefault="008A4735" w:rsidP="00087F98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</w:rPr>
              <w:t>31.08.2025</w:t>
            </w:r>
          </w:p>
        </w:tc>
      </w:tr>
      <w:tr w:rsidR="008A4735" w:rsidRPr="000C7207" w:rsidTr="008A4735">
        <w:trPr>
          <w:trHeight w:val="31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735" w:rsidRPr="000C7207" w:rsidRDefault="008A4735" w:rsidP="00087F98">
            <w:pPr>
              <w:jc w:val="center"/>
              <w:rPr>
                <w:sz w:val="20"/>
                <w:szCs w:val="22"/>
                <w:lang w:val="de-DE"/>
              </w:rPr>
            </w:pPr>
            <w:proofErr w:type="spellStart"/>
            <w:r>
              <w:rPr>
                <w:sz w:val="20"/>
                <w:szCs w:val="22"/>
              </w:rPr>
              <w:t>Kiltix</w:t>
            </w:r>
            <w:proofErr w:type="spellEnd"/>
            <w:r>
              <w:rPr>
                <w:sz w:val="20"/>
                <w:szCs w:val="22"/>
              </w:rPr>
              <w:t xml:space="preserve"> obojok pre veľké psy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735" w:rsidRPr="000C7207" w:rsidRDefault="008A4735" w:rsidP="00087F98">
            <w:pPr>
              <w:jc w:val="center"/>
              <w:rPr>
                <w:color w:val="000000"/>
                <w:sz w:val="20"/>
                <w:szCs w:val="22"/>
                <w:lang w:val="en-IE" w:eastAsia="zh-CN" w:bidi="th-TH"/>
              </w:rPr>
            </w:pPr>
            <w:r>
              <w:rPr>
                <w:color w:val="000000"/>
                <w:sz w:val="20"/>
                <w:szCs w:val="22"/>
                <w:lang w:val="en-IE" w:eastAsia="zh-CN" w:bidi="th-TH"/>
              </w:rPr>
              <w:t>96/090</w:t>
            </w:r>
            <w:r w:rsidRPr="000C7207">
              <w:rPr>
                <w:color w:val="000000"/>
                <w:sz w:val="20"/>
                <w:szCs w:val="22"/>
                <w:lang w:val="en-IE" w:eastAsia="zh-CN" w:bidi="th-TH"/>
              </w:rPr>
              <w:t>/15-S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735" w:rsidRPr="000C7207" w:rsidRDefault="008A4735" w:rsidP="00087F98">
            <w:pPr>
              <w:jc w:val="center"/>
              <w:rPr>
                <w:color w:val="000000"/>
                <w:sz w:val="20"/>
                <w:szCs w:val="22"/>
                <w:lang w:val="en-IE" w:eastAsia="zh-CN" w:bidi="th-TH"/>
              </w:rPr>
            </w:pPr>
            <w:r>
              <w:rPr>
                <w:color w:val="000000"/>
                <w:sz w:val="20"/>
                <w:szCs w:val="22"/>
                <w:lang w:val="en-IE" w:eastAsia="zh-CN" w:bidi="th-TH"/>
              </w:rPr>
              <w:t xml:space="preserve">1 </w:t>
            </w:r>
            <w:proofErr w:type="spellStart"/>
            <w:r>
              <w:rPr>
                <w:color w:val="000000"/>
                <w:sz w:val="20"/>
                <w:szCs w:val="22"/>
                <w:lang w:val="en-IE" w:eastAsia="zh-CN" w:bidi="th-TH"/>
              </w:rPr>
              <w:t>obojok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735" w:rsidRPr="000C7207" w:rsidRDefault="008A4735" w:rsidP="00087F98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</w:rPr>
              <w:t>KV02G6U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735" w:rsidRPr="000C7207" w:rsidRDefault="008A4735" w:rsidP="00087F98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</w:rPr>
              <w:t>31.08.2025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735" w:rsidRPr="000C7207" w:rsidRDefault="008A4735" w:rsidP="00087F98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</w:rPr>
              <w:t>8 019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735" w:rsidRPr="000C7207" w:rsidRDefault="008A4735" w:rsidP="00087F98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</w:rPr>
              <w:t>31.08.2025</w:t>
            </w:r>
          </w:p>
        </w:tc>
      </w:tr>
      <w:tr w:rsidR="008A4735" w:rsidRPr="000C7207" w:rsidTr="008A4735">
        <w:trPr>
          <w:trHeight w:val="31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735" w:rsidRPr="000C7207" w:rsidRDefault="008A4735" w:rsidP="00087F98">
            <w:pPr>
              <w:jc w:val="center"/>
              <w:rPr>
                <w:sz w:val="20"/>
                <w:szCs w:val="22"/>
                <w:lang w:val="de-DE"/>
              </w:rPr>
            </w:pPr>
            <w:proofErr w:type="spellStart"/>
            <w:r>
              <w:rPr>
                <w:sz w:val="20"/>
                <w:szCs w:val="22"/>
              </w:rPr>
              <w:t>Kiltix</w:t>
            </w:r>
            <w:proofErr w:type="spellEnd"/>
            <w:r>
              <w:rPr>
                <w:sz w:val="20"/>
                <w:szCs w:val="22"/>
              </w:rPr>
              <w:t xml:space="preserve"> obojok pre malé psy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735" w:rsidRPr="000C7207" w:rsidRDefault="008A4735" w:rsidP="00087F98">
            <w:pPr>
              <w:jc w:val="center"/>
              <w:rPr>
                <w:color w:val="000000"/>
                <w:sz w:val="20"/>
                <w:szCs w:val="22"/>
                <w:lang w:val="en-IE" w:eastAsia="zh-CN" w:bidi="th-TH"/>
              </w:rPr>
            </w:pPr>
            <w:r>
              <w:rPr>
                <w:color w:val="000000"/>
                <w:sz w:val="20"/>
                <w:szCs w:val="22"/>
                <w:lang w:val="en-IE" w:eastAsia="zh-CN" w:bidi="th-TH"/>
              </w:rPr>
              <w:t>96/088/15</w:t>
            </w:r>
            <w:r w:rsidRPr="000C7207">
              <w:rPr>
                <w:color w:val="000000"/>
                <w:sz w:val="20"/>
                <w:szCs w:val="22"/>
                <w:lang w:val="en-IE" w:eastAsia="zh-CN" w:bidi="th-TH"/>
              </w:rPr>
              <w:t>-S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735" w:rsidRPr="000C7207" w:rsidRDefault="008A4735" w:rsidP="00087F98">
            <w:pPr>
              <w:jc w:val="center"/>
              <w:rPr>
                <w:color w:val="000000"/>
                <w:sz w:val="20"/>
                <w:szCs w:val="22"/>
                <w:lang w:val="en-IE" w:eastAsia="zh-CN" w:bidi="th-TH"/>
              </w:rPr>
            </w:pPr>
            <w:r>
              <w:rPr>
                <w:color w:val="000000"/>
                <w:sz w:val="20"/>
                <w:szCs w:val="22"/>
                <w:lang w:val="en-IE" w:eastAsia="zh-CN" w:bidi="th-TH"/>
              </w:rPr>
              <w:t xml:space="preserve">1 </w:t>
            </w:r>
            <w:proofErr w:type="spellStart"/>
            <w:r>
              <w:rPr>
                <w:color w:val="000000"/>
                <w:sz w:val="20"/>
                <w:szCs w:val="22"/>
                <w:lang w:val="en-IE" w:eastAsia="zh-CN" w:bidi="th-TH"/>
              </w:rPr>
              <w:t>obojok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735" w:rsidRPr="000C7207" w:rsidRDefault="008A4735" w:rsidP="00087F98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</w:rPr>
              <w:t>KV02GFX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735" w:rsidRPr="000C7207" w:rsidRDefault="008A4735" w:rsidP="00087F98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</w:rPr>
              <w:t>31.08.2025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735" w:rsidRPr="000C7207" w:rsidRDefault="008A4735" w:rsidP="00087F98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</w:rPr>
              <w:t>7 355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735" w:rsidRPr="000C7207" w:rsidRDefault="008A4735" w:rsidP="00087F98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</w:rPr>
              <w:t>31.08.2025</w:t>
            </w:r>
          </w:p>
        </w:tc>
      </w:tr>
      <w:tr w:rsidR="008A4735" w:rsidRPr="000C7207" w:rsidTr="008A4735">
        <w:trPr>
          <w:trHeight w:val="31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735" w:rsidRPr="000C7207" w:rsidRDefault="008A4735" w:rsidP="00087F98">
            <w:pPr>
              <w:jc w:val="center"/>
              <w:rPr>
                <w:sz w:val="20"/>
                <w:szCs w:val="22"/>
                <w:lang w:val="de-DE"/>
              </w:rPr>
            </w:pPr>
            <w:proofErr w:type="spellStart"/>
            <w:r>
              <w:rPr>
                <w:sz w:val="20"/>
                <w:szCs w:val="22"/>
              </w:rPr>
              <w:t>Kiltix</w:t>
            </w:r>
            <w:proofErr w:type="spellEnd"/>
            <w:r>
              <w:rPr>
                <w:sz w:val="20"/>
                <w:szCs w:val="22"/>
              </w:rPr>
              <w:t xml:space="preserve"> obojok pre malé psy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735" w:rsidRPr="000C7207" w:rsidRDefault="008A4735" w:rsidP="00087F98">
            <w:pPr>
              <w:jc w:val="center"/>
              <w:rPr>
                <w:color w:val="000000"/>
                <w:sz w:val="20"/>
                <w:szCs w:val="22"/>
                <w:lang w:val="en-IE" w:eastAsia="zh-CN" w:bidi="th-TH"/>
              </w:rPr>
            </w:pPr>
            <w:r>
              <w:rPr>
                <w:color w:val="000000"/>
                <w:sz w:val="20"/>
                <w:szCs w:val="22"/>
                <w:lang w:val="en-IE" w:eastAsia="zh-CN" w:bidi="th-TH"/>
              </w:rPr>
              <w:t>96/088/15</w:t>
            </w:r>
            <w:r w:rsidRPr="000C7207">
              <w:rPr>
                <w:color w:val="000000"/>
                <w:sz w:val="20"/>
                <w:szCs w:val="22"/>
                <w:lang w:val="en-IE" w:eastAsia="zh-CN" w:bidi="th-TH"/>
              </w:rPr>
              <w:t>-S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735" w:rsidRPr="000C7207" w:rsidRDefault="008A4735" w:rsidP="00087F98">
            <w:pPr>
              <w:jc w:val="center"/>
              <w:rPr>
                <w:color w:val="000000"/>
                <w:sz w:val="20"/>
                <w:szCs w:val="22"/>
                <w:lang w:val="en-IE" w:eastAsia="zh-CN" w:bidi="th-TH"/>
              </w:rPr>
            </w:pPr>
            <w:r>
              <w:rPr>
                <w:color w:val="000000"/>
                <w:sz w:val="20"/>
                <w:szCs w:val="22"/>
                <w:lang w:val="en-IE" w:eastAsia="zh-CN" w:bidi="th-TH"/>
              </w:rPr>
              <w:t xml:space="preserve">1 </w:t>
            </w:r>
            <w:proofErr w:type="spellStart"/>
            <w:r>
              <w:rPr>
                <w:color w:val="000000"/>
                <w:sz w:val="20"/>
                <w:szCs w:val="22"/>
                <w:lang w:val="en-IE" w:eastAsia="zh-CN" w:bidi="th-TH"/>
              </w:rPr>
              <w:t>obojok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735" w:rsidRPr="000C7207" w:rsidRDefault="008A4735" w:rsidP="00087F98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</w:rPr>
              <w:t>KV02GG3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735" w:rsidRPr="000C7207" w:rsidRDefault="008A4735" w:rsidP="00087F98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</w:rPr>
              <w:t>31.08.2025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735" w:rsidRPr="000C7207" w:rsidRDefault="008A4735" w:rsidP="00087F98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</w:rPr>
              <w:t>4 851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735" w:rsidRPr="000C7207" w:rsidRDefault="008A4735" w:rsidP="00087F98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</w:rPr>
              <w:t>31.08.2025</w:t>
            </w:r>
          </w:p>
        </w:tc>
      </w:tr>
      <w:tr w:rsidR="008A4735" w:rsidRPr="000C7207" w:rsidTr="008A4735">
        <w:trPr>
          <w:trHeight w:val="31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735" w:rsidRPr="000C7207" w:rsidRDefault="008A4735" w:rsidP="00087F98">
            <w:pPr>
              <w:jc w:val="center"/>
              <w:rPr>
                <w:sz w:val="20"/>
                <w:szCs w:val="22"/>
                <w:lang w:val="de-DE"/>
              </w:rPr>
            </w:pPr>
            <w:proofErr w:type="spellStart"/>
            <w:r>
              <w:rPr>
                <w:sz w:val="20"/>
                <w:szCs w:val="22"/>
              </w:rPr>
              <w:t>Kiltix</w:t>
            </w:r>
            <w:proofErr w:type="spellEnd"/>
            <w:r>
              <w:rPr>
                <w:sz w:val="20"/>
                <w:szCs w:val="22"/>
              </w:rPr>
              <w:t xml:space="preserve"> obojok pre stredné psy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735" w:rsidRPr="000C7207" w:rsidRDefault="008A4735" w:rsidP="00087F98">
            <w:pPr>
              <w:jc w:val="center"/>
              <w:rPr>
                <w:color w:val="000000"/>
                <w:sz w:val="20"/>
                <w:szCs w:val="22"/>
                <w:lang w:val="en-IE" w:eastAsia="zh-CN" w:bidi="th-TH"/>
              </w:rPr>
            </w:pPr>
            <w:r>
              <w:rPr>
                <w:color w:val="000000"/>
                <w:sz w:val="20"/>
                <w:szCs w:val="22"/>
                <w:lang w:val="en-IE" w:eastAsia="zh-CN" w:bidi="th-TH"/>
              </w:rPr>
              <w:t>96/089/15</w:t>
            </w:r>
            <w:r w:rsidRPr="000C7207">
              <w:rPr>
                <w:color w:val="000000"/>
                <w:sz w:val="20"/>
                <w:szCs w:val="22"/>
                <w:lang w:val="en-IE" w:eastAsia="zh-CN" w:bidi="th-TH"/>
              </w:rPr>
              <w:t>-S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735" w:rsidRPr="000C7207" w:rsidRDefault="008A4735" w:rsidP="00087F98">
            <w:pPr>
              <w:jc w:val="center"/>
              <w:rPr>
                <w:color w:val="000000"/>
                <w:sz w:val="20"/>
                <w:szCs w:val="22"/>
                <w:lang w:val="en-IE" w:eastAsia="zh-CN" w:bidi="th-TH"/>
              </w:rPr>
            </w:pPr>
            <w:r>
              <w:rPr>
                <w:color w:val="000000"/>
                <w:sz w:val="20"/>
                <w:szCs w:val="22"/>
                <w:lang w:val="en-IE" w:eastAsia="zh-CN" w:bidi="th-TH"/>
              </w:rPr>
              <w:t xml:space="preserve">1 </w:t>
            </w:r>
            <w:proofErr w:type="spellStart"/>
            <w:r>
              <w:rPr>
                <w:color w:val="000000"/>
                <w:sz w:val="20"/>
                <w:szCs w:val="22"/>
                <w:lang w:val="en-IE" w:eastAsia="zh-CN" w:bidi="th-TH"/>
              </w:rPr>
              <w:t>obojok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735" w:rsidRPr="000C7207" w:rsidRDefault="008A4735" w:rsidP="00087F98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</w:rPr>
              <w:t>KV02EKB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735" w:rsidRPr="000C7207" w:rsidRDefault="008A4735" w:rsidP="00087F98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</w:rPr>
              <w:t>31.08.2025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735" w:rsidRPr="000C7207" w:rsidRDefault="008A4735" w:rsidP="00087F98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</w:rPr>
              <w:t>6 954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735" w:rsidRPr="000C7207" w:rsidRDefault="008A4735" w:rsidP="00087F98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</w:rPr>
              <w:t>31.08.2025</w:t>
            </w:r>
          </w:p>
        </w:tc>
      </w:tr>
      <w:tr w:rsidR="008A4735" w:rsidRPr="000C7207" w:rsidTr="008A4735">
        <w:trPr>
          <w:trHeight w:val="31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735" w:rsidRPr="000C7207" w:rsidRDefault="008A4735" w:rsidP="00087F98">
            <w:pPr>
              <w:jc w:val="center"/>
              <w:rPr>
                <w:sz w:val="20"/>
                <w:szCs w:val="22"/>
                <w:lang w:val="de-DE"/>
              </w:rPr>
            </w:pPr>
            <w:proofErr w:type="spellStart"/>
            <w:r>
              <w:rPr>
                <w:sz w:val="20"/>
                <w:szCs w:val="22"/>
              </w:rPr>
              <w:t>Kiltix</w:t>
            </w:r>
            <w:proofErr w:type="spellEnd"/>
            <w:r>
              <w:rPr>
                <w:sz w:val="20"/>
                <w:szCs w:val="22"/>
              </w:rPr>
              <w:t xml:space="preserve"> obojok pre stredné psy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735" w:rsidRPr="000C7207" w:rsidRDefault="008A4735" w:rsidP="00087F98">
            <w:pPr>
              <w:jc w:val="center"/>
              <w:rPr>
                <w:color w:val="000000"/>
                <w:sz w:val="20"/>
                <w:szCs w:val="22"/>
                <w:lang w:val="en-IE" w:eastAsia="zh-CN" w:bidi="th-TH"/>
              </w:rPr>
            </w:pPr>
            <w:r>
              <w:rPr>
                <w:color w:val="000000"/>
                <w:sz w:val="20"/>
                <w:szCs w:val="22"/>
                <w:lang w:val="en-IE" w:eastAsia="zh-CN" w:bidi="th-TH"/>
              </w:rPr>
              <w:t>96/089/15</w:t>
            </w:r>
            <w:r w:rsidRPr="000C7207">
              <w:rPr>
                <w:color w:val="000000"/>
                <w:sz w:val="20"/>
                <w:szCs w:val="22"/>
                <w:lang w:val="en-IE" w:eastAsia="zh-CN" w:bidi="th-TH"/>
              </w:rPr>
              <w:t>-S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735" w:rsidRPr="000C7207" w:rsidRDefault="008A4735" w:rsidP="00087F98">
            <w:pPr>
              <w:jc w:val="center"/>
              <w:rPr>
                <w:color w:val="000000"/>
                <w:sz w:val="20"/>
                <w:szCs w:val="22"/>
                <w:lang w:val="en-IE" w:eastAsia="zh-CN" w:bidi="th-TH"/>
              </w:rPr>
            </w:pPr>
            <w:r>
              <w:rPr>
                <w:color w:val="000000"/>
                <w:sz w:val="20"/>
                <w:szCs w:val="22"/>
                <w:lang w:val="en-IE" w:eastAsia="zh-CN" w:bidi="th-TH"/>
              </w:rPr>
              <w:t xml:space="preserve">1 </w:t>
            </w:r>
            <w:proofErr w:type="spellStart"/>
            <w:r>
              <w:rPr>
                <w:color w:val="000000"/>
                <w:sz w:val="20"/>
                <w:szCs w:val="22"/>
                <w:lang w:val="en-IE" w:eastAsia="zh-CN" w:bidi="th-TH"/>
              </w:rPr>
              <w:t>obojok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735" w:rsidRPr="000C7207" w:rsidRDefault="008A4735" w:rsidP="00087F98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</w:rPr>
              <w:t>KV02H72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735" w:rsidRPr="000C7207" w:rsidRDefault="008A4735" w:rsidP="00087F98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</w:rPr>
              <w:t>31.08.2025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735" w:rsidRPr="000C7207" w:rsidRDefault="008A4735" w:rsidP="00087F98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</w:rPr>
              <w:t>5 472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735" w:rsidRPr="000C7207" w:rsidRDefault="008A4735" w:rsidP="00087F98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</w:rPr>
              <w:t>31.08.2025</w:t>
            </w:r>
          </w:p>
        </w:tc>
      </w:tr>
    </w:tbl>
    <w:p w:rsidR="006A124C" w:rsidRDefault="006A124C" w:rsidP="006A124C"/>
    <w:p w:rsidR="006A124C" w:rsidRDefault="006A124C" w:rsidP="006A124C">
      <w:pPr>
        <w:pStyle w:val="Odsekzoznamu"/>
        <w:ind w:left="0"/>
      </w:pPr>
    </w:p>
    <w:p w:rsidR="00892C34" w:rsidRPr="00892C34" w:rsidRDefault="00892C34" w:rsidP="00892C34">
      <w:pPr>
        <w:pStyle w:val="Odsekzoznamu"/>
        <w:ind w:left="0" w:firstLine="360"/>
        <w:jc w:val="both"/>
        <w:rPr>
          <w:sz w:val="22"/>
          <w:szCs w:val="22"/>
        </w:rPr>
      </w:pPr>
      <w:r w:rsidRPr="00892C34">
        <w:rPr>
          <w:sz w:val="22"/>
          <w:szCs w:val="22"/>
        </w:rPr>
        <w:t xml:space="preserve">ÚŠKVBL povolil dopredaj veterinárnych liekov na základe žiadosti firmy  </w:t>
      </w:r>
      <w:proofErr w:type="spellStart"/>
      <w:r w:rsidR="008A4735">
        <w:t>Elanco</w:t>
      </w:r>
      <w:proofErr w:type="spellEnd"/>
      <w:r w:rsidR="008A4735">
        <w:t xml:space="preserve"> </w:t>
      </w:r>
      <w:proofErr w:type="spellStart"/>
      <w:r w:rsidR="008A4735">
        <w:t>Animal</w:t>
      </w:r>
      <w:proofErr w:type="spellEnd"/>
      <w:r w:rsidR="008A4735">
        <w:t xml:space="preserve"> </w:t>
      </w:r>
      <w:proofErr w:type="spellStart"/>
      <w:r w:rsidR="008A4735">
        <w:t>Health</w:t>
      </w:r>
      <w:proofErr w:type="spellEnd"/>
      <w:r w:rsidRPr="00892C34">
        <w:rPr>
          <w:sz w:val="22"/>
          <w:szCs w:val="22"/>
        </w:rPr>
        <w:t>. Žiadosť o dopredaj bola podaná na základe schválenej zmeny držiteľa rozhodnutia o registrácii z pôvodného</w:t>
      </w:r>
      <w:r w:rsidR="008A4735" w:rsidRPr="008A4735">
        <w:rPr>
          <w:rFonts w:eastAsia="Calibri"/>
          <w:b/>
          <w:sz w:val="22"/>
          <w:szCs w:val="22"/>
          <w:lang w:eastAsia="sk-SK"/>
        </w:rPr>
        <w:t xml:space="preserve"> </w:t>
      </w:r>
      <w:proofErr w:type="spellStart"/>
      <w:r w:rsidR="008A4735">
        <w:rPr>
          <w:rFonts w:eastAsia="Calibri"/>
          <w:b/>
          <w:sz w:val="22"/>
          <w:szCs w:val="22"/>
          <w:lang w:eastAsia="sk-SK"/>
        </w:rPr>
        <w:t>Bayer</w:t>
      </w:r>
      <w:proofErr w:type="spellEnd"/>
      <w:r w:rsidR="008A4735">
        <w:rPr>
          <w:rFonts w:eastAsia="Calibri"/>
          <w:b/>
          <w:sz w:val="22"/>
          <w:szCs w:val="22"/>
          <w:lang w:eastAsia="sk-SK"/>
        </w:rPr>
        <w:t xml:space="preserve"> </w:t>
      </w:r>
      <w:proofErr w:type="spellStart"/>
      <w:r w:rsidR="008A4735">
        <w:rPr>
          <w:rFonts w:eastAsia="Calibri"/>
          <w:b/>
          <w:sz w:val="22"/>
          <w:szCs w:val="22"/>
          <w:lang w:eastAsia="sk-SK"/>
        </w:rPr>
        <w:t>Animal</w:t>
      </w:r>
      <w:proofErr w:type="spellEnd"/>
      <w:r w:rsidR="008A4735">
        <w:rPr>
          <w:rFonts w:eastAsia="Calibri"/>
          <w:b/>
          <w:sz w:val="22"/>
          <w:szCs w:val="22"/>
          <w:lang w:eastAsia="sk-SK"/>
        </w:rPr>
        <w:t xml:space="preserve"> </w:t>
      </w:r>
      <w:proofErr w:type="spellStart"/>
      <w:r w:rsidR="008A4735">
        <w:rPr>
          <w:rFonts w:eastAsia="Calibri"/>
          <w:b/>
          <w:sz w:val="22"/>
          <w:szCs w:val="22"/>
          <w:lang w:eastAsia="sk-SK"/>
        </w:rPr>
        <w:t>Health</w:t>
      </w:r>
      <w:proofErr w:type="spellEnd"/>
      <w:r w:rsidR="008A4735">
        <w:rPr>
          <w:rFonts w:eastAsia="Calibri"/>
          <w:b/>
          <w:sz w:val="22"/>
          <w:szCs w:val="22"/>
          <w:lang w:eastAsia="sk-SK"/>
        </w:rPr>
        <w:t xml:space="preserve">, </w:t>
      </w:r>
      <w:proofErr w:type="spellStart"/>
      <w:r w:rsidR="008A4735">
        <w:rPr>
          <w:rFonts w:eastAsia="Calibri"/>
          <w:b/>
          <w:sz w:val="22"/>
          <w:szCs w:val="22"/>
          <w:lang w:eastAsia="sk-SK"/>
        </w:rPr>
        <w:t>Leverkusen</w:t>
      </w:r>
      <w:proofErr w:type="spellEnd"/>
      <w:r w:rsidR="008A4735">
        <w:rPr>
          <w:rFonts w:eastAsia="Calibri"/>
          <w:b/>
          <w:sz w:val="22"/>
          <w:szCs w:val="22"/>
          <w:lang w:eastAsia="sk-SK"/>
        </w:rPr>
        <w:t xml:space="preserve">, </w:t>
      </w:r>
      <w:proofErr w:type="spellStart"/>
      <w:r w:rsidR="008A4735">
        <w:rPr>
          <w:rFonts w:eastAsia="Calibri"/>
          <w:b/>
          <w:sz w:val="22"/>
          <w:szCs w:val="22"/>
          <w:lang w:eastAsia="sk-SK"/>
        </w:rPr>
        <w:t>Germany</w:t>
      </w:r>
      <w:proofErr w:type="spellEnd"/>
      <w:r w:rsidRPr="00892C34">
        <w:rPr>
          <w:sz w:val="22"/>
          <w:szCs w:val="22"/>
        </w:rPr>
        <w:t xml:space="preserve"> </w:t>
      </w:r>
      <w:r w:rsidRPr="00892C34">
        <w:rPr>
          <w:rFonts w:eastAsia="Calibri"/>
          <w:sz w:val="22"/>
          <w:szCs w:val="22"/>
          <w:lang w:eastAsia="sk-SK"/>
        </w:rPr>
        <w:t xml:space="preserve">na nového </w:t>
      </w:r>
      <w:proofErr w:type="spellStart"/>
      <w:r w:rsidR="008A4735">
        <w:rPr>
          <w:rFonts w:eastAsia="Calibri"/>
          <w:b/>
          <w:sz w:val="22"/>
          <w:szCs w:val="22"/>
          <w:lang w:eastAsia="sk-SK"/>
        </w:rPr>
        <w:t>Elanco</w:t>
      </w:r>
      <w:proofErr w:type="spellEnd"/>
      <w:r w:rsidR="008A4735">
        <w:rPr>
          <w:rFonts w:eastAsia="Calibri"/>
          <w:b/>
          <w:sz w:val="22"/>
          <w:szCs w:val="22"/>
          <w:lang w:eastAsia="sk-SK"/>
        </w:rPr>
        <w:t xml:space="preserve"> </w:t>
      </w:r>
      <w:proofErr w:type="spellStart"/>
      <w:r w:rsidR="008A4735">
        <w:rPr>
          <w:rFonts w:eastAsia="Calibri"/>
          <w:b/>
          <w:sz w:val="22"/>
          <w:szCs w:val="22"/>
          <w:lang w:eastAsia="sk-SK"/>
        </w:rPr>
        <w:t>Animal</w:t>
      </w:r>
      <w:proofErr w:type="spellEnd"/>
      <w:r w:rsidR="008A4735">
        <w:rPr>
          <w:rFonts w:eastAsia="Calibri"/>
          <w:b/>
          <w:sz w:val="22"/>
          <w:szCs w:val="22"/>
          <w:lang w:eastAsia="sk-SK"/>
        </w:rPr>
        <w:t xml:space="preserve"> </w:t>
      </w:r>
      <w:proofErr w:type="spellStart"/>
      <w:r w:rsidR="008A4735">
        <w:rPr>
          <w:rFonts w:eastAsia="Calibri"/>
          <w:b/>
          <w:sz w:val="22"/>
          <w:szCs w:val="22"/>
          <w:lang w:eastAsia="sk-SK"/>
        </w:rPr>
        <w:t>Health</w:t>
      </w:r>
      <w:proofErr w:type="spellEnd"/>
      <w:r w:rsidR="008A4735">
        <w:rPr>
          <w:rFonts w:eastAsia="Calibri"/>
          <w:b/>
          <w:sz w:val="22"/>
          <w:szCs w:val="22"/>
          <w:lang w:eastAsia="sk-SK"/>
        </w:rPr>
        <w:t xml:space="preserve">, Dunajská cesta 167, SI - 1000 </w:t>
      </w:r>
      <w:proofErr w:type="spellStart"/>
      <w:r w:rsidR="008A4735">
        <w:rPr>
          <w:rFonts w:eastAsia="Calibri"/>
          <w:b/>
          <w:sz w:val="22"/>
          <w:szCs w:val="22"/>
          <w:lang w:eastAsia="sk-SK"/>
        </w:rPr>
        <w:t>Ljubljana</w:t>
      </w:r>
      <w:proofErr w:type="spellEnd"/>
      <w:r w:rsidR="008A4735">
        <w:rPr>
          <w:rFonts w:eastAsia="Calibri"/>
          <w:b/>
          <w:sz w:val="22"/>
          <w:szCs w:val="22"/>
          <w:lang w:eastAsia="sk-SK"/>
        </w:rPr>
        <w:t xml:space="preserve">, </w:t>
      </w:r>
      <w:proofErr w:type="spellStart"/>
      <w:r w:rsidR="008A4735">
        <w:rPr>
          <w:rFonts w:eastAsia="Calibri"/>
          <w:b/>
          <w:sz w:val="22"/>
          <w:szCs w:val="22"/>
          <w:lang w:eastAsia="sk-SK"/>
        </w:rPr>
        <w:t>Slovenia</w:t>
      </w:r>
      <w:proofErr w:type="spellEnd"/>
      <w:r w:rsidRPr="00892C34">
        <w:rPr>
          <w:sz w:val="22"/>
          <w:szCs w:val="22"/>
        </w:rPr>
        <w:t xml:space="preserve"> u všetkých vyššie spomenutých veterinárnych liekov v texte SPC, na vonkajšom obale, malom vnútornom obale a v písomnej informácii pre používateľov. </w:t>
      </w:r>
    </w:p>
    <w:p w:rsidR="00EC0F6F" w:rsidRDefault="00EC0F6F"/>
    <w:p w:rsidR="00EC0F6F" w:rsidRDefault="00FE2106">
      <w:r>
        <w:t xml:space="preserve">V Nitre, </w:t>
      </w:r>
      <w:r w:rsidR="005258D5">
        <w:t>25</w:t>
      </w:r>
      <w:r>
        <w:t>.</w:t>
      </w:r>
      <w:r w:rsidR="005258D5">
        <w:t>06</w:t>
      </w:r>
      <w:bookmarkStart w:id="0" w:name="_GoBack"/>
      <w:bookmarkEnd w:id="0"/>
      <w:r w:rsidR="00892C34">
        <w:t>.2021</w:t>
      </w:r>
    </w:p>
    <w:sectPr w:rsidR="00EC0F6F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A5" w:rsidRDefault="00BE6BA5">
      <w:r>
        <w:separator/>
      </w:r>
    </w:p>
  </w:endnote>
  <w:endnote w:type="continuationSeparator" w:id="0">
    <w:p w:rsidR="00BE6BA5" w:rsidRDefault="00BE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A5" w:rsidRDefault="00BE6BA5">
      <w:r>
        <w:separator/>
      </w:r>
    </w:p>
  </w:footnote>
  <w:footnote w:type="continuationSeparator" w:id="0">
    <w:p w:rsidR="00BE6BA5" w:rsidRDefault="00BE6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B6" w:rsidRDefault="00A764B6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3C1465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-220980</wp:posOffset>
          </wp:positionV>
          <wp:extent cx="1024255" cy="1028700"/>
          <wp:effectExtent l="0" t="0" r="4445" b="0"/>
          <wp:wrapNone/>
          <wp:docPr id="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-335280</wp:posOffset>
              </wp:positionV>
              <wp:extent cx="5143500" cy="1257300"/>
              <wp:effectExtent l="0" t="0" r="0" b="190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937" w:rsidRPr="00984937" w:rsidRDefault="00984937" w:rsidP="00984937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84937">
                            <w:rPr>
                              <w:sz w:val="20"/>
                              <w:szCs w:val="20"/>
                            </w:rPr>
                            <w:t>F 140rev1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ÚSTAV ŠTÁTNEJ KONTROLY VETERINÁRNYCH BIOPREPARÁTOV A</w:t>
                          </w:r>
                          <w:r w:rsidR="00084991">
                            <w:rPr>
                              <w:b/>
                              <w:sz w:val="20"/>
                              <w:szCs w:val="20"/>
                            </w:rPr>
                            <w:t> </w:t>
                          </w: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LIEČIV</w:t>
                          </w:r>
                          <w:r w:rsidR="00084991">
                            <w:rPr>
                              <w:b/>
                              <w:sz w:val="20"/>
                              <w:szCs w:val="20"/>
                            </w:rPr>
                            <w:t xml:space="preserve"> NITRA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Institute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for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State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Control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Veterinary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Biologicals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and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Medicaments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084991">
                            <w:rPr>
                              <w:i/>
                              <w:sz w:val="20"/>
                              <w:szCs w:val="20"/>
                            </w:rPr>
                            <w:t>Nitra</w:t>
                          </w:r>
                        </w:p>
                        <w:p w:rsidR="00984937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Biovetská</w:t>
                          </w:r>
                          <w:proofErr w:type="spellEnd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 xml:space="preserve"> 34, 949 01 Nitra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Tel.: +421/37/ 65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>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 506-7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  <w:t xml:space="preserve">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  </w:t>
                          </w:r>
                          <w:hyperlink r:id="rId2" w:history="1">
                            <w:r w:rsidRPr="00E20CCE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www.uskvbl.sk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984937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Fax.:+421/37/ 65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17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915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3" w:history="1">
                            <w:r w:rsidRPr="00BC038F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uskvbl@uskvbl.sk</w:t>
                            </w:r>
                          </w:hyperlink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IČO: 31 873 154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DIČ: 2021270372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54pt;margin-top:-26.4pt;width:40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4hgAIAAAc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" stroked="f">
              <v:textbox>
                <w:txbxContent>
                  <w:p w:rsidR="00984937" w:rsidRPr="00984937" w:rsidRDefault="00984937" w:rsidP="00984937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984937">
                      <w:rPr>
                        <w:sz w:val="20"/>
                        <w:szCs w:val="20"/>
                      </w:rPr>
                      <w:t>F 140rev1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94294">
                      <w:rPr>
                        <w:b/>
                        <w:sz w:val="20"/>
                        <w:szCs w:val="20"/>
                      </w:rPr>
                      <w:t>ÚSTAV ŠTÁTNEJ KONTROLY VETERINÁRNYCH BIOPREPARÁTOV A</w:t>
                    </w:r>
                    <w:r w:rsidR="00084991">
                      <w:rPr>
                        <w:b/>
                        <w:sz w:val="20"/>
                        <w:szCs w:val="20"/>
                      </w:rPr>
                      <w:t> </w:t>
                    </w:r>
                    <w:r w:rsidRPr="00A94294">
                      <w:rPr>
                        <w:b/>
                        <w:sz w:val="20"/>
                        <w:szCs w:val="20"/>
                      </w:rPr>
                      <w:t>LIEČIV</w:t>
                    </w:r>
                    <w:r w:rsidR="00084991">
                      <w:rPr>
                        <w:b/>
                        <w:sz w:val="20"/>
                        <w:szCs w:val="20"/>
                      </w:rPr>
                      <w:t xml:space="preserve"> NITRA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Institute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for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State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Control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of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Veterinary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Biologicals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and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Medicaments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 w:rsidR="00084991">
                      <w:rPr>
                        <w:i/>
                        <w:sz w:val="20"/>
                        <w:szCs w:val="20"/>
                      </w:rPr>
                      <w:t>Nitra</w:t>
                    </w:r>
                  </w:p>
                  <w:p w:rsidR="00984937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b/>
                        <w:sz w:val="20"/>
                        <w:szCs w:val="20"/>
                      </w:rPr>
                      <w:t>Biovetská</w:t>
                    </w:r>
                    <w:proofErr w:type="spellEnd"/>
                    <w:r w:rsidRPr="00A94294">
                      <w:rPr>
                        <w:b/>
                        <w:sz w:val="20"/>
                        <w:szCs w:val="20"/>
                      </w:rPr>
                      <w:t xml:space="preserve"> 34, 949 01 Nitra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Tel.: +421/37/ 65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</w:t>
                    </w:r>
                    <w:r w:rsidR="00946A73">
                      <w:rPr>
                        <w:sz w:val="20"/>
                        <w:szCs w:val="20"/>
                      </w:rPr>
                      <w:t>5</w:t>
                    </w:r>
                    <w:r w:rsidRPr="00A94294">
                      <w:rPr>
                        <w:sz w:val="20"/>
                        <w:szCs w:val="20"/>
                      </w:rPr>
                      <w:t xml:space="preserve"> 506-7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  <w:t xml:space="preserve">   </w:t>
                    </w:r>
                    <w:r>
                      <w:rPr>
                        <w:sz w:val="20"/>
                        <w:szCs w:val="20"/>
                      </w:rPr>
                      <w:t xml:space="preserve">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  </w:t>
                    </w:r>
                    <w:hyperlink r:id="rId4" w:history="1">
                      <w:r w:rsidRPr="00E20CCE">
                        <w:rPr>
                          <w:rStyle w:val="Hypertextovprepojenie"/>
                          <w:sz w:val="20"/>
                          <w:szCs w:val="20"/>
                        </w:rPr>
                        <w:t>www.uskvbl.sk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984937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Fax.:+421/37/ 65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17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915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5" w:history="1">
                      <w:r w:rsidRPr="00BC038F">
                        <w:rPr>
                          <w:rStyle w:val="Hypertextovprepojenie"/>
                          <w:sz w:val="20"/>
                          <w:szCs w:val="20"/>
                        </w:rPr>
                        <w:t>uskvbl@uskvbl.sk</w:t>
                      </w:r>
                    </w:hyperlink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IČO: 31 873 154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</w:t>
                    </w:r>
                    <w:r w:rsidRPr="00A94294">
                      <w:rPr>
                        <w:sz w:val="20"/>
                        <w:szCs w:val="20"/>
                      </w:rPr>
                      <w:t>DIČ: 2021270372</w:t>
                    </w:r>
                  </w:p>
                </w:txbxContent>
              </v:textbox>
            </v:rect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3C1465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-457200</wp:posOffset>
              </wp:positionV>
              <wp:extent cx="1028700" cy="914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78pt;margin-top:-36pt;width:8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" stroked="f"/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Pr="00EC0F6F" w:rsidRDefault="00984937">
    <w:pPr>
      <w:pStyle w:val="Hlavika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148"/>
    <w:multiLevelType w:val="hybridMultilevel"/>
    <w:tmpl w:val="F76C77B0"/>
    <w:lvl w:ilvl="0" w:tplc="1C0C47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2B"/>
    <w:rsid w:val="00002A11"/>
    <w:rsid w:val="00084991"/>
    <w:rsid w:val="00091BB4"/>
    <w:rsid w:val="000D719F"/>
    <w:rsid w:val="00131017"/>
    <w:rsid w:val="001320BD"/>
    <w:rsid w:val="00193908"/>
    <w:rsid w:val="002779DF"/>
    <w:rsid w:val="002845C0"/>
    <w:rsid w:val="002B7E3F"/>
    <w:rsid w:val="002D31E1"/>
    <w:rsid w:val="002F4698"/>
    <w:rsid w:val="003A0D2B"/>
    <w:rsid w:val="003C1465"/>
    <w:rsid w:val="003C4AB9"/>
    <w:rsid w:val="003D32CE"/>
    <w:rsid w:val="00484C8E"/>
    <w:rsid w:val="004F41A3"/>
    <w:rsid w:val="005258D5"/>
    <w:rsid w:val="005364A8"/>
    <w:rsid w:val="00541565"/>
    <w:rsid w:val="0058013D"/>
    <w:rsid w:val="00601E65"/>
    <w:rsid w:val="00634E42"/>
    <w:rsid w:val="00671358"/>
    <w:rsid w:val="00690CB9"/>
    <w:rsid w:val="006A124C"/>
    <w:rsid w:val="006C7C70"/>
    <w:rsid w:val="00740A10"/>
    <w:rsid w:val="00790B0B"/>
    <w:rsid w:val="007D0F98"/>
    <w:rsid w:val="007D74EE"/>
    <w:rsid w:val="007F5AE5"/>
    <w:rsid w:val="008343E9"/>
    <w:rsid w:val="00845675"/>
    <w:rsid w:val="00892C34"/>
    <w:rsid w:val="008A4735"/>
    <w:rsid w:val="008B78FB"/>
    <w:rsid w:val="008E00A2"/>
    <w:rsid w:val="008E148A"/>
    <w:rsid w:val="008F6A2E"/>
    <w:rsid w:val="00922E77"/>
    <w:rsid w:val="00946A73"/>
    <w:rsid w:val="00984937"/>
    <w:rsid w:val="00993FDB"/>
    <w:rsid w:val="009A451B"/>
    <w:rsid w:val="009C3AAD"/>
    <w:rsid w:val="009C76A7"/>
    <w:rsid w:val="009F3081"/>
    <w:rsid w:val="00A764B6"/>
    <w:rsid w:val="00A94294"/>
    <w:rsid w:val="00AA7310"/>
    <w:rsid w:val="00B50B07"/>
    <w:rsid w:val="00B930FB"/>
    <w:rsid w:val="00BD67E5"/>
    <w:rsid w:val="00BE6BA5"/>
    <w:rsid w:val="00C026C9"/>
    <w:rsid w:val="00C04121"/>
    <w:rsid w:val="00D11EC7"/>
    <w:rsid w:val="00D73211"/>
    <w:rsid w:val="00D8341A"/>
    <w:rsid w:val="00D84A2C"/>
    <w:rsid w:val="00DA4E8B"/>
    <w:rsid w:val="00E04EF4"/>
    <w:rsid w:val="00E54FAC"/>
    <w:rsid w:val="00EC0F6F"/>
    <w:rsid w:val="00F76594"/>
    <w:rsid w:val="00F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124C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3A0D2B"/>
    <w:rPr>
      <w:lang w:eastAsia="cs-CZ"/>
    </w:rPr>
  </w:style>
  <w:style w:type="paragraph" w:styleId="Odsekzoznamu">
    <w:name w:val="List Paragraph"/>
    <w:basedOn w:val="Normlny"/>
    <w:uiPriority w:val="34"/>
    <w:qFormat/>
    <w:rsid w:val="003A0D2B"/>
    <w:pPr>
      <w:ind w:left="708"/>
    </w:pPr>
    <w:rPr>
      <w:lang w:eastAsia="cs-CZ"/>
    </w:rPr>
  </w:style>
  <w:style w:type="character" w:customStyle="1" w:styleId="Nadpis1Char">
    <w:name w:val="Nadpis 1 Char"/>
    <w:basedOn w:val="Predvolenpsmoodseku"/>
    <w:link w:val="Nadpis1"/>
    <w:rsid w:val="006A124C"/>
    <w:rPr>
      <w:sz w:val="24"/>
      <w:lang w:eastAsia="cs-CZ"/>
    </w:rPr>
  </w:style>
  <w:style w:type="paragraph" w:customStyle="1" w:styleId="StandardohneAbstand">
    <w:name w:val="Standard ohne Abstand"/>
    <w:basedOn w:val="Normlny"/>
    <w:rsid w:val="006A124C"/>
    <w:pPr>
      <w:keepNext/>
      <w:keepLines/>
      <w:widowControl w:val="0"/>
      <w:tabs>
        <w:tab w:val="left" w:pos="720"/>
      </w:tabs>
      <w:suppressAutoHyphens/>
    </w:pPr>
    <w:rPr>
      <w:rFonts w:ascii="Arial" w:eastAsia="Arial Unicode MS" w:hAnsi="Arial"/>
      <w:kern w:val="2"/>
      <w:szCs w:val="20"/>
      <w:lang w:val="en-GB"/>
    </w:rPr>
  </w:style>
  <w:style w:type="character" w:styleId="Odkaznakomentr">
    <w:name w:val="annotation reference"/>
    <w:basedOn w:val="Predvolenpsmoodseku"/>
    <w:uiPriority w:val="99"/>
    <w:semiHidden/>
    <w:unhideWhenUsed/>
    <w:rsid w:val="00845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4567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45675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45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456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124C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3A0D2B"/>
    <w:rPr>
      <w:lang w:eastAsia="cs-CZ"/>
    </w:rPr>
  </w:style>
  <w:style w:type="paragraph" w:styleId="Odsekzoznamu">
    <w:name w:val="List Paragraph"/>
    <w:basedOn w:val="Normlny"/>
    <w:uiPriority w:val="34"/>
    <w:qFormat/>
    <w:rsid w:val="003A0D2B"/>
    <w:pPr>
      <w:ind w:left="708"/>
    </w:pPr>
    <w:rPr>
      <w:lang w:eastAsia="cs-CZ"/>
    </w:rPr>
  </w:style>
  <w:style w:type="character" w:customStyle="1" w:styleId="Nadpis1Char">
    <w:name w:val="Nadpis 1 Char"/>
    <w:basedOn w:val="Predvolenpsmoodseku"/>
    <w:link w:val="Nadpis1"/>
    <w:rsid w:val="006A124C"/>
    <w:rPr>
      <w:sz w:val="24"/>
      <w:lang w:eastAsia="cs-CZ"/>
    </w:rPr>
  </w:style>
  <w:style w:type="paragraph" w:customStyle="1" w:styleId="StandardohneAbstand">
    <w:name w:val="Standard ohne Abstand"/>
    <w:basedOn w:val="Normlny"/>
    <w:rsid w:val="006A124C"/>
    <w:pPr>
      <w:keepNext/>
      <w:keepLines/>
      <w:widowControl w:val="0"/>
      <w:tabs>
        <w:tab w:val="left" w:pos="720"/>
      </w:tabs>
      <w:suppressAutoHyphens/>
    </w:pPr>
    <w:rPr>
      <w:rFonts w:ascii="Arial" w:eastAsia="Arial Unicode MS" w:hAnsi="Arial"/>
      <w:kern w:val="2"/>
      <w:szCs w:val="20"/>
      <w:lang w:val="en-GB"/>
    </w:rPr>
  </w:style>
  <w:style w:type="character" w:styleId="Odkaznakomentr">
    <w:name w:val="annotation reference"/>
    <w:basedOn w:val="Predvolenpsmoodseku"/>
    <w:uiPriority w:val="99"/>
    <w:semiHidden/>
    <w:unhideWhenUsed/>
    <w:rsid w:val="00845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4567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45675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45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456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sk" TargetMode="External"/><Relationship Id="rId2" Type="http://schemas.openxmlformats.org/officeDocument/2006/relationships/hyperlink" Target="http://www.uskvbl.sk" TargetMode="External"/><Relationship Id="rId1" Type="http://schemas.openxmlformats.org/officeDocument/2006/relationships/image" Target="media/image1.emf"/><Relationship Id="rId5" Type="http://schemas.openxmlformats.org/officeDocument/2006/relationships/hyperlink" Target="mailto:uskvbl@uskvbl.sk" TargetMode="External"/><Relationship Id="rId4" Type="http://schemas.openxmlformats.org/officeDocument/2006/relationships/hyperlink" Target="http://www.uskvbl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%20140rev1%20Hlavi&#269;kov&#253;%20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45258-9BD1-4364-9238-00CAB8A3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 140rev1 Hlavičkový papier</Template>
  <TotalTime>45</TotalTime>
  <Pages>1</Pages>
  <Words>229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1819</CharactersWithSpaces>
  <SharedDoc>false</SharedDoc>
  <HLinks>
    <vt:vector size="12" baseType="variant">
      <vt:variant>
        <vt:i4>4456561</vt:i4>
      </vt:variant>
      <vt:variant>
        <vt:i4>3</vt:i4>
      </vt:variant>
      <vt:variant>
        <vt:i4>0</vt:i4>
      </vt:variant>
      <vt:variant>
        <vt:i4>5</vt:i4>
      </vt:variant>
      <vt:variant>
        <vt:lpwstr>mailto:uskvbl@uskvbl.sk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http://www.uskvbl.sk/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2010-03-30T07:01:00Z</cp:lastPrinted>
  <dcterms:created xsi:type="dcterms:W3CDTF">2021-06-15T11:26:00Z</dcterms:created>
  <dcterms:modified xsi:type="dcterms:W3CDTF">2021-06-25T06:42:00Z</dcterms:modified>
</cp:coreProperties>
</file>