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3A0D2B" w:rsidRDefault="002779DF" w:rsidP="00003820">
      <w:pPr>
        <w:pStyle w:val="Zkladntext"/>
        <w:spacing w:after="0"/>
        <w:jc w:val="both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</w:t>
      </w: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6A124C" w:rsidRPr="00003820" w:rsidRDefault="003A0D2B" w:rsidP="006A124C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003820" w:rsidRDefault="00003820" w:rsidP="00003820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24"/>
        <w:gridCol w:w="1328"/>
        <w:gridCol w:w="1276"/>
        <w:gridCol w:w="792"/>
        <w:gridCol w:w="1158"/>
      </w:tblGrid>
      <w:tr w:rsidR="00F53C1D" w:rsidRPr="00BA2FF9" w:rsidTr="005F7A6C">
        <w:trPr>
          <w:trHeight w:val="6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Počet kusov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Avinew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97/007/16-S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9AVWL51E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13.05.2021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Avinew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97/007/16-S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0AVWR31B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22.06.2022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Bioral</w:t>
            </w:r>
            <w:proofErr w:type="spellEnd"/>
            <w:r>
              <w:rPr>
                <w:b/>
                <w:sz w:val="20"/>
                <w:szCs w:val="20"/>
              </w:rPr>
              <w:t xml:space="preserve"> H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97/0606/97-S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07.05.2021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Bioral</w:t>
            </w:r>
            <w:proofErr w:type="spellEnd"/>
            <w:r>
              <w:rPr>
                <w:b/>
                <w:sz w:val="20"/>
                <w:szCs w:val="20"/>
              </w:rPr>
              <w:t xml:space="preserve"> H 120 NEO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97/028/15-S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0BLPE71A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02.09.2021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Eurican</w:t>
            </w:r>
            <w:proofErr w:type="spellEnd"/>
            <w:r>
              <w:rPr>
                <w:b/>
                <w:sz w:val="20"/>
                <w:szCs w:val="20"/>
              </w:rPr>
              <w:t xml:space="preserve"> DAPPI+LR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97/037/99-S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L482822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26.05.2022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Combo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pre mačky a </w:t>
            </w:r>
            <w:proofErr w:type="spellStart"/>
            <w:r>
              <w:rPr>
                <w:b/>
                <w:sz w:val="20"/>
                <w:szCs w:val="20"/>
              </w:rPr>
              <w:t>fretky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96/035/03-S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T41411A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30.11.2022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Combo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pre psy L (20-40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96/034/03-S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S62805D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30.09.2021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Combo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M (10-20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96/034/03-S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S62707B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30.09.2021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Combo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S (5-10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96/034/03-S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S63238B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31.10.2021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Combo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XL (40-60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96/034/03-S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U60902A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31.05.2023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pre mačky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96/0078/97-S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S21712A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31.10.2021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spot –on L (20-40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96/0079/97-S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T21809A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30.11.2022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S (2-10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96/0081/97-S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93C51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U20121B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31.12.2022</w:t>
            </w:r>
          </w:p>
        </w:tc>
      </w:tr>
      <w:tr w:rsidR="00F53C1D" w:rsidRPr="00BA2FF9" w:rsidTr="005F7A6C">
        <w:trPr>
          <w:trHeight w:val="52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XL (40-60 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96/030/01-S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S21312A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30.09.2021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Spray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96/011/18-S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U00102A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31.11.2022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Ivomec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Eprinex</w:t>
            </w:r>
            <w:proofErr w:type="spellEnd"/>
            <w:r>
              <w:rPr>
                <w:b/>
                <w:sz w:val="20"/>
                <w:szCs w:val="20"/>
              </w:rPr>
              <w:t xml:space="preserve"> 5 mg/ml roztok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96/048/99-S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31.07.2022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Ivomec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inj</w:t>
            </w:r>
            <w:proofErr w:type="spellEnd"/>
            <w:r>
              <w:rPr>
                <w:b/>
                <w:sz w:val="20"/>
                <w:szCs w:val="20"/>
              </w:rPr>
              <w:t>. roztok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99/210/87-S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BU207/18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31.08.2023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Ivomec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inj</w:t>
            </w:r>
            <w:proofErr w:type="spellEnd"/>
            <w:r>
              <w:rPr>
                <w:b/>
                <w:sz w:val="20"/>
                <w:szCs w:val="20"/>
              </w:rPr>
              <w:t>. roztok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99/210/87-S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BE205/18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BA2FF9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31.08.2023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Ivomec</w:t>
            </w:r>
            <w:proofErr w:type="spellEnd"/>
            <w:r>
              <w:rPr>
                <w:b/>
                <w:sz w:val="20"/>
                <w:szCs w:val="20"/>
              </w:rPr>
              <w:t xml:space="preserve"> Super </w:t>
            </w:r>
            <w:proofErr w:type="spellStart"/>
            <w:r>
              <w:rPr>
                <w:b/>
                <w:sz w:val="20"/>
                <w:szCs w:val="20"/>
              </w:rPr>
              <w:t>inj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lastRenderedPageBreak/>
              <w:t xml:space="preserve">roztok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96/190/90-S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BK109/19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31.03.2024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Ivomec</w:t>
            </w:r>
            <w:proofErr w:type="spellEnd"/>
            <w:r>
              <w:rPr>
                <w:b/>
                <w:sz w:val="20"/>
                <w:szCs w:val="20"/>
              </w:rPr>
              <w:t xml:space="preserve"> Super </w:t>
            </w:r>
            <w:proofErr w:type="spellStart"/>
            <w:r>
              <w:rPr>
                <w:b/>
                <w:sz w:val="20"/>
                <w:szCs w:val="20"/>
              </w:rPr>
              <w:t>inj</w:t>
            </w:r>
            <w:proofErr w:type="spellEnd"/>
            <w:r>
              <w:rPr>
                <w:b/>
                <w:sz w:val="20"/>
                <w:szCs w:val="20"/>
              </w:rPr>
              <w:t>. roztok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96/190/90-S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BE168/19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31.05.2024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Nemovac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97/649/92-S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5000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L480821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06.05.2021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Nemovac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97/649/92-S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5000 dávok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17.12.2021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Pneumodog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inj</w:t>
            </w:r>
            <w:proofErr w:type="spellEnd"/>
            <w:r>
              <w:rPr>
                <w:b/>
                <w:sz w:val="20"/>
                <w:szCs w:val="20"/>
              </w:rPr>
              <w:t>. suspenzia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97/440/92-S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ml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L479612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01.10.2021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Primodog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97/419/94-S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02.08.2022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Rabisin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97/242/92-S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L478459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11.02.2023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Rabisin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97/242/92-S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L479102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28.11.2022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Ronaxan</w:t>
            </w:r>
            <w:proofErr w:type="spellEnd"/>
            <w:r>
              <w:rPr>
                <w:b/>
                <w:sz w:val="20"/>
                <w:szCs w:val="20"/>
              </w:rPr>
              <w:t xml:space="preserve"> 20 mg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96/0049/96-S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10 tabliet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RXU0741HA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31.12.2022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Stomorgyl</w:t>
            </w:r>
            <w:proofErr w:type="spellEnd"/>
            <w:r>
              <w:rPr>
                <w:b/>
                <w:sz w:val="20"/>
                <w:szCs w:val="20"/>
              </w:rPr>
              <w:t xml:space="preserve"> 10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96/070/04-S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10 tabliet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S1U1611CC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30.04.2023</w:t>
            </w:r>
          </w:p>
        </w:tc>
      </w:tr>
      <w:tr w:rsidR="00F53C1D" w:rsidRPr="00BA2FF9" w:rsidTr="005F7A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Stomorgyl</w:t>
            </w:r>
            <w:proofErr w:type="spellEnd"/>
            <w:r>
              <w:rPr>
                <w:b/>
                <w:sz w:val="20"/>
                <w:szCs w:val="20"/>
              </w:rPr>
              <w:t xml:space="preserve">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96/0024/95-S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tabliet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S1U1641CA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31.05.2023</w:t>
            </w:r>
          </w:p>
        </w:tc>
      </w:tr>
      <w:tr w:rsidR="00F53C1D" w:rsidRPr="00BA2FF9" w:rsidTr="005F7A6C">
        <w:trPr>
          <w:trHeight w:val="62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Stomorgyl</w:t>
            </w:r>
            <w:proofErr w:type="spellEnd"/>
            <w:r>
              <w:rPr>
                <w:b/>
                <w:sz w:val="20"/>
                <w:szCs w:val="20"/>
              </w:rPr>
              <w:t xml:space="preserve"> 2 mg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96/069/04-S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10 tabliet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S1U1581CA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Default="00F53C1D" w:rsidP="005F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D" w:rsidRPr="007E7156" w:rsidRDefault="00F53C1D" w:rsidP="005F7A6C">
            <w:pPr>
              <w:jc w:val="center"/>
              <w:rPr>
                <w:b/>
                <w:sz w:val="20"/>
                <w:szCs w:val="20"/>
              </w:rPr>
            </w:pPr>
            <w:r w:rsidRPr="007E7156">
              <w:rPr>
                <w:b/>
                <w:sz w:val="20"/>
                <w:szCs w:val="20"/>
              </w:rPr>
              <w:t>30.04.2023</w:t>
            </w:r>
          </w:p>
        </w:tc>
      </w:tr>
    </w:tbl>
    <w:p w:rsidR="00C80042" w:rsidRDefault="00C80042" w:rsidP="00C80042">
      <w:pPr>
        <w:pStyle w:val="Odsekzoznamu"/>
        <w:ind w:left="0"/>
      </w:pPr>
    </w:p>
    <w:p w:rsidR="00671358" w:rsidRDefault="00C80042" w:rsidP="00C80042">
      <w:r>
        <w:t xml:space="preserve">ÚŠKVBL povolil dopredaj veterinárnych liekov na základe žiadosti </w:t>
      </w:r>
      <w:r w:rsidRPr="0058724B">
        <w:t xml:space="preserve">firmy </w:t>
      </w:r>
      <w:r>
        <w:t xml:space="preserve">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RCV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 xml:space="preserve"> KG Žiadosť o dopredaj bola podaná na základe schválenej zmeny držiteľa rozhodnutia o registrácii z pôvodného </w:t>
      </w:r>
      <w:proofErr w:type="spellStart"/>
      <w:r w:rsidRPr="00207E70">
        <w:rPr>
          <w:rFonts w:eastAsia="Calibri"/>
          <w:b/>
          <w:sz w:val="22"/>
          <w:szCs w:val="22"/>
        </w:rPr>
        <w:t>Merial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29 avenue Tony </w:t>
      </w:r>
      <w:proofErr w:type="spellStart"/>
      <w:r w:rsidRPr="00207E70">
        <w:rPr>
          <w:rFonts w:eastAsia="Calibri"/>
          <w:b/>
          <w:sz w:val="22"/>
          <w:szCs w:val="22"/>
        </w:rPr>
        <w:t>Garnier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69007 </w:t>
      </w:r>
      <w:proofErr w:type="spellStart"/>
      <w:r w:rsidRPr="00207E70">
        <w:rPr>
          <w:rFonts w:eastAsia="Calibri"/>
          <w:b/>
          <w:sz w:val="22"/>
          <w:szCs w:val="22"/>
        </w:rPr>
        <w:t>Lyon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</w:rPr>
        <w:t>France</w:t>
      </w:r>
      <w:proofErr w:type="spellEnd"/>
      <w:r w:rsidRPr="00207E70">
        <w:rPr>
          <w:rFonts w:eastAsia="Calibri"/>
          <w:sz w:val="22"/>
          <w:szCs w:val="22"/>
        </w:rPr>
        <w:t xml:space="preserve"> na nového </w:t>
      </w:r>
      <w:proofErr w:type="spellStart"/>
      <w:r w:rsidRPr="00207E70">
        <w:rPr>
          <w:rFonts w:eastAsia="Calibri"/>
          <w:b/>
          <w:sz w:val="22"/>
          <w:szCs w:val="22"/>
        </w:rPr>
        <w:t>Boehringer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Ingelheim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Vetmedica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GmbH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D-55216 </w:t>
      </w:r>
      <w:proofErr w:type="spellStart"/>
      <w:r w:rsidRPr="00207E70">
        <w:rPr>
          <w:rFonts w:eastAsia="Calibri"/>
          <w:b/>
          <w:sz w:val="22"/>
          <w:szCs w:val="22"/>
        </w:rPr>
        <w:t>Ingelheim</w:t>
      </w:r>
      <w:proofErr w:type="spellEnd"/>
      <w:r w:rsidRPr="00207E70">
        <w:rPr>
          <w:rFonts w:eastAsia="Calibri"/>
          <w:b/>
          <w:sz w:val="22"/>
          <w:szCs w:val="22"/>
        </w:rPr>
        <w:t xml:space="preserve"> am </w:t>
      </w:r>
      <w:proofErr w:type="spellStart"/>
      <w:r w:rsidRPr="00207E70">
        <w:rPr>
          <w:rFonts w:eastAsia="Calibri"/>
          <w:b/>
          <w:sz w:val="22"/>
          <w:szCs w:val="22"/>
        </w:rPr>
        <w:t>Rhein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</w:rPr>
        <w:t>Deutschland</w:t>
      </w:r>
      <w:proofErr w:type="spellEnd"/>
      <w:r>
        <w:t xml:space="preserve"> u všetkých vyššie spomenutých veterinárnych liekov v texte SPC, na vonkajšom obale, malom vnútornom obale a v písomnej informácii pre používateľov.</w:t>
      </w:r>
    </w:p>
    <w:p w:rsidR="00EC0F6F" w:rsidRDefault="00EC0F6F"/>
    <w:p w:rsidR="00EC0F6F" w:rsidRDefault="00FE2106">
      <w:r>
        <w:t xml:space="preserve">V Nitre, </w:t>
      </w:r>
      <w:r w:rsidR="00C80042">
        <w:t>08</w:t>
      </w:r>
      <w:r>
        <w:t>.</w:t>
      </w:r>
      <w:r w:rsidR="00C80042">
        <w:t>12</w:t>
      </w:r>
      <w:r>
        <w:t>.2020</w:t>
      </w:r>
      <w:bookmarkStart w:id="0" w:name="_GoBack"/>
      <w:bookmarkEnd w:id="0"/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0" w:rsidRDefault="003D3100">
      <w:r>
        <w:separator/>
      </w:r>
    </w:p>
  </w:endnote>
  <w:endnote w:type="continuationSeparator" w:id="0">
    <w:p w:rsidR="003D3100" w:rsidRDefault="003D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0" w:rsidRDefault="003D3100">
      <w:r>
        <w:separator/>
      </w:r>
    </w:p>
  </w:footnote>
  <w:footnote w:type="continuationSeparator" w:id="0">
    <w:p w:rsidR="003D3100" w:rsidRDefault="003D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03820"/>
    <w:rsid w:val="00084991"/>
    <w:rsid w:val="00091BB4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100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2274"/>
    <w:rsid w:val="008B78FB"/>
    <w:rsid w:val="008E00A2"/>
    <w:rsid w:val="008E148A"/>
    <w:rsid w:val="00922E77"/>
    <w:rsid w:val="00946A73"/>
    <w:rsid w:val="0097193B"/>
    <w:rsid w:val="00984937"/>
    <w:rsid w:val="009911E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4121"/>
    <w:rsid w:val="00C80042"/>
    <w:rsid w:val="00D11EC7"/>
    <w:rsid w:val="00D73211"/>
    <w:rsid w:val="00D84A2C"/>
    <w:rsid w:val="00E04EF4"/>
    <w:rsid w:val="00E54FAC"/>
    <w:rsid w:val="00EB3433"/>
    <w:rsid w:val="00EC0F6F"/>
    <w:rsid w:val="00F53C1D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3404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2020-12-08T13:16:00Z</dcterms:created>
  <dcterms:modified xsi:type="dcterms:W3CDTF">2020-12-08T13:16:00Z</dcterms:modified>
</cp:coreProperties>
</file>