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23" w:rsidRPr="00CF4F31" w:rsidRDefault="00714E63" w:rsidP="009C7623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31">
        <w:rPr>
          <w:rFonts w:ascii="Times New Roman" w:hAnsi="Times New Roman" w:cs="Times New Roman"/>
          <w:b/>
          <w:sz w:val="24"/>
          <w:szCs w:val="24"/>
        </w:rPr>
        <w:t>Žiadosť o vykonanie vstupnej inšpekcie</w:t>
      </w:r>
    </w:p>
    <w:p w:rsidR="001C3B45" w:rsidRPr="00CF4F31" w:rsidRDefault="001C3B45" w:rsidP="009C7623">
      <w:pPr>
        <w:pStyle w:val="Obyajntext"/>
        <w:jc w:val="center"/>
        <w:rPr>
          <w:rFonts w:ascii="Times New Roman" w:hAnsi="Times New Roman" w:cs="Times New Roman"/>
          <w:sz w:val="24"/>
          <w:szCs w:val="24"/>
        </w:rPr>
      </w:pPr>
    </w:p>
    <w:p w:rsidR="00714E63" w:rsidRPr="00CF4F31" w:rsidRDefault="00714E63" w:rsidP="00714E63">
      <w:pPr>
        <w:jc w:val="both"/>
        <w:rPr>
          <w:lang w:val="sk-SK"/>
        </w:rPr>
      </w:pPr>
      <w:r w:rsidRPr="00CF4F31">
        <w:rPr>
          <w:lang w:val="sk-SK"/>
        </w:rPr>
        <w:t>za účelom vydania Posudku na materiálne, priestorové a personál</w:t>
      </w:r>
      <w:r w:rsidR="00CF4F31">
        <w:rPr>
          <w:lang w:val="sk-SK"/>
        </w:rPr>
        <w:t>ne vybavenie v zmysle zákona</w:t>
      </w:r>
      <w:r w:rsidR="00ED269A" w:rsidRPr="00ED269A">
        <w:rPr>
          <w:lang w:val="sk-SK"/>
        </w:rPr>
        <w:t xml:space="preserve"> </w:t>
      </w:r>
      <w:r w:rsidR="00ED269A">
        <w:rPr>
          <w:lang w:val="sk-SK"/>
        </w:rPr>
        <w:t>č. </w:t>
      </w:r>
      <w:r w:rsidR="00ED269A" w:rsidRPr="00CF4F31">
        <w:rPr>
          <w:lang w:val="sk-SK"/>
        </w:rPr>
        <w:t>139/1998 Z. z.</w:t>
      </w:r>
      <w:r w:rsidR="00ED269A">
        <w:rPr>
          <w:lang w:val="sk-SK"/>
        </w:rPr>
        <w:t xml:space="preserve"> </w:t>
      </w:r>
      <w:r w:rsidR="00ED269A">
        <w:t xml:space="preserve">o omamných </w:t>
      </w:r>
      <w:proofErr w:type="spellStart"/>
      <w:r w:rsidR="00ED269A">
        <w:t>látkach</w:t>
      </w:r>
      <w:proofErr w:type="spellEnd"/>
      <w:r w:rsidR="00ED269A">
        <w:t xml:space="preserve">, </w:t>
      </w:r>
      <w:proofErr w:type="spellStart"/>
      <w:r w:rsidR="00ED269A">
        <w:t>psychotropných</w:t>
      </w:r>
      <w:proofErr w:type="spellEnd"/>
      <w:r w:rsidR="00ED269A">
        <w:t xml:space="preserve"> </w:t>
      </w:r>
      <w:proofErr w:type="spellStart"/>
      <w:r w:rsidR="00ED269A">
        <w:t>látkach</w:t>
      </w:r>
      <w:proofErr w:type="spellEnd"/>
      <w:r w:rsidR="00ED269A">
        <w:t xml:space="preserve"> a </w:t>
      </w:r>
      <w:proofErr w:type="spellStart"/>
      <w:r w:rsidR="00ED269A">
        <w:t>prípravkoch</w:t>
      </w:r>
      <w:proofErr w:type="spellEnd"/>
      <w:r w:rsidR="00CF4F31">
        <w:rPr>
          <w:lang w:val="sk-SK"/>
        </w:rPr>
        <w:t xml:space="preserve"> </w:t>
      </w:r>
      <w:r w:rsidRPr="00CF4F31">
        <w:rPr>
          <w:lang w:val="sk-SK"/>
        </w:rPr>
        <w:t>v znení neskorších predpisov.</w:t>
      </w:r>
    </w:p>
    <w:p w:rsidR="001C3B45" w:rsidRPr="00CF4F31" w:rsidRDefault="001C3B45" w:rsidP="00B56CFE">
      <w:pPr>
        <w:pStyle w:val="Obyajn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B56CFE" w:rsidP="008F385B">
            <w:pPr>
              <w:pStyle w:val="Obyaj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b/>
                <w:sz w:val="24"/>
                <w:szCs w:val="24"/>
              </w:rPr>
              <w:t>Žiadateľ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B56CFE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B56CFE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B56CFE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B56CFE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B56CFE" w:rsidP="008F385B">
            <w:pPr>
              <w:pStyle w:val="Obyaj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b/>
                <w:sz w:val="24"/>
                <w:szCs w:val="24"/>
              </w:rPr>
              <w:t>Štatutárny orgán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B56CFE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B56CFE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funkcia: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B56CFE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adresa bydliska: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B56CFE" w:rsidP="008F385B">
            <w:pPr>
              <w:numPr>
                <w:ilvl w:val="0"/>
                <w:numId w:val="2"/>
              </w:numPr>
              <w:jc w:val="both"/>
              <w:rPr>
                <w:b/>
                <w:lang w:val="sk-SK"/>
              </w:rPr>
            </w:pPr>
            <w:r w:rsidRPr="008F385B">
              <w:rPr>
                <w:b/>
                <w:lang w:val="sk-SK"/>
              </w:rPr>
              <w:t>Miesto výkonu činnosti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196C4F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196C4F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196C4F" w:rsidP="008F385B">
            <w:pPr>
              <w:jc w:val="both"/>
              <w:rPr>
                <w:lang w:val="sk-SK"/>
              </w:rPr>
            </w:pPr>
            <w:r w:rsidRPr="008F385B">
              <w:rPr>
                <w:lang w:val="sk-SK"/>
              </w:rPr>
              <w:t>Odborný zástupca: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196C4F" w:rsidP="008F385B">
            <w:pPr>
              <w:pStyle w:val="Obyajntex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196C4F" w:rsidP="008F385B">
            <w:pPr>
              <w:pStyle w:val="Obyajntex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196C4F" w:rsidP="008F385B">
            <w:pPr>
              <w:pStyle w:val="Obyajntex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196C4F" w:rsidP="008F385B">
            <w:pPr>
              <w:pStyle w:val="Obyaj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196C4F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FE" w:rsidRPr="008F385B" w:rsidTr="008F385B">
        <w:tc>
          <w:tcPr>
            <w:tcW w:w="4818" w:type="dxa"/>
            <w:shd w:val="clear" w:color="auto" w:fill="auto"/>
          </w:tcPr>
          <w:p w:rsidR="00B56CFE" w:rsidRPr="008F385B" w:rsidRDefault="00196C4F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4819" w:type="dxa"/>
            <w:shd w:val="clear" w:color="auto" w:fill="auto"/>
          </w:tcPr>
          <w:p w:rsidR="00B56CFE" w:rsidRPr="008F385B" w:rsidRDefault="00B56CFE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4F" w:rsidRPr="008F385B" w:rsidTr="008F385B">
        <w:tc>
          <w:tcPr>
            <w:tcW w:w="4818" w:type="dxa"/>
            <w:shd w:val="clear" w:color="auto" w:fill="auto"/>
          </w:tcPr>
          <w:p w:rsidR="00196C4F" w:rsidRPr="008F385B" w:rsidRDefault="00196C4F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819" w:type="dxa"/>
            <w:shd w:val="clear" w:color="auto" w:fill="auto"/>
          </w:tcPr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4F" w:rsidRPr="008F385B" w:rsidTr="008F385B">
        <w:tc>
          <w:tcPr>
            <w:tcW w:w="4818" w:type="dxa"/>
            <w:shd w:val="clear" w:color="auto" w:fill="auto"/>
          </w:tcPr>
          <w:p w:rsidR="00196C4F" w:rsidRPr="008F385B" w:rsidRDefault="00D344A6" w:rsidP="008F385B">
            <w:pPr>
              <w:pStyle w:val="Obyajntex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b/>
                <w:sz w:val="24"/>
                <w:szCs w:val="24"/>
              </w:rPr>
              <w:t>Fakturačné údaje</w:t>
            </w:r>
          </w:p>
        </w:tc>
        <w:tc>
          <w:tcPr>
            <w:tcW w:w="4819" w:type="dxa"/>
            <w:shd w:val="clear" w:color="auto" w:fill="auto"/>
          </w:tcPr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4F" w:rsidRPr="008F385B" w:rsidTr="008F385B">
        <w:tc>
          <w:tcPr>
            <w:tcW w:w="4818" w:type="dxa"/>
            <w:shd w:val="clear" w:color="auto" w:fill="auto"/>
          </w:tcPr>
          <w:p w:rsidR="00196C4F" w:rsidRPr="008F385B" w:rsidRDefault="00D344A6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názov/meno platiteľa:</w:t>
            </w:r>
          </w:p>
        </w:tc>
        <w:tc>
          <w:tcPr>
            <w:tcW w:w="4819" w:type="dxa"/>
            <w:shd w:val="clear" w:color="auto" w:fill="auto"/>
          </w:tcPr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4F" w:rsidRPr="008F385B" w:rsidTr="008F385B">
        <w:tc>
          <w:tcPr>
            <w:tcW w:w="4818" w:type="dxa"/>
            <w:shd w:val="clear" w:color="auto" w:fill="auto"/>
          </w:tcPr>
          <w:p w:rsidR="00196C4F" w:rsidRPr="008F385B" w:rsidRDefault="00D344A6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819" w:type="dxa"/>
            <w:shd w:val="clear" w:color="auto" w:fill="auto"/>
          </w:tcPr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4F" w:rsidRPr="008F385B" w:rsidTr="008F385B">
        <w:tc>
          <w:tcPr>
            <w:tcW w:w="4818" w:type="dxa"/>
            <w:shd w:val="clear" w:color="auto" w:fill="auto"/>
          </w:tcPr>
          <w:p w:rsidR="00196C4F" w:rsidRPr="008F385B" w:rsidRDefault="00D344A6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819" w:type="dxa"/>
            <w:shd w:val="clear" w:color="auto" w:fill="auto"/>
          </w:tcPr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4F" w:rsidRPr="008F385B" w:rsidTr="008F385B">
        <w:tc>
          <w:tcPr>
            <w:tcW w:w="4818" w:type="dxa"/>
            <w:shd w:val="clear" w:color="auto" w:fill="auto"/>
          </w:tcPr>
          <w:p w:rsidR="00196C4F" w:rsidRPr="008F385B" w:rsidRDefault="00D344A6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819" w:type="dxa"/>
            <w:shd w:val="clear" w:color="auto" w:fill="auto"/>
          </w:tcPr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4F" w:rsidRPr="008F385B" w:rsidTr="008F385B">
        <w:tc>
          <w:tcPr>
            <w:tcW w:w="4818" w:type="dxa"/>
            <w:shd w:val="clear" w:color="auto" w:fill="auto"/>
          </w:tcPr>
          <w:p w:rsidR="00196C4F" w:rsidRPr="008F385B" w:rsidRDefault="00D344A6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názov banky:</w:t>
            </w:r>
          </w:p>
        </w:tc>
        <w:tc>
          <w:tcPr>
            <w:tcW w:w="4819" w:type="dxa"/>
            <w:shd w:val="clear" w:color="auto" w:fill="auto"/>
          </w:tcPr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4F" w:rsidRPr="008F385B" w:rsidTr="008F385B">
        <w:tc>
          <w:tcPr>
            <w:tcW w:w="4818" w:type="dxa"/>
            <w:shd w:val="clear" w:color="auto" w:fill="auto"/>
          </w:tcPr>
          <w:p w:rsidR="00196C4F" w:rsidRPr="008F385B" w:rsidRDefault="00D344A6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kód banky:</w:t>
            </w:r>
          </w:p>
        </w:tc>
        <w:tc>
          <w:tcPr>
            <w:tcW w:w="4819" w:type="dxa"/>
            <w:shd w:val="clear" w:color="auto" w:fill="auto"/>
          </w:tcPr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4F" w:rsidRPr="008F385B" w:rsidTr="008F385B">
        <w:tc>
          <w:tcPr>
            <w:tcW w:w="4818" w:type="dxa"/>
            <w:shd w:val="clear" w:color="auto" w:fill="auto"/>
          </w:tcPr>
          <w:p w:rsidR="00196C4F" w:rsidRPr="008F385B" w:rsidRDefault="00D344A6" w:rsidP="008F385B">
            <w:pPr>
              <w:pStyle w:val="Obyajntex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85B">
              <w:rPr>
                <w:rFonts w:ascii="Times New Roman" w:hAnsi="Times New Roman" w:cs="Times New Roman"/>
                <w:sz w:val="24"/>
                <w:szCs w:val="24"/>
              </w:rPr>
              <w:t>číslo účtu v IBAN kóde:</w:t>
            </w:r>
          </w:p>
        </w:tc>
        <w:tc>
          <w:tcPr>
            <w:tcW w:w="4819" w:type="dxa"/>
            <w:shd w:val="clear" w:color="auto" w:fill="auto"/>
          </w:tcPr>
          <w:p w:rsidR="00196C4F" w:rsidRPr="008F385B" w:rsidRDefault="00196C4F" w:rsidP="009C7623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69A" w:rsidRDefault="00ED269A" w:rsidP="00ED269A">
      <w:pPr>
        <w:pStyle w:val="Odsekzoznamu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FD75C6" w:rsidRDefault="00FD75C6" w:rsidP="00FD75C6">
      <w:pPr>
        <w:jc w:val="both"/>
        <w:rPr>
          <w:b/>
          <w:lang w:val="sk-SK"/>
        </w:rPr>
      </w:pPr>
      <w:r w:rsidRPr="00CF4F31">
        <w:rPr>
          <w:b/>
          <w:lang w:val="sk-SK"/>
        </w:rPr>
        <w:t xml:space="preserve">Prílohy k žiadosti </w:t>
      </w:r>
    </w:p>
    <w:p w:rsidR="00FD75C6" w:rsidRPr="00CF4F31" w:rsidRDefault="00FD75C6" w:rsidP="00FD75C6">
      <w:pPr>
        <w:jc w:val="both"/>
        <w:rPr>
          <w:b/>
          <w:lang w:val="sk-SK"/>
        </w:rPr>
      </w:pPr>
    </w:p>
    <w:p w:rsidR="00FD75C6" w:rsidRPr="00CF4F31" w:rsidRDefault="00FD75C6" w:rsidP="004F1D7F">
      <w:pPr>
        <w:jc w:val="both"/>
        <w:rPr>
          <w:lang w:val="sk-SK"/>
        </w:rPr>
      </w:pPr>
      <w:r>
        <w:rPr>
          <w:lang w:val="sk-SK"/>
        </w:rPr>
        <w:t xml:space="preserve"> </w:t>
      </w:r>
      <w:r>
        <w:rPr>
          <w:sz w:val="20"/>
          <w:szCs w:val="20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>
        <w:rPr>
          <w:sz w:val="20"/>
          <w:szCs w:val="20"/>
          <w:lang w:val="sk-SK"/>
        </w:rPr>
        <w:instrText xml:space="preserve"> FORMCHECKBOX </w:instrText>
      </w:r>
      <w:r w:rsidR="00C04E89">
        <w:rPr>
          <w:sz w:val="20"/>
          <w:szCs w:val="20"/>
          <w:lang w:val="sk-SK"/>
        </w:rPr>
      </w:r>
      <w:r w:rsidR="00C04E89">
        <w:rPr>
          <w:sz w:val="20"/>
          <w:szCs w:val="20"/>
          <w:lang w:val="sk-SK"/>
        </w:rPr>
        <w:fldChar w:fldCharType="separate"/>
      </w:r>
      <w:r>
        <w:rPr>
          <w:sz w:val="20"/>
          <w:szCs w:val="20"/>
          <w:lang w:val="sk-SK"/>
        </w:rPr>
        <w:fldChar w:fldCharType="end"/>
      </w:r>
      <w:bookmarkEnd w:id="0"/>
      <w:r>
        <w:rPr>
          <w:sz w:val="20"/>
          <w:szCs w:val="20"/>
          <w:lang w:val="sk-SK"/>
        </w:rPr>
        <w:t xml:space="preserve">  </w:t>
      </w:r>
      <w:r w:rsidRPr="00CF4F31">
        <w:rPr>
          <w:lang w:val="sk-SK"/>
        </w:rPr>
        <w:t>kópia potvrdenia štatistického úradu o pridelení IČO</w:t>
      </w:r>
      <w:r>
        <w:rPr>
          <w:lang w:val="sk-SK"/>
        </w:rPr>
        <w:t xml:space="preserve"> alebo výpis z obchodného registra;</w:t>
      </w:r>
    </w:p>
    <w:p w:rsidR="00003074" w:rsidRDefault="004F1D7F" w:rsidP="004F1D7F">
      <w:pPr>
        <w:jc w:val="both"/>
        <w:rPr>
          <w:sz w:val="20"/>
          <w:szCs w:val="20"/>
        </w:rPr>
      </w:pPr>
      <w:r>
        <w:rPr>
          <w:sz w:val="20"/>
          <w:szCs w:val="20"/>
          <w:lang w:val="sk-SK"/>
        </w:rPr>
        <w:t xml:space="preserve"> </w:t>
      </w:r>
      <w:r w:rsidR="00FD75C6">
        <w:rPr>
          <w:sz w:val="20"/>
          <w:szCs w:val="20"/>
          <w:lang w:val="sk-SK"/>
        </w:rPr>
        <w:t xml:space="preserve"> </w:t>
      </w:r>
      <w:r w:rsidR="00FD75C6" w:rsidRPr="00643CE5">
        <w:rPr>
          <w:sz w:val="20"/>
          <w:szCs w:val="20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D75C6" w:rsidRPr="00643CE5">
        <w:rPr>
          <w:sz w:val="20"/>
          <w:szCs w:val="20"/>
          <w:lang w:val="sk-SK"/>
        </w:rPr>
        <w:instrText xml:space="preserve"> FORMCHECKBOX </w:instrText>
      </w:r>
      <w:r w:rsidR="00C04E89">
        <w:rPr>
          <w:sz w:val="20"/>
          <w:szCs w:val="20"/>
          <w:lang w:val="sk-SK"/>
        </w:rPr>
      </w:r>
      <w:r w:rsidR="00C04E89">
        <w:rPr>
          <w:sz w:val="20"/>
          <w:szCs w:val="20"/>
          <w:lang w:val="sk-SK"/>
        </w:rPr>
        <w:fldChar w:fldCharType="separate"/>
      </w:r>
      <w:r w:rsidR="00FD75C6" w:rsidRPr="00643CE5">
        <w:rPr>
          <w:sz w:val="20"/>
          <w:szCs w:val="20"/>
          <w:lang w:val="sk-SK"/>
        </w:rPr>
        <w:fldChar w:fldCharType="end"/>
      </w:r>
      <w:r w:rsidR="00FD75C6">
        <w:rPr>
          <w:sz w:val="20"/>
          <w:szCs w:val="20"/>
          <w:lang w:val="sk-SK"/>
        </w:rPr>
        <w:t xml:space="preserve"> </w:t>
      </w:r>
      <w:r w:rsidR="00C04E89">
        <w:rPr>
          <w:sz w:val="20"/>
          <w:szCs w:val="20"/>
          <w:lang w:val="sk-SK"/>
        </w:rPr>
        <w:t xml:space="preserve"> </w:t>
      </w:r>
      <w:r w:rsidR="00C04E89" w:rsidRPr="00C04E89">
        <w:rPr>
          <w:sz w:val="22"/>
          <w:szCs w:val="22"/>
          <w:lang w:val="sk-SK"/>
        </w:rPr>
        <w:t xml:space="preserve">potrebné údaje na vyňatie </w:t>
      </w:r>
      <w:r w:rsidR="00C04E89">
        <w:rPr>
          <w:lang w:val="sk-SK"/>
        </w:rPr>
        <w:t>výpisu</w:t>
      </w:r>
      <w:bookmarkStart w:id="1" w:name="_GoBack"/>
      <w:bookmarkEnd w:id="1"/>
      <w:r w:rsidR="00FD75C6">
        <w:rPr>
          <w:lang w:val="sk-SK"/>
        </w:rPr>
        <w:t xml:space="preserve"> z registra trestov štatutárov a odborného zástu</w:t>
      </w:r>
      <w:r w:rsidR="00003074">
        <w:rPr>
          <w:lang w:val="sk-SK"/>
        </w:rPr>
        <w:t xml:space="preserve">pcu </w:t>
      </w:r>
      <w:proofErr w:type="spellStart"/>
      <w:r w:rsidR="00003074" w:rsidRPr="00DE1EC1">
        <w:rPr>
          <w:sz w:val="22"/>
          <w:szCs w:val="20"/>
        </w:rPr>
        <w:t>podľa</w:t>
      </w:r>
      <w:proofErr w:type="spellEnd"/>
      <w:r w:rsidR="00003074">
        <w:rPr>
          <w:sz w:val="20"/>
          <w:szCs w:val="20"/>
        </w:rPr>
        <w:t xml:space="preserve">  </w:t>
      </w:r>
    </w:p>
    <w:p w:rsidR="00FD75C6" w:rsidRPr="00CF4F31" w:rsidRDefault="00003074" w:rsidP="004F1D7F">
      <w:pPr>
        <w:jc w:val="both"/>
        <w:rPr>
          <w:lang w:val="sk-SK"/>
        </w:rPr>
      </w:pPr>
      <w:r>
        <w:rPr>
          <w:sz w:val="20"/>
          <w:szCs w:val="20"/>
        </w:rPr>
        <w:t xml:space="preserve">         </w:t>
      </w:r>
      <w:r w:rsidRPr="00DE1EC1">
        <w:t xml:space="preserve">zákona proti </w:t>
      </w:r>
      <w:proofErr w:type="gramStart"/>
      <w:r w:rsidRPr="00DE1EC1">
        <w:t>byrokracií  č.</w:t>
      </w:r>
      <w:proofErr w:type="gramEnd"/>
      <w:r w:rsidRPr="00DE1EC1">
        <w:t xml:space="preserve"> 177/2018 Z.</w:t>
      </w:r>
      <w:r w:rsidR="00DE1EC1" w:rsidRPr="00DE1EC1">
        <w:t xml:space="preserve"> </w:t>
      </w:r>
      <w:r w:rsidRPr="00DE1EC1">
        <w:t>z. si daný výpis zabezpečuje ÚŠKVBL</w:t>
      </w:r>
      <w:r>
        <w:rPr>
          <w:sz w:val="20"/>
          <w:szCs w:val="20"/>
        </w:rPr>
        <w:t>;</w:t>
      </w:r>
    </w:p>
    <w:p w:rsidR="00FD75C6" w:rsidRDefault="00FD75C6" w:rsidP="004F1D7F">
      <w:pPr>
        <w:jc w:val="both"/>
        <w:rPr>
          <w:lang w:val="sk-SK"/>
        </w:rPr>
      </w:pPr>
      <w:r>
        <w:rPr>
          <w:sz w:val="20"/>
          <w:szCs w:val="20"/>
          <w:lang w:val="sk-SK"/>
        </w:rPr>
        <w:lastRenderedPageBreak/>
        <w:t xml:space="preserve"> </w:t>
      </w:r>
      <w:r w:rsidRPr="00643CE5">
        <w:rPr>
          <w:sz w:val="20"/>
          <w:szCs w:val="20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43CE5">
        <w:rPr>
          <w:sz w:val="20"/>
          <w:szCs w:val="20"/>
          <w:lang w:val="sk-SK"/>
        </w:rPr>
        <w:instrText xml:space="preserve"> FORMCHECKBOX </w:instrText>
      </w:r>
      <w:r w:rsidR="00C04E89">
        <w:rPr>
          <w:sz w:val="20"/>
          <w:szCs w:val="20"/>
          <w:lang w:val="sk-SK"/>
        </w:rPr>
      </w:r>
      <w:r w:rsidR="00C04E89">
        <w:rPr>
          <w:sz w:val="20"/>
          <w:szCs w:val="20"/>
          <w:lang w:val="sk-SK"/>
        </w:rPr>
        <w:fldChar w:fldCharType="separate"/>
      </w:r>
      <w:r w:rsidRPr="00643CE5">
        <w:rPr>
          <w:sz w:val="20"/>
          <w:szCs w:val="20"/>
          <w:lang w:val="sk-SK"/>
        </w:rPr>
        <w:fldChar w:fldCharType="end"/>
      </w:r>
      <w:r>
        <w:rPr>
          <w:sz w:val="20"/>
          <w:szCs w:val="20"/>
          <w:lang w:val="sk-SK"/>
        </w:rPr>
        <w:t xml:space="preserve">  </w:t>
      </w:r>
      <w:r w:rsidRPr="00CF4F31">
        <w:rPr>
          <w:lang w:val="sk-SK"/>
        </w:rPr>
        <w:t>kópia diplomu o ukončení príslušného vysokoškolského vzdelania</w:t>
      </w:r>
      <w:r>
        <w:rPr>
          <w:lang w:val="sk-SK"/>
        </w:rPr>
        <w:t xml:space="preserve"> pre odborného zástupcu;</w:t>
      </w:r>
    </w:p>
    <w:p w:rsidR="00FD75C6" w:rsidRPr="00CF4F31" w:rsidRDefault="00FD75C6" w:rsidP="004F1D7F">
      <w:pPr>
        <w:jc w:val="both"/>
        <w:rPr>
          <w:lang w:val="sk-SK"/>
        </w:rPr>
      </w:pPr>
      <w:r>
        <w:rPr>
          <w:sz w:val="20"/>
          <w:szCs w:val="20"/>
          <w:lang w:val="sk-SK"/>
        </w:rPr>
        <w:t xml:space="preserve"> </w:t>
      </w:r>
      <w:r w:rsidRPr="00643CE5">
        <w:rPr>
          <w:sz w:val="20"/>
          <w:szCs w:val="20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43CE5">
        <w:rPr>
          <w:sz w:val="20"/>
          <w:szCs w:val="20"/>
          <w:lang w:val="sk-SK"/>
        </w:rPr>
        <w:instrText xml:space="preserve"> FORMCHECKBOX </w:instrText>
      </w:r>
      <w:r w:rsidR="00C04E89">
        <w:rPr>
          <w:sz w:val="20"/>
          <w:szCs w:val="20"/>
          <w:lang w:val="sk-SK"/>
        </w:rPr>
      </w:r>
      <w:r w:rsidR="00C04E89">
        <w:rPr>
          <w:sz w:val="20"/>
          <w:szCs w:val="20"/>
          <w:lang w:val="sk-SK"/>
        </w:rPr>
        <w:fldChar w:fldCharType="separate"/>
      </w:r>
      <w:r w:rsidRPr="00643CE5">
        <w:rPr>
          <w:sz w:val="20"/>
          <w:szCs w:val="20"/>
          <w:lang w:val="sk-SK"/>
        </w:rPr>
        <w:fldChar w:fldCharType="end"/>
      </w:r>
      <w:r>
        <w:rPr>
          <w:sz w:val="20"/>
          <w:szCs w:val="20"/>
          <w:lang w:val="sk-SK"/>
        </w:rPr>
        <w:t xml:space="preserve"> </w:t>
      </w:r>
      <w:r>
        <w:rPr>
          <w:lang w:val="sk-SK"/>
        </w:rPr>
        <w:t>kópia osvedčenia KVL SR;</w:t>
      </w:r>
    </w:p>
    <w:p w:rsidR="00FD75C6" w:rsidRDefault="00FD75C6" w:rsidP="004F1D7F">
      <w:pPr>
        <w:jc w:val="both"/>
        <w:rPr>
          <w:lang w:val="sk-SK"/>
        </w:rPr>
      </w:pPr>
      <w:r>
        <w:rPr>
          <w:sz w:val="20"/>
          <w:szCs w:val="20"/>
          <w:lang w:val="sk-SK"/>
        </w:rPr>
        <w:t xml:space="preserve"> </w:t>
      </w:r>
      <w:r w:rsidRPr="00643CE5">
        <w:rPr>
          <w:sz w:val="20"/>
          <w:szCs w:val="20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43CE5">
        <w:rPr>
          <w:sz w:val="20"/>
          <w:szCs w:val="20"/>
          <w:lang w:val="sk-SK"/>
        </w:rPr>
        <w:instrText xml:space="preserve"> FORMCHECKBOX </w:instrText>
      </w:r>
      <w:r w:rsidR="00C04E89">
        <w:rPr>
          <w:sz w:val="20"/>
          <w:szCs w:val="20"/>
          <w:lang w:val="sk-SK"/>
        </w:rPr>
      </w:r>
      <w:r w:rsidR="00C04E89">
        <w:rPr>
          <w:sz w:val="20"/>
          <w:szCs w:val="20"/>
          <w:lang w:val="sk-SK"/>
        </w:rPr>
        <w:fldChar w:fldCharType="separate"/>
      </w:r>
      <w:r w:rsidRPr="00643CE5">
        <w:rPr>
          <w:sz w:val="20"/>
          <w:szCs w:val="20"/>
          <w:lang w:val="sk-SK"/>
        </w:rPr>
        <w:fldChar w:fldCharType="end"/>
      </w:r>
      <w:r>
        <w:rPr>
          <w:sz w:val="20"/>
          <w:szCs w:val="20"/>
          <w:lang w:val="sk-SK"/>
        </w:rPr>
        <w:t xml:space="preserve"> </w:t>
      </w:r>
      <w:r w:rsidRPr="00CF4F31">
        <w:rPr>
          <w:lang w:val="sk-SK"/>
        </w:rPr>
        <w:t xml:space="preserve">dispozičné riešenie priestorov v ktorých sa bude zaobchádzať s omamnými a psychotropnými </w:t>
      </w:r>
      <w:r>
        <w:rPr>
          <w:lang w:val="sk-SK"/>
        </w:rPr>
        <w:t xml:space="preserve">  </w:t>
      </w:r>
    </w:p>
    <w:p w:rsidR="00FD75C6" w:rsidRPr="00CF4F31" w:rsidRDefault="00FD75C6" w:rsidP="004F1D7F">
      <w:pPr>
        <w:jc w:val="both"/>
        <w:rPr>
          <w:lang w:val="sk-SK"/>
        </w:rPr>
      </w:pPr>
      <w:r>
        <w:rPr>
          <w:lang w:val="sk-SK"/>
        </w:rPr>
        <w:t xml:space="preserve">      </w:t>
      </w:r>
      <w:r w:rsidRPr="00CF4F31">
        <w:rPr>
          <w:lang w:val="sk-SK"/>
        </w:rPr>
        <w:t>látkami pri poskytovaní odborných veterinárnych činností</w:t>
      </w:r>
      <w:r>
        <w:rPr>
          <w:lang w:val="sk-SK"/>
        </w:rPr>
        <w:t>;</w:t>
      </w:r>
    </w:p>
    <w:p w:rsidR="00FD75C6" w:rsidRPr="00CF4F31" w:rsidRDefault="00FD75C6" w:rsidP="004F1D7F">
      <w:pPr>
        <w:jc w:val="both"/>
        <w:rPr>
          <w:lang w:val="sk-SK"/>
        </w:rPr>
      </w:pPr>
      <w:r>
        <w:rPr>
          <w:sz w:val="20"/>
          <w:szCs w:val="20"/>
          <w:lang w:val="sk-SK"/>
        </w:rPr>
        <w:t xml:space="preserve"> </w:t>
      </w:r>
      <w:r w:rsidRPr="00643CE5">
        <w:rPr>
          <w:sz w:val="20"/>
          <w:szCs w:val="20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43CE5">
        <w:rPr>
          <w:sz w:val="20"/>
          <w:szCs w:val="20"/>
          <w:lang w:val="sk-SK"/>
        </w:rPr>
        <w:instrText xml:space="preserve"> FORMCHECKBOX </w:instrText>
      </w:r>
      <w:r w:rsidR="00C04E89">
        <w:rPr>
          <w:sz w:val="20"/>
          <w:szCs w:val="20"/>
          <w:lang w:val="sk-SK"/>
        </w:rPr>
      </w:r>
      <w:r w:rsidR="00C04E89">
        <w:rPr>
          <w:sz w:val="20"/>
          <w:szCs w:val="20"/>
          <w:lang w:val="sk-SK"/>
        </w:rPr>
        <w:fldChar w:fldCharType="separate"/>
      </w:r>
      <w:r w:rsidRPr="00643CE5">
        <w:rPr>
          <w:sz w:val="20"/>
          <w:szCs w:val="20"/>
          <w:lang w:val="sk-SK"/>
        </w:rPr>
        <w:fldChar w:fldCharType="end"/>
      </w:r>
      <w:r>
        <w:rPr>
          <w:sz w:val="20"/>
          <w:szCs w:val="20"/>
          <w:lang w:val="sk-SK"/>
        </w:rPr>
        <w:t xml:space="preserve"> </w:t>
      </w:r>
      <w:r w:rsidR="004F1D7F">
        <w:rPr>
          <w:sz w:val="20"/>
          <w:szCs w:val="20"/>
          <w:lang w:val="sk-SK"/>
        </w:rPr>
        <w:t xml:space="preserve"> </w:t>
      </w:r>
      <w:r w:rsidRPr="00CF4F31">
        <w:rPr>
          <w:lang w:val="sk-SK"/>
        </w:rPr>
        <w:t>kópia listu vlastníctva alebo zmluvy o nájme priestorov</w:t>
      </w:r>
      <w:r>
        <w:rPr>
          <w:lang w:val="sk-SK"/>
        </w:rPr>
        <w:t>;</w:t>
      </w:r>
    </w:p>
    <w:p w:rsidR="00FD75C6" w:rsidRPr="00CF4F31" w:rsidRDefault="00FD75C6" w:rsidP="004F1D7F">
      <w:pPr>
        <w:jc w:val="both"/>
        <w:rPr>
          <w:lang w:val="sk-SK"/>
        </w:rPr>
      </w:pPr>
      <w:r>
        <w:rPr>
          <w:sz w:val="20"/>
          <w:szCs w:val="20"/>
          <w:lang w:val="sk-SK"/>
        </w:rPr>
        <w:t xml:space="preserve"> </w:t>
      </w:r>
      <w:r w:rsidRPr="00643CE5">
        <w:rPr>
          <w:sz w:val="20"/>
          <w:szCs w:val="20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43CE5">
        <w:rPr>
          <w:sz w:val="20"/>
          <w:szCs w:val="20"/>
          <w:lang w:val="sk-SK"/>
        </w:rPr>
        <w:instrText xml:space="preserve"> FORMCHECKBOX </w:instrText>
      </w:r>
      <w:r w:rsidR="00C04E89">
        <w:rPr>
          <w:sz w:val="20"/>
          <w:szCs w:val="20"/>
          <w:lang w:val="sk-SK"/>
        </w:rPr>
      </w:r>
      <w:r w:rsidR="00C04E89">
        <w:rPr>
          <w:sz w:val="20"/>
          <w:szCs w:val="20"/>
          <w:lang w:val="sk-SK"/>
        </w:rPr>
        <w:fldChar w:fldCharType="separate"/>
      </w:r>
      <w:r w:rsidRPr="00643CE5">
        <w:rPr>
          <w:sz w:val="20"/>
          <w:szCs w:val="20"/>
          <w:lang w:val="sk-SK"/>
        </w:rPr>
        <w:fldChar w:fldCharType="end"/>
      </w:r>
      <w:r>
        <w:rPr>
          <w:sz w:val="20"/>
          <w:szCs w:val="20"/>
          <w:lang w:val="sk-SK"/>
        </w:rPr>
        <w:t xml:space="preserve"> </w:t>
      </w:r>
      <w:r w:rsidRPr="00CF4F31">
        <w:rPr>
          <w:lang w:val="sk-SK"/>
        </w:rPr>
        <w:t>pr</w:t>
      </w:r>
      <w:r>
        <w:rPr>
          <w:lang w:val="sk-SK"/>
        </w:rPr>
        <w:t>evádzkový a sanitačný poriadok</w:t>
      </w:r>
      <w:r w:rsidRPr="00CF4F31">
        <w:rPr>
          <w:lang w:val="sk-SK"/>
        </w:rPr>
        <w:t xml:space="preserve"> na zaobchádzanie s</w:t>
      </w:r>
      <w:r>
        <w:rPr>
          <w:lang w:val="sk-SK"/>
        </w:rPr>
        <w:t> </w:t>
      </w:r>
      <w:r w:rsidRPr="00CF4F31">
        <w:rPr>
          <w:lang w:val="sk-SK"/>
        </w:rPr>
        <w:t>OPL</w:t>
      </w:r>
      <w:r>
        <w:rPr>
          <w:lang w:val="sk-SK"/>
        </w:rPr>
        <w:t>;</w:t>
      </w:r>
    </w:p>
    <w:p w:rsidR="00FD75C6" w:rsidRPr="00CF4F31" w:rsidRDefault="00FD75C6" w:rsidP="004F1D7F">
      <w:pPr>
        <w:jc w:val="both"/>
        <w:rPr>
          <w:lang w:val="sk-SK"/>
        </w:rPr>
      </w:pPr>
      <w:r>
        <w:rPr>
          <w:sz w:val="20"/>
          <w:szCs w:val="20"/>
          <w:lang w:val="sk-SK"/>
        </w:rPr>
        <w:t xml:space="preserve"> </w:t>
      </w:r>
      <w:r w:rsidRPr="00643CE5">
        <w:rPr>
          <w:sz w:val="20"/>
          <w:szCs w:val="20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43CE5">
        <w:rPr>
          <w:sz w:val="20"/>
          <w:szCs w:val="20"/>
          <w:lang w:val="sk-SK"/>
        </w:rPr>
        <w:instrText xml:space="preserve"> FORMCHECKBOX </w:instrText>
      </w:r>
      <w:r w:rsidR="00C04E89">
        <w:rPr>
          <w:sz w:val="20"/>
          <w:szCs w:val="20"/>
          <w:lang w:val="sk-SK"/>
        </w:rPr>
      </w:r>
      <w:r w:rsidR="00C04E89">
        <w:rPr>
          <w:sz w:val="20"/>
          <w:szCs w:val="20"/>
          <w:lang w:val="sk-SK"/>
        </w:rPr>
        <w:fldChar w:fldCharType="separate"/>
      </w:r>
      <w:r w:rsidRPr="00643CE5">
        <w:rPr>
          <w:sz w:val="20"/>
          <w:szCs w:val="20"/>
          <w:lang w:val="sk-SK"/>
        </w:rPr>
        <w:fldChar w:fldCharType="end"/>
      </w:r>
      <w:r>
        <w:rPr>
          <w:sz w:val="20"/>
          <w:szCs w:val="20"/>
          <w:lang w:val="sk-SK"/>
        </w:rPr>
        <w:t xml:space="preserve"> </w:t>
      </w:r>
      <w:r w:rsidRPr="00CF4F31">
        <w:rPr>
          <w:lang w:val="sk-SK"/>
        </w:rPr>
        <w:t>zoznam omamných a psychotropných látok s ktorými sa bude zaobchádzať</w:t>
      </w:r>
      <w:r>
        <w:rPr>
          <w:lang w:val="sk-SK"/>
        </w:rPr>
        <w:t>.</w:t>
      </w:r>
    </w:p>
    <w:p w:rsidR="004F1D7F" w:rsidRDefault="00DE1EC1" w:rsidP="004F1D7F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643CE5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43CE5">
        <w:instrText xml:space="preserve"> FORMCHECKBOX </w:instrText>
      </w:r>
      <w:r w:rsidR="00C04E89">
        <w:fldChar w:fldCharType="separate"/>
      </w:r>
      <w:r w:rsidRPr="00643CE5">
        <w:fldChar w:fldCharType="end"/>
      </w:r>
      <w:r w:rsidR="004F1D7F">
        <w:t xml:space="preserve"> </w:t>
      </w:r>
      <w:r w:rsidR="004F1D7F">
        <w:rPr>
          <w:rFonts w:ascii="Times New Roman" w:hAnsi="Times New Roman" w:cs="Times New Roman"/>
          <w:sz w:val="24"/>
          <w:szCs w:val="24"/>
        </w:rPr>
        <w:t>kópia rozhodnutia potvrdenia</w:t>
      </w:r>
      <w:r w:rsidRPr="00DE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príslušnej RVPS o schválení príručného skladu pre veterinárne </w:t>
      </w:r>
    </w:p>
    <w:p w:rsidR="00FD75C6" w:rsidRPr="00DE1EC1" w:rsidRDefault="004F1D7F" w:rsidP="004F1D7F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C1">
        <w:rPr>
          <w:rFonts w:ascii="Times New Roman" w:hAnsi="Times New Roman" w:cs="Times New Roman"/>
          <w:sz w:val="24"/>
          <w:szCs w:val="24"/>
        </w:rPr>
        <w:t xml:space="preserve">lieky </w:t>
      </w:r>
    </w:p>
    <w:p w:rsidR="00FD75C6" w:rsidRDefault="00DE1EC1" w:rsidP="00FD75C6">
      <w:pPr>
        <w:pStyle w:val="Obyaj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5C6" w:rsidRDefault="00FD75C6" w:rsidP="00FD75C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FD75C6" w:rsidRDefault="00FD75C6" w:rsidP="00FD75C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FD75C6" w:rsidRDefault="00FD75C6" w:rsidP="00ED269A">
      <w:pPr>
        <w:pStyle w:val="Odsekzoznamu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ED269A" w:rsidRDefault="00ED269A" w:rsidP="00ED269A">
      <w:pPr>
        <w:pStyle w:val="Odsekzoznamu"/>
        <w:ind w:left="0"/>
        <w:jc w:val="both"/>
        <w:rPr>
          <w:rFonts w:ascii="Arial" w:hAnsi="Arial" w:cs="Arial"/>
          <w:i/>
          <w:sz w:val="16"/>
          <w:szCs w:val="18"/>
          <w:u w:val="single"/>
        </w:rPr>
      </w:pPr>
      <w:r>
        <w:rPr>
          <w:rFonts w:ascii="Arial" w:hAnsi="Arial" w:cs="Arial"/>
          <w:i/>
          <w:sz w:val="16"/>
          <w:szCs w:val="18"/>
        </w:rPr>
        <w:t xml:space="preserve">V súlade s Nariadením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 a priezvisko, adresu bydliska, dátum narodenia, druh a rozsah zaobchádzania s liekmi alebo so zdravotníckymi pomôckami, adresu miesta výkonu činnosti, deň začatia činnosti, meno, priezvisko, titul, dátum narodenia a adresu bydliska odborného zástupcu, meno, priezvisko, dátum narodenia a adresu bydliska osoby alebo osôb, ktoré sú jej štatutárnym orgánom, </w:t>
      </w:r>
      <w:r>
        <w:rPr>
          <w:rFonts w:ascii="Arial" w:hAnsi="Arial" w:cs="Arial"/>
          <w:i/>
          <w:sz w:val="16"/>
          <w:szCs w:val="18"/>
          <w:u w:val="single"/>
        </w:rPr>
        <w:t>kontaktné údaje - email a telefónne číslo,</w:t>
      </w:r>
      <w:r>
        <w:rPr>
          <w:rFonts w:ascii="Arial" w:hAnsi="Arial" w:cs="Arial"/>
          <w:i/>
          <w:sz w:val="16"/>
          <w:szCs w:val="18"/>
        </w:rPr>
        <w:t xml:space="preserve"> </w:t>
      </w:r>
      <w:r>
        <w:rPr>
          <w:rFonts w:ascii="Arial" w:hAnsi="Arial" w:cs="Arial"/>
          <w:i/>
          <w:sz w:val="16"/>
          <w:szCs w:val="18"/>
          <w:u w:val="single"/>
        </w:rPr>
        <w:t>podpis,</w:t>
      </w:r>
      <w:r>
        <w:rPr>
          <w:rFonts w:ascii="Arial" w:hAnsi="Arial" w:cs="Arial"/>
          <w:i/>
          <w:sz w:val="16"/>
          <w:szCs w:val="18"/>
        </w:rPr>
        <w:t xml:space="preserve"> </w:t>
      </w:r>
      <w:r>
        <w:rPr>
          <w:rFonts w:ascii="Arial" w:hAnsi="Arial" w:cs="Arial"/>
          <w:i/>
          <w:sz w:val="16"/>
          <w:szCs w:val="18"/>
          <w:u w:val="single"/>
        </w:rPr>
        <w:t>údaje o bankovom spojení</w:t>
      </w:r>
      <w:r>
        <w:rPr>
          <w:rFonts w:ascii="Arial" w:hAnsi="Arial" w:cs="Arial"/>
          <w:i/>
          <w:sz w:val="16"/>
          <w:szCs w:val="18"/>
        </w:rPr>
        <w:t xml:space="preserve"> (ďalej spolu ako "Osobné údaje").</w:t>
      </w:r>
    </w:p>
    <w:p w:rsidR="00ED269A" w:rsidRDefault="00ED269A" w:rsidP="00ED269A">
      <w:pPr>
        <w:pStyle w:val="Odsekzoznamu"/>
        <w:jc w:val="both"/>
        <w:rPr>
          <w:rFonts w:ascii="Arial" w:hAnsi="Arial" w:cs="Arial"/>
          <w:i/>
          <w:sz w:val="16"/>
          <w:szCs w:val="18"/>
        </w:rPr>
      </w:pPr>
    </w:p>
    <w:p w:rsidR="00ED269A" w:rsidRDefault="00ED269A" w:rsidP="00ED269A">
      <w:pPr>
        <w:pStyle w:val="Odsekzoznamu"/>
        <w:ind w:left="0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Osobné informácie poskytnuté v tejto žiadosti a jej prílohách (ďalej označované len ako „žiadosť“) je žiadateľ povinný poskytnúť podľa § 7 ods. 5 a 6 zákona č. 362/2011 o liekoch a ÚŠKVBL Nitra má podľa zákona č. 362/2011 o liekoch právo ich ďalej spracúvať. Niektoré osobné údaje, ako e-mail, telefónne číslo, podpis, údaje o bankovom spojení (ďalej len „dobrovoľné osobné údaje“), poskytuje podávateľ žiadosti dobrovoľne. </w:t>
      </w:r>
    </w:p>
    <w:p w:rsidR="00ED269A" w:rsidRDefault="00ED269A" w:rsidP="00ED269A">
      <w:pPr>
        <w:pStyle w:val="Odsekzoznamu"/>
        <w:ind w:left="0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Svojím podpisom žiadateľ súhlasí so spracovaním osobných údajov na dobu nevyhnutne potrebnú na vybavenie žiadosti. </w:t>
      </w:r>
    </w:p>
    <w:p w:rsidR="00A6287F" w:rsidRDefault="00A6287F" w:rsidP="009C762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D269A" w:rsidRDefault="00ED269A" w:rsidP="009C762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D269A" w:rsidRPr="00643CE5" w:rsidRDefault="00ED269A" w:rsidP="00ED269A">
      <w:pPr>
        <w:pStyle w:val="Odsekzoznamu"/>
        <w:ind w:left="0"/>
        <w:jc w:val="both"/>
        <w:rPr>
          <w:rFonts w:ascii="Arial" w:hAnsi="Arial" w:cs="Arial"/>
          <w:sz w:val="20"/>
          <w:szCs w:val="18"/>
        </w:rPr>
      </w:pPr>
      <w:r w:rsidRPr="00643CE5">
        <w:rPr>
          <w:rFonts w:ascii="Arial" w:hAnsi="Arial" w:cs="Arial"/>
          <w:sz w:val="20"/>
          <w:szCs w:val="18"/>
        </w:rPr>
        <w:t xml:space="preserve">Svoj súhlas so spracovaním osobných údajov vyznačte zakrúžkovaním </w:t>
      </w:r>
    </w:p>
    <w:p w:rsidR="00ED269A" w:rsidRPr="00643CE5" w:rsidRDefault="00ED269A" w:rsidP="00ED269A">
      <w:pPr>
        <w:pStyle w:val="Odsekzoznamu"/>
        <w:ind w:left="0"/>
        <w:jc w:val="both"/>
        <w:rPr>
          <w:rFonts w:ascii="Arial" w:hAnsi="Arial" w:cs="Arial"/>
          <w:sz w:val="20"/>
          <w:szCs w:val="18"/>
        </w:rPr>
      </w:pPr>
      <w:r w:rsidRPr="00643CE5">
        <w:rPr>
          <w:rFonts w:ascii="Arial" w:hAnsi="Arial" w:cs="Arial"/>
          <w:sz w:val="20"/>
          <w:szCs w:val="18"/>
        </w:rPr>
        <w:t>ÁNO / NIE</w:t>
      </w:r>
    </w:p>
    <w:p w:rsidR="00ED269A" w:rsidRDefault="00ED269A" w:rsidP="00ED269A">
      <w:pPr>
        <w:rPr>
          <w:b/>
          <w:sz w:val="22"/>
          <w:szCs w:val="22"/>
        </w:rPr>
      </w:pPr>
    </w:p>
    <w:p w:rsidR="00ED269A" w:rsidRPr="0028110B" w:rsidRDefault="00ED269A" w:rsidP="00ED269A">
      <w:pPr>
        <w:rPr>
          <w:b/>
          <w:sz w:val="22"/>
          <w:szCs w:val="22"/>
        </w:rPr>
      </w:pPr>
      <w:proofErr w:type="spellStart"/>
      <w:r w:rsidRPr="0028110B">
        <w:rPr>
          <w:b/>
          <w:sz w:val="22"/>
          <w:szCs w:val="22"/>
        </w:rPr>
        <w:t>Prehlasujem</w:t>
      </w:r>
      <w:proofErr w:type="spellEnd"/>
      <w:r w:rsidRPr="0028110B">
        <w:rPr>
          <w:b/>
          <w:sz w:val="22"/>
          <w:szCs w:val="22"/>
        </w:rPr>
        <w:t xml:space="preserve">, že </w:t>
      </w:r>
      <w:proofErr w:type="spellStart"/>
      <w:r w:rsidRPr="0028110B">
        <w:rPr>
          <w:b/>
          <w:sz w:val="22"/>
          <w:szCs w:val="22"/>
        </w:rPr>
        <w:t>všetky</w:t>
      </w:r>
      <w:proofErr w:type="spellEnd"/>
      <w:r w:rsidRPr="0028110B">
        <w:rPr>
          <w:b/>
          <w:sz w:val="22"/>
          <w:szCs w:val="22"/>
        </w:rPr>
        <w:t xml:space="preserve"> údaje uvedené v </w:t>
      </w:r>
      <w:proofErr w:type="spellStart"/>
      <w:r w:rsidRPr="0028110B">
        <w:rPr>
          <w:b/>
          <w:sz w:val="22"/>
          <w:szCs w:val="22"/>
        </w:rPr>
        <w:t>žiadosti</w:t>
      </w:r>
      <w:proofErr w:type="spellEnd"/>
      <w:r w:rsidRPr="0028110B">
        <w:rPr>
          <w:b/>
          <w:sz w:val="22"/>
          <w:szCs w:val="22"/>
        </w:rPr>
        <w:t xml:space="preserve"> a </w:t>
      </w:r>
      <w:proofErr w:type="spellStart"/>
      <w:r w:rsidRPr="0028110B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 w:rsidRPr="0028110B">
        <w:rPr>
          <w:b/>
          <w:sz w:val="22"/>
          <w:szCs w:val="22"/>
        </w:rPr>
        <w:t>ílohách</w:t>
      </w:r>
      <w:proofErr w:type="spellEnd"/>
      <w:r w:rsidRPr="0028110B">
        <w:rPr>
          <w:b/>
          <w:sz w:val="22"/>
          <w:szCs w:val="22"/>
        </w:rPr>
        <w:t xml:space="preserve"> sú pravdivé.</w:t>
      </w:r>
    </w:p>
    <w:p w:rsidR="00ED269A" w:rsidRPr="0028110B" w:rsidRDefault="00ED269A" w:rsidP="00ED269A">
      <w:pPr>
        <w:rPr>
          <w:b/>
          <w:sz w:val="22"/>
          <w:szCs w:val="22"/>
        </w:rPr>
      </w:pPr>
    </w:p>
    <w:p w:rsidR="00ED269A" w:rsidRPr="0075663C" w:rsidRDefault="00ED269A" w:rsidP="00ED269A">
      <w:pPr>
        <w:ind w:left="2832" w:firstLine="708"/>
        <w:jc w:val="right"/>
        <w:rPr>
          <w:sz w:val="22"/>
          <w:szCs w:val="22"/>
        </w:rPr>
      </w:pPr>
    </w:p>
    <w:p w:rsidR="00ED269A" w:rsidRDefault="00ED269A" w:rsidP="009C762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FD75C6" w:rsidRDefault="00FD75C6" w:rsidP="009C762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D269A" w:rsidRPr="00CF4F31" w:rsidRDefault="00ED269A" w:rsidP="009C762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850A67" w:rsidRPr="00CF4F31" w:rsidRDefault="00850A67" w:rsidP="009C7623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CF4F31"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........................................................... </w:t>
      </w:r>
      <w:r w:rsidRPr="00CF4F31">
        <w:rPr>
          <w:rFonts w:ascii="Times New Roman" w:hAnsi="Times New Roman" w:cs="Times New Roman"/>
          <w:sz w:val="24"/>
          <w:szCs w:val="24"/>
        </w:rPr>
        <w:tab/>
        <w:t>Dňa ...............................................</w:t>
      </w:r>
      <w:r w:rsidRPr="00CF4F31">
        <w:rPr>
          <w:rFonts w:ascii="Times New Roman" w:hAnsi="Times New Roman" w:cs="Times New Roman"/>
          <w:sz w:val="24"/>
          <w:szCs w:val="24"/>
        </w:rPr>
        <w:tab/>
      </w:r>
    </w:p>
    <w:p w:rsidR="00850A67" w:rsidRDefault="00850A67" w:rsidP="009C762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FD75C6" w:rsidRDefault="00FD75C6" w:rsidP="009C762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FD75C6" w:rsidRDefault="00FD75C6" w:rsidP="009C762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FD75C6" w:rsidRPr="00CF4F31" w:rsidRDefault="00FD75C6" w:rsidP="009C762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2D2F2C" w:rsidRPr="00CF4F31" w:rsidRDefault="002D2F2C" w:rsidP="009C7623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</w:p>
    <w:p w:rsidR="002D2F2C" w:rsidRPr="00CF4F31" w:rsidRDefault="002D2F2C" w:rsidP="002D2F2C">
      <w:pPr>
        <w:pStyle w:val="Obyajntext"/>
        <w:jc w:val="right"/>
        <w:rPr>
          <w:rFonts w:ascii="Times New Roman" w:hAnsi="Times New Roman" w:cs="Times New Roman"/>
          <w:sz w:val="24"/>
          <w:szCs w:val="24"/>
        </w:rPr>
      </w:pPr>
      <w:r w:rsidRPr="00CF4F31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F0DDE" w:rsidRPr="00CF4F31" w:rsidRDefault="00CF4F31" w:rsidP="00850A67">
      <w:pPr>
        <w:pStyle w:val="Obyajn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</w:t>
      </w:r>
      <w:r w:rsidR="002D2F2C" w:rsidRPr="00CF4F31">
        <w:rPr>
          <w:rFonts w:ascii="Times New Roman" w:hAnsi="Times New Roman" w:cs="Times New Roman"/>
          <w:sz w:val="24"/>
          <w:szCs w:val="24"/>
        </w:rPr>
        <w:t xml:space="preserve"> a podpis</w:t>
      </w:r>
      <w:r w:rsidR="002D2F2C" w:rsidRPr="00CF4F31">
        <w:rPr>
          <w:rFonts w:ascii="Times New Roman" w:hAnsi="Times New Roman" w:cs="Times New Roman"/>
          <w:sz w:val="24"/>
          <w:szCs w:val="24"/>
        </w:rPr>
        <w:tab/>
      </w:r>
    </w:p>
    <w:p w:rsidR="002D2F2C" w:rsidRPr="00CF4F31" w:rsidRDefault="002D2F2C" w:rsidP="00850A67">
      <w:pPr>
        <w:pStyle w:val="Obyajntext"/>
        <w:jc w:val="right"/>
        <w:rPr>
          <w:rFonts w:ascii="Times New Roman" w:hAnsi="Times New Roman" w:cs="Times New Roman"/>
          <w:sz w:val="24"/>
          <w:szCs w:val="24"/>
        </w:rPr>
      </w:pPr>
    </w:p>
    <w:p w:rsidR="002D2F2C" w:rsidRPr="00CF4F31" w:rsidRDefault="002D2F2C" w:rsidP="00850A67">
      <w:pPr>
        <w:jc w:val="both"/>
        <w:rPr>
          <w:b/>
          <w:lang w:val="sk-SK"/>
        </w:rPr>
      </w:pPr>
    </w:p>
    <w:p w:rsidR="002059D2" w:rsidRDefault="002059D2" w:rsidP="009C7623">
      <w:pPr>
        <w:pStyle w:val="Obyajntext"/>
        <w:rPr>
          <w:rFonts w:ascii="Times New Roman" w:hAnsi="Times New Roman" w:cs="Times New Roman"/>
          <w:sz w:val="24"/>
          <w:szCs w:val="24"/>
        </w:rPr>
      </w:pPr>
    </w:p>
    <w:sectPr w:rsidR="002059D2" w:rsidSect="00ED269A">
      <w:footerReference w:type="default" r:id="rId9"/>
      <w:headerReference w:type="first" r:id="rId10"/>
      <w:footerReference w:type="first" r:id="rId11"/>
      <w:pgSz w:w="11906" w:h="16838"/>
      <w:pgMar w:top="1021" w:right="991" w:bottom="1418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49" w:rsidRDefault="00705649">
      <w:r>
        <w:separator/>
      </w:r>
    </w:p>
  </w:endnote>
  <w:endnote w:type="continuationSeparator" w:id="0">
    <w:p w:rsidR="00705649" w:rsidRDefault="007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17" w:rsidRPr="00DB1F17" w:rsidRDefault="00DB1F17" w:rsidP="00DB1F17">
    <w:pPr>
      <w:pStyle w:val="Pta"/>
      <w:jc w:val="center"/>
      <w:rPr>
        <w:sz w:val="18"/>
        <w:szCs w:val="18"/>
      </w:rPr>
    </w:pPr>
    <w:r w:rsidRPr="00DB1F17">
      <w:rPr>
        <w:sz w:val="18"/>
        <w:szCs w:val="18"/>
        <w:lang w:val="sk-SK"/>
      </w:rPr>
      <w:t xml:space="preserve">Strana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PAGE  \* Arabic  \* MERGEFORMAT</w:instrText>
    </w:r>
    <w:r w:rsidRPr="00DB1F17">
      <w:rPr>
        <w:b/>
        <w:sz w:val="18"/>
        <w:szCs w:val="18"/>
      </w:rPr>
      <w:fldChar w:fldCharType="separate"/>
    </w:r>
    <w:r w:rsidR="00C04E89" w:rsidRPr="00C04E89">
      <w:rPr>
        <w:b/>
        <w:noProof/>
        <w:sz w:val="18"/>
        <w:szCs w:val="18"/>
        <w:lang w:val="sk-SK"/>
      </w:rPr>
      <w:t>2</w:t>
    </w:r>
    <w:r w:rsidRPr="00DB1F17">
      <w:rPr>
        <w:b/>
        <w:sz w:val="18"/>
        <w:szCs w:val="18"/>
      </w:rPr>
      <w:fldChar w:fldCharType="end"/>
    </w:r>
    <w:r w:rsidRPr="00DB1F17">
      <w:rPr>
        <w:sz w:val="18"/>
        <w:szCs w:val="18"/>
        <w:lang w:val="sk-SK"/>
      </w:rPr>
      <w:t xml:space="preserve"> z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NUMPAGES  \* Arabic  \* MERGEFORMAT</w:instrText>
    </w:r>
    <w:r w:rsidRPr="00DB1F17">
      <w:rPr>
        <w:b/>
        <w:sz w:val="18"/>
        <w:szCs w:val="18"/>
      </w:rPr>
      <w:fldChar w:fldCharType="separate"/>
    </w:r>
    <w:r w:rsidR="00C04E89" w:rsidRPr="00C04E89">
      <w:rPr>
        <w:b/>
        <w:noProof/>
        <w:sz w:val="18"/>
        <w:szCs w:val="18"/>
        <w:lang w:val="sk-SK"/>
      </w:rPr>
      <w:t>2</w:t>
    </w:r>
    <w:r w:rsidRPr="00DB1F17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9A" w:rsidRDefault="00ED269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04E89" w:rsidRPr="00C04E89">
      <w:rPr>
        <w:noProof/>
        <w:lang w:val="sk-SK"/>
      </w:rPr>
      <w:t>1</w:t>
    </w:r>
    <w:r>
      <w:fldChar w:fldCharType="end"/>
    </w:r>
  </w:p>
  <w:p w:rsidR="00ED269A" w:rsidRDefault="00ED26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49" w:rsidRDefault="00705649">
      <w:r>
        <w:separator/>
      </w:r>
    </w:p>
  </w:footnote>
  <w:footnote w:type="continuationSeparator" w:id="0">
    <w:p w:rsidR="00705649" w:rsidRDefault="0070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F" w:rsidRDefault="004F1D7F" w:rsidP="00ED269A">
    <w:pPr>
      <w:pStyle w:val="Zkladntext"/>
      <w:outlineLvl w:val="0"/>
      <w:rPr>
        <w:b/>
      </w:rPr>
    </w:pPr>
  </w:p>
  <w:p w:rsidR="00ED269A" w:rsidRPr="00643CE5" w:rsidRDefault="00FD75C6" w:rsidP="00ED269A">
    <w:pPr>
      <w:pStyle w:val="Zkladntext"/>
      <w:outlineLvl w:val="0"/>
      <w:rPr>
        <w:b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3A2775C" wp14:editId="2AC9B6ED">
              <wp:simplePos x="0" y="0"/>
              <wp:positionH relativeFrom="column">
                <wp:posOffset>491490</wp:posOffset>
              </wp:positionH>
              <wp:positionV relativeFrom="paragraph">
                <wp:posOffset>-300990</wp:posOffset>
              </wp:positionV>
              <wp:extent cx="5284470" cy="1464945"/>
              <wp:effectExtent l="0" t="0" r="0" b="190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4470" cy="146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9A" w:rsidRPr="004F1D7F" w:rsidRDefault="004F1D7F" w:rsidP="004F1D7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F1D7F">
                            <w:rPr>
                              <w:sz w:val="20"/>
                              <w:szCs w:val="20"/>
                            </w:rPr>
                            <w:t xml:space="preserve">                                                 F03 </w:t>
                          </w:r>
                          <w:proofErr w:type="spellStart"/>
                          <w:r w:rsidRPr="004F1D7F">
                            <w:rPr>
                              <w:sz w:val="20"/>
                              <w:szCs w:val="20"/>
                            </w:rPr>
                            <w:t>rev</w:t>
                          </w:r>
                          <w:proofErr w:type="spellEnd"/>
                          <w:r w:rsidRPr="004F1D7F">
                            <w:rPr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  <w:p w:rsidR="00ED269A" w:rsidRPr="00A94294" w:rsidRDefault="00ED269A" w:rsidP="00ED269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 LIEČIV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NITRA </w:t>
                          </w:r>
                        </w:p>
                        <w:p w:rsidR="00ED269A" w:rsidRPr="00A94294" w:rsidRDefault="00ED269A" w:rsidP="00ED269A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Institute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State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ED269A" w:rsidRDefault="00ED269A" w:rsidP="00ED269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ED269A" w:rsidRPr="00A94294" w:rsidRDefault="00ED269A" w:rsidP="00ED269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D269A" w:rsidRPr="00E43335" w:rsidRDefault="00ED269A" w:rsidP="00ED269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43335">
                            <w:rPr>
                              <w:sz w:val="18"/>
                              <w:szCs w:val="18"/>
                            </w:rPr>
                            <w:t>Tel.: +421/37/ 651 506-7</w:t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  <w:t xml:space="preserve">             </w:t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  <w:t xml:space="preserve"> www.uskvbl.sk</w:t>
                          </w:r>
                        </w:p>
                        <w:p w:rsidR="00ED269A" w:rsidRPr="00E43335" w:rsidRDefault="00ED269A" w:rsidP="00ED269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43335">
                            <w:rPr>
                              <w:sz w:val="18"/>
                              <w:szCs w:val="18"/>
                            </w:rPr>
                            <w:t>Fax.:+421/37/ 651 7915</w:t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  <w:t xml:space="preserve"> email: </w:t>
                          </w:r>
                          <w:hyperlink r:id="rId1" w:history="1">
                            <w:r w:rsidRPr="00E43335">
                              <w:rPr>
                                <w:rStyle w:val="Hypertextovprepojenie"/>
                                <w:sz w:val="18"/>
                                <w:szCs w:val="18"/>
                              </w:rPr>
                              <w:t>uskvbl@uskvbl.sk</w:t>
                            </w:r>
                          </w:hyperlink>
                        </w:p>
                        <w:p w:rsidR="00ED269A" w:rsidRPr="00E43335" w:rsidRDefault="00ED269A" w:rsidP="00ED269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43335">
                            <w:rPr>
                              <w:sz w:val="18"/>
                              <w:szCs w:val="18"/>
                            </w:rPr>
                            <w:t>IČO: 31 873 154</w:t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  <w:t xml:space="preserve">           </w:t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3335">
                            <w:rPr>
                              <w:sz w:val="18"/>
                              <w:szCs w:val="18"/>
                            </w:rPr>
                            <w:t>DIČ: 2021270372</w:t>
                          </w:r>
                        </w:p>
                        <w:p w:rsidR="00ED269A" w:rsidRPr="00E43335" w:rsidRDefault="00ED269A" w:rsidP="00ED269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38.7pt;margin-top:-23.7pt;width:416.1pt;height:11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" filled="f" stroked="f">
              <v:textbox>
                <w:txbxContent>
                  <w:p w:rsidR="00ED269A" w:rsidRPr="004F1D7F" w:rsidRDefault="004F1D7F" w:rsidP="004F1D7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4F1D7F">
                      <w:rPr>
                        <w:sz w:val="20"/>
                        <w:szCs w:val="20"/>
                      </w:rPr>
                      <w:t xml:space="preserve">                                                 F03 </w:t>
                    </w:r>
                    <w:proofErr w:type="spellStart"/>
                    <w:r w:rsidRPr="004F1D7F">
                      <w:rPr>
                        <w:sz w:val="20"/>
                        <w:szCs w:val="20"/>
                      </w:rPr>
                      <w:t>rev</w:t>
                    </w:r>
                    <w:proofErr w:type="spellEnd"/>
                    <w:r w:rsidRPr="004F1D7F">
                      <w:rPr>
                        <w:sz w:val="20"/>
                        <w:szCs w:val="20"/>
                      </w:rPr>
                      <w:t xml:space="preserve"> 1</w:t>
                    </w:r>
                  </w:p>
                  <w:p w:rsidR="00ED269A" w:rsidRPr="00A94294" w:rsidRDefault="00ED269A" w:rsidP="00ED269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 LIEČIV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NITRA </w:t>
                    </w:r>
                  </w:p>
                  <w:p w:rsidR="00ED269A" w:rsidRPr="00A94294" w:rsidRDefault="00ED269A" w:rsidP="00ED269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A94294">
                      <w:rPr>
                        <w:i/>
                        <w:sz w:val="20"/>
                        <w:szCs w:val="20"/>
                      </w:rPr>
                      <w:t xml:space="preserve">Institute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State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ED269A" w:rsidRDefault="00ED269A" w:rsidP="00ED269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ED269A" w:rsidRPr="00A94294" w:rsidRDefault="00ED269A" w:rsidP="00ED269A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ED269A" w:rsidRPr="00E43335" w:rsidRDefault="00ED269A" w:rsidP="00ED269A">
                    <w:pPr>
                      <w:rPr>
                        <w:sz w:val="18"/>
                        <w:szCs w:val="18"/>
                      </w:rPr>
                    </w:pPr>
                    <w:r w:rsidRPr="00E43335">
                      <w:rPr>
                        <w:sz w:val="18"/>
                        <w:szCs w:val="18"/>
                      </w:rPr>
                      <w:t>Tel.: +421/37/ 651 506-7</w:t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  <w:t xml:space="preserve">             </w:t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  <w:t xml:space="preserve">   </w:t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  <w:t xml:space="preserve"> www.uskvbl.sk</w:t>
                    </w:r>
                  </w:p>
                  <w:p w:rsidR="00ED269A" w:rsidRPr="00E43335" w:rsidRDefault="00ED269A" w:rsidP="00ED269A">
                    <w:pPr>
                      <w:rPr>
                        <w:sz w:val="18"/>
                        <w:szCs w:val="18"/>
                      </w:rPr>
                    </w:pPr>
                    <w:r w:rsidRPr="00E43335">
                      <w:rPr>
                        <w:sz w:val="18"/>
                        <w:szCs w:val="18"/>
                      </w:rPr>
                      <w:t>Fax.:+421/37/ 651 7915</w:t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  <w:t xml:space="preserve">  </w:t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  <w:t xml:space="preserve"> email: </w:t>
                    </w:r>
                    <w:hyperlink r:id="rId2" w:history="1">
                      <w:r w:rsidRPr="00E43335">
                        <w:rPr>
                          <w:rStyle w:val="Hypertextovprepojenie"/>
                          <w:sz w:val="18"/>
                          <w:szCs w:val="18"/>
                        </w:rPr>
                        <w:t>uskvbl@uskvbl.sk</w:t>
                      </w:r>
                    </w:hyperlink>
                  </w:p>
                  <w:p w:rsidR="00ED269A" w:rsidRPr="00E43335" w:rsidRDefault="00ED269A" w:rsidP="00ED269A">
                    <w:pPr>
                      <w:rPr>
                        <w:sz w:val="18"/>
                        <w:szCs w:val="18"/>
                      </w:rPr>
                    </w:pPr>
                    <w:r w:rsidRPr="00E43335">
                      <w:rPr>
                        <w:sz w:val="18"/>
                        <w:szCs w:val="18"/>
                      </w:rPr>
                      <w:t>IČO: 31 873 154</w:t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  <w:t xml:space="preserve">           </w:t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 w:rsidRPr="00E43335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E43335">
                      <w:rPr>
                        <w:sz w:val="18"/>
                        <w:szCs w:val="18"/>
                      </w:rPr>
                      <w:t>DIČ: 2021270372</w:t>
                    </w:r>
                  </w:p>
                  <w:p w:rsidR="00ED269A" w:rsidRPr="00E43335" w:rsidRDefault="00ED269A" w:rsidP="00ED269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177B65E9" wp14:editId="74015DE1">
          <wp:simplePos x="0" y="0"/>
          <wp:positionH relativeFrom="column">
            <wp:posOffset>-352425</wp:posOffset>
          </wp:positionH>
          <wp:positionV relativeFrom="paragraph">
            <wp:posOffset>19050</wp:posOffset>
          </wp:positionV>
          <wp:extent cx="910590" cy="914400"/>
          <wp:effectExtent l="0" t="0" r="3810" b="0"/>
          <wp:wrapNone/>
          <wp:docPr id="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7B7074" wp14:editId="61960BBF">
              <wp:simplePos x="0" y="0"/>
              <wp:positionH relativeFrom="column">
                <wp:posOffset>4800600</wp:posOffset>
              </wp:positionH>
              <wp:positionV relativeFrom="paragraph">
                <wp:posOffset>-106680</wp:posOffset>
              </wp:positionV>
              <wp:extent cx="1028700" cy="792480"/>
              <wp:effectExtent l="0" t="0" r="0" b="762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78pt;margin-top:-8.4pt;width:81pt;height:6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ZVfA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" stroked="f"/>
          </w:pict>
        </mc:Fallback>
      </mc:AlternateContent>
    </w:r>
  </w:p>
  <w:p w:rsidR="00ED269A" w:rsidRPr="0066736B" w:rsidRDefault="00ED269A" w:rsidP="00ED269A">
    <w:pPr>
      <w:pStyle w:val="Zkladnbold"/>
      <w:spacing w:before="120" w:after="120"/>
      <w:jc w:val="center"/>
      <w:rPr>
        <w:caps/>
        <w:u w:val="single"/>
        <w:lang w:val="sk-SK"/>
      </w:rPr>
    </w:pPr>
  </w:p>
  <w:p w:rsidR="00ED269A" w:rsidRPr="00460F5B" w:rsidRDefault="00ED269A" w:rsidP="00ED269A">
    <w:pPr>
      <w:pStyle w:val="Zkladnbold"/>
      <w:spacing w:before="120" w:after="120"/>
      <w:jc w:val="center"/>
      <w:rPr>
        <w:caps/>
        <w:u w:val="single"/>
        <w:lang w:val="sk-SK"/>
      </w:rPr>
    </w:pPr>
  </w:p>
  <w:p w:rsidR="00ED269A" w:rsidRPr="003725B5" w:rsidRDefault="00ED269A" w:rsidP="00ED269A">
    <w:pPr>
      <w:pStyle w:val="Zkladnbold"/>
      <w:spacing w:before="120" w:after="120"/>
      <w:jc w:val="center"/>
      <w:rPr>
        <w:caps/>
        <w:u w:val="single"/>
        <w:lang w:val="sk-SK"/>
      </w:rPr>
    </w:pPr>
  </w:p>
  <w:p w:rsidR="00ED269A" w:rsidRDefault="00ED269A">
    <w:pPr>
      <w:pStyle w:val="Hlavika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AC4"/>
    <w:multiLevelType w:val="hybridMultilevel"/>
    <w:tmpl w:val="BAA83F94"/>
    <w:lvl w:ilvl="0" w:tplc="EAD8E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4E80410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C00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9A"/>
    <w:rsid w:val="00003074"/>
    <w:rsid w:val="000122E9"/>
    <w:rsid w:val="000211FF"/>
    <w:rsid w:val="00070AE7"/>
    <w:rsid w:val="00072D28"/>
    <w:rsid w:val="00123435"/>
    <w:rsid w:val="00177AF9"/>
    <w:rsid w:val="00184E93"/>
    <w:rsid w:val="00194E37"/>
    <w:rsid w:val="00196C4F"/>
    <w:rsid w:val="001A1058"/>
    <w:rsid w:val="001C3B45"/>
    <w:rsid w:val="001E3EB9"/>
    <w:rsid w:val="00201DB6"/>
    <w:rsid w:val="002059D2"/>
    <w:rsid w:val="00245A9D"/>
    <w:rsid w:val="002865E6"/>
    <w:rsid w:val="002A06AC"/>
    <w:rsid w:val="002C2520"/>
    <w:rsid w:val="002C5A1E"/>
    <w:rsid w:val="002D2F2C"/>
    <w:rsid w:val="0035045B"/>
    <w:rsid w:val="0036538C"/>
    <w:rsid w:val="004B5A09"/>
    <w:rsid w:val="004D214F"/>
    <w:rsid w:val="004F1D7F"/>
    <w:rsid w:val="00505E7D"/>
    <w:rsid w:val="00540DAB"/>
    <w:rsid w:val="00554876"/>
    <w:rsid w:val="005D4B69"/>
    <w:rsid w:val="00636B00"/>
    <w:rsid w:val="00685110"/>
    <w:rsid w:val="00697C9E"/>
    <w:rsid w:val="006D14C5"/>
    <w:rsid w:val="006E3EA7"/>
    <w:rsid w:val="00705649"/>
    <w:rsid w:val="00713E8F"/>
    <w:rsid w:val="00714E63"/>
    <w:rsid w:val="00814714"/>
    <w:rsid w:val="00836505"/>
    <w:rsid w:val="00845C60"/>
    <w:rsid w:val="00850A67"/>
    <w:rsid w:val="00882CDC"/>
    <w:rsid w:val="008C7F0D"/>
    <w:rsid w:val="008E764C"/>
    <w:rsid w:val="008F385B"/>
    <w:rsid w:val="0092170A"/>
    <w:rsid w:val="00935205"/>
    <w:rsid w:val="00966ED2"/>
    <w:rsid w:val="00993FDB"/>
    <w:rsid w:val="009A72D7"/>
    <w:rsid w:val="009C7623"/>
    <w:rsid w:val="00A6287F"/>
    <w:rsid w:val="00A708A5"/>
    <w:rsid w:val="00AA2D54"/>
    <w:rsid w:val="00AA42E5"/>
    <w:rsid w:val="00B56CFE"/>
    <w:rsid w:val="00BB0FC3"/>
    <w:rsid w:val="00BC273F"/>
    <w:rsid w:val="00BD67E5"/>
    <w:rsid w:val="00BF1250"/>
    <w:rsid w:val="00C04E89"/>
    <w:rsid w:val="00C06C34"/>
    <w:rsid w:val="00CA3536"/>
    <w:rsid w:val="00CF3815"/>
    <w:rsid w:val="00CF4F31"/>
    <w:rsid w:val="00D344A6"/>
    <w:rsid w:val="00D41D76"/>
    <w:rsid w:val="00D550B5"/>
    <w:rsid w:val="00DB1F17"/>
    <w:rsid w:val="00DE1EC1"/>
    <w:rsid w:val="00E14575"/>
    <w:rsid w:val="00ED269A"/>
    <w:rsid w:val="00F74FF7"/>
    <w:rsid w:val="00FA015B"/>
    <w:rsid w:val="00FB2376"/>
    <w:rsid w:val="00FC33C9"/>
    <w:rsid w:val="00FD75C6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D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FF0DDE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FF0DD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FF0DDE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F0DDE"/>
    <w:rPr>
      <w:color w:val="0000FF"/>
      <w:u w:val="single"/>
    </w:rPr>
  </w:style>
  <w:style w:type="paragraph" w:styleId="Zkladntext">
    <w:name w:val="Body Text"/>
    <w:basedOn w:val="Normlny"/>
    <w:rsid w:val="00FF0DDE"/>
    <w:pPr>
      <w:tabs>
        <w:tab w:val="left" w:pos="2160"/>
      </w:tabs>
      <w:jc w:val="both"/>
    </w:pPr>
    <w:rPr>
      <w:bCs/>
      <w:lang w:val="sk-SK" w:eastAsia="sk-SK"/>
    </w:rPr>
  </w:style>
  <w:style w:type="character" w:customStyle="1" w:styleId="ObyajntextChar">
    <w:name w:val="Obyčajný text Char"/>
    <w:link w:val="Obyajntext"/>
    <w:rsid w:val="00DB1F17"/>
    <w:rPr>
      <w:rFonts w:ascii="Courier New" w:hAnsi="Courier New" w:cs="Courier New"/>
      <w:lang w:eastAsia="cs-CZ"/>
    </w:rPr>
  </w:style>
  <w:style w:type="table" w:styleId="Mriekatabuky">
    <w:name w:val="Table Grid"/>
    <w:basedOn w:val="Normlnatabuka"/>
    <w:uiPriority w:val="59"/>
    <w:rsid w:val="00B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5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3EB9"/>
    <w:rPr>
      <w:rFonts w:ascii="Tahoma" w:hAnsi="Tahoma" w:cs="Tahoma"/>
      <w:sz w:val="16"/>
      <w:szCs w:val="16"/>
      <w:lang w:val="cs-CZ" w:eastAsia="cs-CZ"/>
    </w:rPr>
  </w:style>
  <w:style w:type="paragraph" w:customStyle="1" w:styleId="Zkladnbold">
    <w:name w:val="Základní bold"/>
    <w:basedOn w:val="Normlny"/>
    <w:rsid w:val="00ED269A"/>
    <w:pPr>
      <w:jc w:val="both"/>
    </w:pPr>
    <w:rPr>
      <w:b/>
      <w:szCs w:val="20"/>
    </w:rPr>
  </w:style>
  <w:style w:type="character" w:customStyle="1" w:styleId="PtaChar">
    <w:name w:val="Päta Char"/>
    <w:link w:val="Pta"/>
    <w:uiPriority w:val="99"/>
    <w:rsid w:val="00ED26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D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FF0DDE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FF0DD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FF0DDE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F0DDE"/>
    <w:rPr>
      <w:color w:val="0000FF"/>
      <w:u w:val="single"/>
    </w:rPr>
  </w:style>
  <w:style w:type="paragraph" w:styleId="Zkladntext">
    <w:name w:val="Body Text"/>
    <w:basedOn w:val="Normlny"/>
    <w:rsid w:val="00FF0DDE"/>
    <w:pPr>
      <w:tabs>
        <w:tab w:val="left" w:pos="2160"/>
      </w:tabs>
      <w:jc w:val="both"/>
    </w:pPr>
    <w:rPr>
      <w:bCs/>
      <w:lang w:val="sk-SK" w:eastAsia="sk-SK"/>
    </w:rPr>
  </w:style>
  <w:style w:type="character" w:customStyle="1" w:styleId="ObyajntextChar">
    <w:name w:val="Obyčajný text Char"/>
    <w:link w:val="Obyajntext"/>
    <w:rsid w:val="00DB1F17"/>
    <w:rPr>
      <w:rFonts w:ascii="Courier New" w:hAnsi="Courier New" w:cs="Courier New"/>
      <w:lang w:eastAsia="cs-CZ"/>
    </w:rPr>
  </w:style>
  <w:style w:type="table" w:styleId="Mriekatabuky">
    <w:name w:val="Table Grid"/>
    <w:basedOn w:val="Normlnatabuka"/>
    <w:uiPriority w:val="59"/>
    <w:rsid w:val="00B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5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3EB9"/>
    <w:rPr>
      <w:rFonts w:ascii="Tahoma" w:hAnsi="Tahoma" w:cs="Tahoma"/>
      <w:sz w:val="16"/>
      <w:szCs w:val="16"/>
      <w:lang w:val="cs-CZ" w:eastAsia="cs-CZ"/>
    </w:rPr>
  </w:style>
  <w:style w:type="paragraph" w:customStyle="1" w:styleId="Zkladnbold">
    <w:name w:val="Základní bold"/>
    <w:basedOn w:val="Normlny"/>
    <w:rsid w:val="00ED269A"/>
    <w:pPr>
      <w:jc w:val="both"/>
    </w:pPr>
    <w:rPr>
      <w:b/>
      <w:szCs w:val="20"/>
    </w:rPr>
  </w:style>
  <w:style w:type="character" w:customStyle="1" w:styleId="PtaChar">
    <w:name w:val="Päta Char"/>
    <w:link w:val="Pta"/>
    <w:uiPriority w:val="99"/>
    <w:rsid w:val="00ED2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uskvbl@uskvbl.sk" TargetMode="External"/><Relationship Id="rId1" Type="http://schemas.openxmlformats.org/officeDocument/2006/relationships/hyperlink" Target="mailto:uskvbl@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akova\Desktop\bob&#225;kova\webov&#225;%20str&#225;nka\&#382;iadosti\F%2003%20&#381;iados&#357;%20o%20vykonanie%20vstupnej%20in&#353;pekcie%20a%20vydanie%20posudku%20OP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6A4F-EDE2-4A72-873C-6C1BA05E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03 Žiadosť o vykonanie vstupnej inšpekcie a vydanie posudku OPL</Template>
  <TotalTime>20</TotalTime>
  <Pages>2</Pages>
  <Words>459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Bobakova</dc:creator>
  <cp:lastModifiedBy>Bobakova</cp:lastModifiedBy>
  <cp:revision>5</cp:revision>
  <cp:lastPrinted>2017-10-02T11:25:00Z</cp:lastPrinted>
  <dcterms:created xsi:type="dcterms:W3CDTF">2020-02-25T08:00:00Z</dcterms:created>
  <dcterms:modified xsi:type="dcterms:W3CDTF">2020-03-09T10:30:00Z</dcterms:modified>
</cp:coreProperties>
</file>